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1" w:after="0" w:line="240" w:lineRule="auto"/>
        <w:ind w:left="479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4.476501pt;margin-top:36.366913pt;width:185.36260pt;height:107.6246pt;mso-position-horizontal-relative:page;mso-position-vertical-relative:page;z-index:-884" coordorigin="690,727" coordsize="3707,2152">
            <v:group style="position:absolute;left:4106;top:1735;width:236;height:90" coordorigin="4106,1735" coordsize="236,90">
              <v:shape style="position:absolute;left:4106;top:1735;width:236;height:90" coordorigin="4106,1735" coordsize="236,90" path="m4343,1735l4316,1743,4298,1749,4288,1750,4219,1768,4106,1803,4128,1807,4198,1817,4290,1823,4315,1825,4343,1735e" filled="t" fillcolor="#EBEBEC" stroked="f">
                <v:path arrowok="t"/>
                <v:fill/>
              </v:shape>
            </v:group>
            <v:group style="position:absolute;left:3255;top:1786;width:1088;height:517" coordorigin="3255,1786" coordsize="1088,517">
              <v:shape style="position:absolute;left:3255;top:1786;width:1088;height:517" coordorigin="3255,1786" coordsize="1088,517" path="m3955,1786l3876,1789,3792,1798,3707,1819,3649,1840,3588,1864,3497,1902,3316,1981,3298,1988,3283,1995,3270,1999,3261,2002,3255,2003,3255,2303,4222,2297,4222,1860,4230,1860,4230,1832,4343,1832,4343,1827,4316,1825,4292,1823,4200,1818,4184,1817,4107,1808,4015,1791,4001,1789,3986,1787,3971,1786,3955,1786e" filled="t" fillcolor="#DEDFE0" stroked="f">
                <v:path arrowok="t"/>
                <v:fill/>
              </v:shape>
            </v:group>
            <v:group style="position:absolute;left:4294;top:1832;width:49;height:50" coordorigin="4294,1832" coordsize="49,50">
              <v:shape style="position:absolute;left:4294;top:1832;width:49;height:50" coordorigin="4294,1832" coordsize="49,50" path="m4343,1832l4294,1832,4294,1883,4343,1852,4343,1832e" filled="t" fillcolor="#DEDFE0" stroked="f">
                <v:path arrowok="t"/>
                <v:fill/>
              </v:shape>
            </v:group>
            <v:group style="position:absolute;left:4222;top:1832;width:121;height:539" coordorigin="4222,1832" coordsize="121,539">
              <v:shape style="position:absolute;left:4222;top:1832;width:121;height:539" coordorigin="4222,1832" coordsize="121,539" path="m4294,1832l4230,1832,4230,1860,4222,1860,4222,2371,4343,2371,4343,1883,4294,1883,4294,1832e" filled="t" fillcolor="#804097" stroked="f">
                <v:path arrowok="t"/>
                <v:fill/>
              </v:shape>
            </v:group>
            <v:group style="position:absolute;left:4294;top:1852;width:49;height:31" coordorigin="4294,1852" coordsize="49,31">
              <v:shape style="position:absolute;left:4294;top:1852;width:49;height:31" coordorigin="4294,1852" coordsize="49,31" path="m4343,1852l4294,1883,4343,1883,4343,1852e" filled="t" fillcolor="#804097" stroked="f">
                <v:path arrowok="t"/>
                <v:fill/>
              </v:shape>
            </v:group>
            <v:group style="position:absolute;left:741;top:2085;width:3609;height:748" coordorigin="741,2085" coordsize="3609,748">
              <v:shape style="position:absolute;left:741;top:2085;width:3609;height:748" coordorigin="741,2085" coordsize="3609,748" path="m4350,2085l741,2088,744,2829,4009,2833,4083,2825,4154,2805,4230,2763,4276,2719,4314,2661,4340,2585,4350,2490,4350,2085e" filled="t" fillcolor="#804097" stroked="f">
                <v:path arrowok="t"/>
                <v:fill/>
              </v:shape>
              <v:shape style="position:absolute;left:969;top:904;width:3119;height:471" type="#_x0000_t75">
                <v:imagedata r:id="rId5" o:title=""/>
              </v:shape>
              <v:shape style="position:absolute;left:690;top:1368;width:3612;height:1004" type="#_x0000_t75">
                <v:imagedata r:id="rId6" o:title=""/>
              </v:shape>
            </v:group>
            <v:group style="position:absolute;left:740;top:745;width:3603;height:2094" coordorigin="740,745" coordsize="3603,2094">
              <v:shape style="position:absolute;left:740;top:745;width:3603;height:2094" coordorigin="740,745" coordsize="3603,2094" path="m4342,2034l4342,1874,4342,746,1527,746,1350,745,1222,745,1084,745,985,755,907,781,848,820,804,867,764,943,745,1015,740,1080,740,1087,740,1090,740,1196,740,1278,741,1527,741,2044,741,2836,3570,2836,3648,2837,4002,2837,4050,2838,4094,2839,4168,2838,4249,2828,4312,2786,4334,2725,4342,2630,4343,2544,4343,2494,4343,2127,4342,2034xe" filled="f" stroked="t" strokeweight="1.8pt" strokecolor="#804097">
                <v:path arrowok="t"/>
              </v:shape>
            </v:group>
            <v:group style="position:absolute;left:736;top:2031;width:3589;height:314" coordorigin="736,2031" coordsize="3589,314">
              <v:shape style="position:absolute;left:736;top:2031;width:3589;height:314" coordorigin="736,2031" coordsize="3589,314" path="m4325,2345l736,2345,736,2031,4325,2031,4325,2345e" filled="t" fillcolor="#804097" stroked="f">
                <v:path arrowok="t"/>
                <v:fill/>
              </v:shape>
              <v:shape style="position:absolute;left:1058;top:2249;width:2966;height:413" type="#_x0000_t75">
                <v:imagedata r:id="rId7" o:title=""/>
              </v:shape>
            </v:group>
            <w10:wrap type="none"/>
          </v:group>
        </w:pict>
      </w:r>
      <w:r>
        <w:rPr/>
        <w:pict>
          <v:group style="position:absolute;margin-left:432.088989pt;margin-top:64.309013pt;width:69.120500pt;height:12.101872pt;mso-position-horizontal-relative:page;mso-position-vertical-relative:page;z-index:-883" coordorigin="8642,1286" coordsize="1382,242">
            <v:group style="position:absolute;left:8642;top:1287;width:201;height:237" coordorigin="8642,1287" coordsize="201,237">
              <v:shape style="position:absolute;left:8642;top:1287;width:201;height:237" coordorigin="8642,1287" coordsize="201,237" path="m8695,1287l8642,1287,8642,1524,8695,1524,8695,1429,8843,1429,8843,1381,8695,1381,8695,1287e" filled="t" fillcolor="#004681" stroked="f">
                <v:path arrowok="t"/>
                <v:fill/>
              </v:shape>
              <v:shape style="position:absolute;left:8642;top:1287;width:201;height:237" coordorigin="8642,1287" coordsize="201,237" path="m8843,1429l8791,1429,8791,1524,8843,1524,8843,1429e" filled="t" fillcolor="#004681" stroked="f">
                <v:path arrowok="t"/>
                <v:fill/>
              </v:shape>
              <v:shape style="position:absolute;left:8642;top:1287;width:201;height:237" coordorigin="8642,1287" coordsize="201,237" path="m8843,1287l8791,1287,8791,1381,8843,1381,8843,1287e" filled="t" fillcolor="#004681" stroked="f">
                <v:path arrowok="t"/>
                <v:fill/>
              </v:shape>
            </v:group>
            <v:group style="position:absolute;left:8892;top:1287;width:181;height:237" coordorigin="8892,1287" coordsize="181,237">
              <v:shape style="position:absolute;left:8892;top:1287;width:181;height:237" coordorigin="8892,1287" coordsize="181,237" path="m9071,1287l8892,1287,8892,1524,9073,1524,9073,1478,8944,1478,8944,1428,9056,1428,9056,1381,8944,1381,8944,1333,9071,1333,9071,1287e" filled="t" fillcolor="#004681" stroked="f">
                <v:path arrowok="t"/>
                <v:fill/>
              </v:shape>
            </v:group>
            <v:group style="position:absolute;left:9111;top:1287;width:219;height:237" coordorigin="9111,1287" coordsize="219,237">
              <v:shape style="position:absolute;left:9111;top:1287;width:219;height:237" coordorigin="9111,1287" coordsize="219,237" path="m9204,1287l9111,1287,9111,1524,9220,1523,9284,1499,9306,1477,9163,1477,9163,1334,9306,1334,9305,1331,9290,1316,9272,1304,9252,1295,9229,1289,9204,1287e" filled="t" fillcolor="#004681" stroked="f">
                <v:path arrowok="t"/>
                <v:fill/>
              </v:shape>
              <v:shape style="position:absolute;left:9111;top:1287;width:219;height:237" coordorigin="9111,1287" coordsize="219,237" path="m9306,1334l9163,1334,9205,1334,9229,1338,9248,1348,9263,1363,9272,1382,9275,1406,9275,1407,9247,1464,9204,1477,9306,1477,9313,1468,9322,1449,9328,1428,9330,1406,9329,1390,9325,1369,9316,1349,9306,1334e" filled="t" fillcolor="#004681" stroked="f">
                <v:path arrowok="t"/>
                <v:fill/>
              </v:shape>
            </v:group>
            <v:group style="position:absolute;left:9368;top:1287;width:219;height:237" coordorigin="9368,1287" coordsize="219,237">
              <v:shape style="position:absolute;left:9368;top:1287;width:219;height:237" coordorigin="9368,1287" coordsize="219,237" path="m9461,1287l9368,1287,9368,1524,9478,1523,9541,1499,9563,1477,9420,1477,9420,1334,9563,1334,9562,1331,9547,1316,9529,1304,9509,1295,9486,1289,9461,1287e" filled="t" fillcolor="#004681" stroked="f">
                <v:path arrowok="t"/>
                <v:fill/>
              </v:shape>
              <v:shape style="position:absolute;left:9368;top:1287;width:219;height:237" coordorigin="9368,1287" coordsize="219,237" path="m9563,1334l9420,1334,9462,1334,9486,1338,9505,1348,9520,1363,9529,1382,9532,1406,9532,1407,9504,1464,9461,1477,9563,1477,9570,1468,9579,1449,9585,1428,9587,1406,9586,1390,9582,1369,9573,1349,9563,1334e" filled="t" fillcolor="#004681" stroked="f">
                <v:path arrowok="t"/>
                <v:fill/>
              </v:shape>
            </v:group>
            <v:group style="position:absolute;left:9625;top:1287;width:171;height:237" coordorigin="9625,1287" coordsize="171,237">
              <v:shape style="position:absolute;left:9625;top:1287;width:171;height:237" coordorigin="9625,1287" coordsize="171,237" path="m9678,1287l9625,1287,9625,1524,9796,1524,9796,1477,9678,1477,9678,1287e" filled="t" fillcolor="#004681" stroked="f">
                <v:path arrowok="t"/>
                <v:fill/>
              </v:shape>
            </v:group>
            <v:group style="position:absolute;left:9817;top:1287;width:207;height:241" coordorigin="9817,1287" coordsize="207,241">
              <v:shape style="position:absolute;left:9817;top:1287;width:207;height:241" coordorigin="9817,1287" coordsize="207,241" path="m9869,1287l9817,1287,9817,1423,9832,1484,9880,1521,9931,1528,9954,1524,9974,1516,9991,1505,10005,1490,10012,1477,9900,1477,9883,1466,9873,1447,9869,1423,9869,1287e" filled="t" fillcolor="#004681" stroked="f">
                <v:path arrowok="t"/>
                <v:fill/>
              </v:shape>
              <v:shape style="position:absolute;left:9817;top:1287;width:207;height:241" coordorigin="9817,1287" coordsize="207,241" path="m10024,1287l9971,1287,9970,1438,9963,1456,9950,1469,9929,1476,9900,1477,10012,1477,10015,1471,10021,1448,10023,1423,10024,1287e" filled="t" fillcolor="#004681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31.51297pt;margin-top:81.617615pt;width:71.939244pt;height:10.454pt;mso-position-horizontal-relative:page;mso-position-vertical-relative:page;z-index:-882" coordorigin="8630,1632" coordsize="1439,209">
            <v:group style="position:absolute;left:8631;top:1633;width:188;height:208" coordorigin="8631,1633" coordsize="188,208">
              <v:shape style="position:absolute;left:8631;top:1633;width:188;height:208" coordorigin="8631,1633" coordsize="188,208" path="m8743,1633l8674,1652,8637,1701,8631,1740,8633,1760,8676,1824,8735,1841,8744,1841,8808,1818,8819,1810,8819,1809,8726,1809,8717,1807,8670,1757,8668,1747,8668,1727,8699,1675,8724,1665,8807,1665,8812,1660,8751,1634,8743,1633e" filled="t" fillcolor="#004681" stroked="f">
                <v:path arrowok="t"/>
                <v:fill/>
              </v:shape>
              <v:shape style="position:absolute;left:8631;top:1633;width:188;height:208" coordorigin="8631,1633" coordsize="188,208" path="m8819,1725l8733,1725,8733,1756,8785,1756,8785,1794,8779,1798,8771,1802,8755,1808,8746,1809,8819,1809,8819,1725e" filled="t" fillcolor="#004681" stroked="f">
                <v:path arrowok="t"/>
                <v:fill/>
              </v:shape>
              <v:shape style="position:absolute;left:8631;top:1633;width:188;height:208" coordorigin="8631,1633" coordsize="188,208" path="m8807,1665l8739,1665,8745,1666,8756,1668,8789,1687,8807,1665e" filled="t" fillcolor="#004681" stroked="f">
                <v:path arrowok="t"/>
                <v:fill/>
              </v:shape>
            </v:group>
            <v:group style="position:absolute;left:8849;top:1633;width:210;height:208" coordorigin="8849,1633" coordsize="210,208">
              <v:shape style="position:absolute;left:8849;top:1633;width:210;height:208" coordorigin="8849,1633" coordsize="210,208" path="m8947,1633l8876,1667,8849,1742,8852,1761,8882,1814,8957,1841,8978,1838,8996,1832,9014,1823,9029,1810,9031,1808,8944,1808,8935,1806,8888,1756,8886,1727,8888,1718,8935,1667,8944,1665,9031,1665,9025,1659,9010,1648,8989,1638,8971,1634,8947,1633e" filled="t" fillcolor="#004681" stroked="f">
                <v:path arrowok="t"/>
                <v:fill/>
              </v:shape>
              <v:shape style="position:absolute;left:8849;top:1633;width:210;height:208" coordorigin="8849,1633" coordsize="210,208" path="m9031,1665l8964,1665,8973,1667,8990,1675,9022,1727,9022,1747,9020,1756,8973,1806,8964,1808,9031,1808,9058,1753,9059,1731,9056,1712,9049,1692,9040,1676,9031,1665e" filled="t" fillcolor="#004681" stroked="f">
                <v:path arrowok="t"/>
                <v:fill/>
              </v:shape>
            </v:group>
            <v:group style="position:absolute;left:9086;top:1633;width:188;height:208" coordorigin="9086,1633" coordsize="188,208">
              <v:shape style="position:absolute;left:9086;top:1633;width:188;height:208" coordorigin="9086,1633" coordsize="188,208" path="m9198,1633l9129,1652,9092,1701,9086,1740,9088,1760,9131,1824,9190,1841,9199,1841,9264,1818,9274,1810,9274,1809,9181,1809,9172,1807,9125,1757,9123,1747,9123,1727,9155,1675,9179,1665,9263,1665,9267,1660,9206,1634,9198,1633e" filled="t" fillcolor="#004681" stroked="f">
                <v:path arrowok="t"/>
                <v:fill/>
              </v:shape>
              <v:shape style="position:absolute;left:9086;top:1633;width:188;height:208" coordorigin="9086,1633" coordsize="188,208" path="m9274,1725l9189,1725,9189,1756,9240,1756,9240,1794,9234,1798,9227,1802,9210,1808,9201,1809,9274,1809,9274,1725e" filled="t" fillcolor="#004681" stroked="f">
                <v:path arrowok="t"/>
                <v:fill/>
              </v:shape>
              <v:shape style="position:absolute;left:9086;top:1633;width:188;height:208" coordorigin="9086,1633" coordsize="188,208" path="m9263,1665l9195,1665,9200,1666,9211,1668,9244,1687,9263,1665e" filled="t" fillcolor="#004681" stroked="f">
                <v:path arrowok="t"/>
                <v:fill/>
              </v:shape>
            </v:group>
            <v:group style="position:absolute;left:9313;top:1636;width:141;height:201" coordorigin="9313,1636" coordsize="141,201">
              <v:shape style="position:absolute;left:9313;top:1636;width:141;height:201" coordorigin="9313,1636" coordsize="141,201" path="m9348,1636l9313,1636,9313,1837,9454,1837,9454,1805,9348,1805,9348,1636e" filled="t" fillcolor="#004681" stroked="f">
                <v:path arrowok="t"/>
                <v:fill/>
              </v:shape>
            </v:group>
            <v:group style="position:absolute;left:9484;top:1636;width:150;height:201" coordorigin="9484,1636" coordsize="150,201">
              <v:shape style="position:absolute;left:9484;top:1636;width:150;height:201" coordorigin="9484,1636" coordsize="150,201" path="m9632,1636l9484,1636,9484,1837,9634,1837,9634,1805,9519,1805,9519,1752,9620,1752,9620,1720,9519,1720,9519,1668,9632,1668,9632,1636e" filled="t" fillcolor="#004681" stroked="f">
                <v:path arrowok="t"/>
                <v:fill/>
              </v:shape>
            </v:group>
            <v:group style="position:absolute;left:9669;top:1636;width:182;height:201" coordorigin="9669,1636" coordsize="182,201">
              <v:shape style="position:absolute;left:9669;top:1636;width:182;height:201" coordorigin="9669,1636" coordsize="182,201" path="m9744,1636l9669,1636,9669,1837,9748,1837,9812,1817,9824,1805,9704,1805,9704,1668,9824,1668,9819,1663,9804,1652,9784,1643,9765,1638,9744,1636e" filled="t" fillcolor="#004681" stroked="f">
                <v:path arrowok="t"/>
                <v:fill/>
              </v:shape>
              <v:shape style="position:absolute;left:9669;top:1636;width:182;height:201" coordorigin="9669,1636" coordsize="182,201" path="m9824,1668l9754,1668,9764,1670,9781,1677,9814,1727,9814,1747,9764,1804,9754,1805,9824,1805,9851,1735,9849,1715,9842,1695,9833,1679,9824,1668e" filled="t" fillcolor="#004681" stroked="f">
                <v:path arrowok="t"/>
                <v:fill/>
              </v:shape>
            </v:group>
            <v:group style="position:absolute;left:9887;top:1636;width:182;height:201" coordorigin="9887,1636" coordsize="182,201">
              <v:shape style="position:absolute;left:9887;top:1636;width:182;height:201" coordorigin="9887,1636" coordsize="182,201" path="m9962,1636l9887,1636,9887,1837,9966,1837,10029,1817,10042,1805,9922,1805,9922,1668,10041,1668,10036,1663,10021,1652,10001,1643,9982,1638,9962,1636e" filled="t" fillcolor="#004681" stroked="f">
                <v:path arrowok="t"/>
                <v:fill/>
              </v:shape>
              <v:shape style="position:absolute;left:9887;top:1636;width:182;height:201" coordorigin="9887,1636" coordsize="182,201" path="m10041,1668l9972,1668,9982,1670,9999,1677,10031,1727,10031,1747,9982,1804,9972,1805,10042,1805,10068,1735,10066,1715,10060,1695,10051,1679,10041,1668e" filled="t" fillcolor="#004681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08.6987pt;margin-top:81.617615pt;width:51.119302pt;height:10.454pt;mso-position-horizontal-relative:page;mso-position-vertical-relative:page;z-index:-881" coordorigin="10174,1632" coordsize="1022,209">
            <v:group style="position:absolute;left:10175;top:1633;width:184;height:208" coordorigin="10175,1633" coordsize="184,208">
              <v:shape style="position:absolute;left:10175;top:1633;width:184;height:208" coordorigin="10175,1633" coordsize="184,208" path="m10287,1633l10218,1651,10181,1699,10175,1739,10177,1759,10219,1823,10277,1841,10286,1841,10348,1816,10355,1808,10268,1808,10260,1806,10213,1756,10212,1747,10212,1727,10243,1675,10268,1665,10356,1665,10357,1664,10296,1634,10287,1633e" filled="t" fillcolor="#004681" stroked="f">
                <v:path arrowok="t"/>
                <v:fill/>
              </v:shape>
              <v:shape style="position:absolute;left:10175;top:1633;width:184;height:208" coordorigin="10175,1633" coordsize="184,208" path="m10336,1782l10327,1790,10318,1797,10301,1806,10290,1808,10355,1808,10358,1805,10336,1782e" filled="t" fillcolor="#004681" stroked="f">
                <v:path arrowok="t"/>
                <v:fill/>
              </v:shape>
              <v:shape style="position:absolute;left:10175;top:1633;width:184;height:208" coordorigin="10175,1633" coordsize="184,208" path="m10356,1665l10289,1665,10300,1668,10318,1677,10326,1683,10334,1690,10356,1665e" filled="t" fillcolor="#004681" stroked="f">
                <v:path arrowok="t"/>
                <v:fill/>
              </v:shape>
            </v:group>
            <v:group style="position:absolute;left:10365;top:1636;width:195;height:201" coordorigin="10365,1636" coordsize="195,201">
              <v:shape style="position:absolute;left:10365;top:1636;width:195;height:201" coordorigin="10365,1636" coordsize="195,201" path="m10406,1636l10365,1636,10445,1758,10445,1837,10480,1837,10480,1757,10501,1725,10463,1725,10406,1636e" filled="t" fillcolor="#004681" stroked="f">
                <v:path arrowok="t"/>
                <v:fill/>
              </v:shape>
              <v:shape style="position:absolute;left:10365;top:1636;width:195;height:201" coordorigin="10365,1636" coordsize="195,201" path="m10560,1636l10520,1636,10463,1725,10501,1725,10560,1636e" filled="t" fillcolor="#004681" stroked="f">
                <v:path arrowok="t"/>
                <v:fill/>
              </v:shape>
            </v:group>
            <v:group style="position:absolute;left:10584;top:1636;width:197;height:201" coordorigin="10584,1636" coordsize="197,201">
              <v:shape style="position:absolute;left:10584;top:1636;width:197;height:201" coordorigin="10584,1636" coordsize="197,201" path="m10622,1636l10584,1636,10584,1837,10619,1837,10619,1694,10659,1694,10622,1636e" filled="t" fillcolor="#004681" stroked="f">
                <v:path arrowok="t"/>
                <v:fill/>
              </v:shape>
              <v:shape style="position:absolute;left:10584;top:1636;width:197;height:201" coordorigin="10584,1636" coordsize="197,201" path="m10782,1693l10747,1693,10747,1837,10782,1837,10782,1693e" filled="t" fillcolor="#004681" stroked="f">
                <v:path arrowok="t"/>
                <v:fill/>
              </v:shape>
              <v:shape style="position:absolute;left:10584;top:1636;width:197;height:201" coordorigin="10584,1636" coordsize="197,201" path="m10659,1694l10619,1694,10682,1788,10683,1788,10721,1731,10683,1731,10659,1694e" filled="t" fillcolor="#004681" stroked="f">
                <v:path arrowok="t"/>
                <v:fill/>
              </v:shape>
              <v:shape style="position:absolute;left:10584;top:1636;width:197;height:201" coordorigin="10584,1636" coordsize="197,201" path="m10782,1636l10744,1636,10683,1731,10721,1731,10747,1693,10782,1693,10782,1636e" filled="t" fillcolor="#004681" stroked="f">
                <v:path arrowok="t"/>
                <v:fill/>
              </v:shape>
            </v:group>
            <v:group style="position:absolute;left:10826;top:1636;width:170;height:201" coordorigin="10826,1636" coordsize="170,201">
              <v:shape style="position:absolute;left:10826;top:1636;width:170;height:201" coordorigin="10826,1636" coordsize="170,201" path="m10927,1636l10826,1636,10826,1837,10861,1837,10861,1767,10947,1767,10943,1761,10950,1759,10956,1757,10968,1750,10973,1745,10980,1736,10861,1736,10861,1668,10983,1668,10982,1666,10977,1659,10964,1648,10956,1644,10938,1638,10927,1636e" filled="t" fillcolor="#004681" stroked="f">
                <v:path arrowok="t"/>
                <v:fill/>
              </v:shape>
              <v:shape style="position:absolute;left:10826;top:1636;width:170;height:201" coordorigin="10826,1636" coordsize="170,201" path="m10947,1767l10906,1767,10955,1837,10997,1837,10947,1767e" filled="t" fillcolor="#004681" stroked="f">
                <v:path arrowok="t"/>
                <v:fill/>
              </v:shape>
              <v:shape style="position:absolute;left:10826;top:1636;width:170;height:201" coordorigin="10826,1636" coordsize="170,201" path="m10983,1668l10926,1668,10936,1671,10951,1682,10955,1691,10955,1712,10951,1721,10936,1733,10926,1736,10980,1736,10981,1735,10985,1729,10989,1716,10991,1709,10991,1690,10989,1682,10983,1668e" filled="t" fillcolor="#004681" stroked="f">
                <v:path arrowok="t"/>
                <v:fill/>
              </v:shape>
            </v:group>
            <v:group style="position:absolute;left:11024;top:1636;width:172;height:204" coordorigin="11024,1636" coordsize="172,204">
              <v:shape style="position:absolute;left:11024;top:1636;width:172;height:204" coordorigin="11024,1636" coordsize="172,204" path="m11059,1636l11024,1636,11024,1767,11055,1826,11096,1841,11123,1841,11180,1810,11181,1808,11106,1808,11086,1803,11070,1790,11062,1773,11059,1751,11059,1636e" filled="t" fillcolor="#004681" stroked="f">
                <v:path arrowok="t"/>
                <v:fill/>
              </v:shape>
              <v:shape style="position:absolute;left:11024;top:1636;width:172;height:204" coordorigin="11024,1636" coordsize="172,204" path="m11196,1636l11161,1636,11160,1760,11156,1780,11145,1796,11129,1805,11106,1808,11181,1808,11185,1801,11194,1778,11196,1765,11196,1636e" filled="t" fillcolor="#004681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36pt;margin-top:170.07901pt;width:523.2760pt;height:.1pt;mso-position-horizontal-relative:page;mso-position-vertical-relative:page;z-index:-874" coordorigin="720,3402" coordsize="10466,2">
            <v:shape style="position:absolute;left:720;top:3402;width:10466;height:2" coordorigin="720,3402" coordsize="10466,0" path="m720,3402l11186,3402e" filled="f" stroked="t" strokeweight="2pt" strokecolor="#231F20">
              <v:path arrowok="t"/>
            </v:shape>
          </v:group>
          <w10:wrap type="none"/>
        </w:pict>
      </w:r>
      <w:r>
        <w:rPr/>
        <w:pict>
          <v:group style="position:absolute;margin-left:36.140999pt;margin-top:697.322998pt;width:189.214pt;height:108.958pt;mso-position-horizontal-relative:page;mso-position-vertical-relative:page;z-index:-873" coordorigin="723,13946" coordsize="3784,2179">
            <v:shape style="position:absolute;left:723;top:13946;width:3784;height:2179" type="#_x0000_t75">
              <v:imagedata r:id="rId8" o:title=""/>
            </v:shape>
            <v:shape style="position:absolute;left:951;top:14077;width:3328;height:1917" type="#_x0000_t75">
              <v:imagedata r:id="rId9" o:title=""/>
            </v:shape>
            <v:shape style="position:absolute;left:1382;top:14256;width:2502;height:1579" type="#_x0000_t75">
              <v:imagedata r:id="rId10" o:title=""/>
            </v:shape>
            <w10:wrap type="none"/>
          </v:group>
        </w:pict>
      </w:r>
      <w:r>
        <w:rPr/>
        <w:pict>
          <v:group style="position:absolute;margin-left:36pt;margin-top:667.142029pt;width:523.2760pt;height:.1pt;mso-position-horizontal-relative:page;mso-position-vertical-relative:page;z-index:-872" coordorigin="720,13343" coordsize="10466,2">
            <v:shape style="position:absolute;left:720;top:13343;width:10466;height:2" coordorigin="720,13343" coordsize="10466,0" path="m720,13343l11186,13343e" filled="f" stroked="t" strokeweight="2pt" strokecolor="#231F20">
              <v:path arrowok="t"/>
            </v:shape>
          </v:group>
          <w10:wrap type="none"/>
        </w:pict>
      </w:r>
      <w:r>
        <w:rPr/>
        <w:pict>
          <v:shape style="width:95.431691pt;height:111pt;mso-position-horizontal-relative:char;mso-position-vertical-relative:line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336" w:lineRule="exact"/>
        <w:ind w:left="3105" w:right="4165"/>
        <w:jc w:val="center"/>
        <w:rPr>
          <w:rFonts w:ascii="Gotham Black" w:hAnsi="Gotham Black" w:cs="Gotham Black" w:eastAsia="Gotham Black"/>
          <w:sz w:val="28"/>
          <w:szCs w:val="28"/>
        </w:rPr>
      </w:pPr>
      <w:rPr/>
      <w:r>
        <w:rPr/>
        <w:pict>
          <v:group style="position:absolute;margin-left:432.099701pt;margin-top:-89.748985pt;width:37.1459pt;height:10.440717pt;mso-position-horizontal-relative:page;mso-position-vertical-relative:paragraph;z-index:-880" coordorigin="8642,-1795" coordsize="743,209">
            <v:group style="position:absolute;left:8643;top:-1791;width:175;height:201" coordorigin="8643,-1791" coordsize="175,201">
              <v:shape style="position:absolute;left:8643;top:-1791;width:175;height:201" coordorigin="8643,-1791" coordsize="175,201" path="m8675,-1791l8643,-1791,8643,-1590,8678,-1590,8678,-1733,8720,-1733,8675,-1791e" filled="t" fillcolor="#005F9F" stroked="f">
                <v:path arrowok="t"/>
                <v:fill/>
              </v:shape>
              <v:shape style="position:absolute;left:8643;top:-1791;width:175;height:201" coordorigin="8643,-1791" coordsize="175,201" path="m8720,-1733l8678,-1733,8788,-1590,8818,-1590,8818,-1652,8783,-1652,8720,-1733e" filled="t" fillcolor="#005F9F" stroked="f">
                <v:path arrowok="t"/>
                <v:fill/>
              </v:shape>
              <v:shape style="position:absolute;left:8643;top:-1791;width:175;height:201" coordorigin="8643,-1791" coordsize="175,201" path="m8818,-1791l8783,-1791,8783,-1652,8818,-1652,8818,-1791e" filled="t" fillcolor="#005F9F" stroked="f">
                <v:path arrowok="t"/>
                <v:fill/>
              </v:shape>
            </v:group>
            <v:group style="position:absolute;left:8854;top:-1794;width:210;height:208" coordorigin="8854,-1794" coordsize="210,208">
              <v:shape style="position:absolute;left:8854;top:-1794;width:210;height:208" coordorigin="8854,-1794" coordsize="210,208" path="m8952,-1794l8880,-1761,8854,-1686,8856,-1667,8886,-1614,8962,-1587,8982,-1589,9001,-1595,9019,-1605,9034,-1618,9036,-1619,8949,-1619,8940,-1621,8892,-1672,8891,-1701,8892,-1710,8939,-1760,8948,-1762,9035,-1762,9030,-1769,9015,-1779,8993,-1789,8975,-1793,8952,-1794e" filled="t" fillcolor="#005F9F" stroked="f">
                <v:path arrowok="t"/>
                <v:fill/>
              </v:shape>
              <v:shape style="position:absolute;left:8854;top:-1794;width:210;height:208" coordorigin="8854,-1794" coordsize="210,208" path="m9035,-1762l8968,-1762,8977,-1760,8994,-1753,9027,-1701,9027,-1681,9025,-1671,8978,-1621,8969,-1619,9036,-1619,9062,-1674,9064,-1696,9061,-1715,9054,-1736,9044,-1752,9035,-1762e" filled="t" fillcolor="#005F9F" stroked="f">
                <v:path arrowok="t"/>
                <v:fill/>
              </v:shape>
            </v:group>
            <v:group style="position:absolute;left:9100;top:-1791;width:170;height:201" coordorigin="9100,-1791" coordsize="170,201">
              <v:shape style="position:absolute;left:9100;top:-1791;width:170;height:201" coordorigin="9100,-1791" coordsize="170,201" path="m9201,-1791l9100,-1791,9100,-1590,9135,-1590,9135,-1660,9220,-1660,9216,-1666,9223,-1668,9229,-1671,9241,-1678,9246,-1682,9254,-1692,9135,-1692,9135,-1759,9256,-1759,9255,-1762,9250,-1769,9237,-1779,9230,-1784,9211,-1790,9201,-1791e" filled="t" fillcolor="#005F9F" stroked="f">
                <v:path arrowok="t"/>
                <v:fill/>
              </v:shape>
              <v:shape style="position:absolute;left:9100;top:-1791;width:170;height:201" coordorigin="9100,-1791" coordsize="170,201" path="m9220,-1660l9179,-1660,9228,-1590,9270,-1590,9220,-1660e" filled="t" fillcolor="#005F9F" stroked="f">
                <v:path arrowok="t"/>
                <v:fill/>
              </v:shape>
              <v:shape style="position:absolute;left:9100;top:-1791;width:170;height:201" coordorigin="9100,-1791" coordsize="170,201" path="m9256,-1759l9199,-1759,9210,-1756,9224,-1745,9228,-1737,9228,-1715,9224,-1707,9209,-1695,9199,-1692,9254,-1692,9254,-1692,9258,-1698,9263,-1711,9264,-1719,9264,-1737,9262,-1746,9256,-1759e" filled="t" fillcolor="#005F9F" stroked="f">
                <v:path arrowok="t"/>
                <v:fill/>
              </v:shape>
            </v:group>
            <v:group style="position:absolute;left:9285;top:-1791;width:99;height:201" coordorigin="9285,-1791" coordsize="99,201">
              <v:shape style="position:absolute;left:9285;top:-1791;width:99;height:201" coordorigin="9285,-1791" coordsize="99,201" path="m9384,-1758l9349,-1758,9349,-1590,9384,-1590,9384,-1758e" filled="t" fillcolor="#005F9F" stroked="f">
                <v:path arrowok="t"/>
                <v:fill/>
              </v:shape>
              <v:shape style="position:absolute;left:9285;top:-1791;width:99;height:201" coordorigin="9285,-1791" coordsize="99,201" path="m9448,-1791l9285,-1791,9285,-1758,9448,-1758,9448,-1791e" filled="t" fillcolor="#005F9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73.918793pt;margin-top:-89.555199pt;width:8.323pt;height:10.046pt;mso-position-horizontal-relative:page;mso-position-vertical-relative:paragraph;z-index:-879" coordorigin="9478,-1791" coordsize="166,201">
            <v:shape style="position:absolute;left:9478;top:-1791;width:166;height:201" coordorigin="9478,-1791" coordsize="166,201" path="m9513,-1791l9478,-1791,9478,-1590,9513,-1590,9513,-1675,9645,-1675,9645,-1708,9513,-1708,9513,-1791e" filled="t" fillcolor="#005F9F" stroked="f">
              <v:path arrowok="t"/>
              <v:fill/>
            </v:shape>
            <v:shape style="position:absolute;left:9478;top:-1791;width:166;height:201" coordorigin="9478,-1791" coordsize="166,201" path="m9645,-1675l9610,-1675,9610,-1590,9645,-1590,9645,-1675e" filled="t" fillcolor="#005F9F" stroked="f">
              <v:path arrowok="t"/>
              <v:fill/>
            </v:shape>
            <v:shape style="position:absolute;left:9478;top:-1791;width:166;height:201" coordorigin="9478,-1791" coordsize="166,201" path="m9645,-1791l9610,-1791,9610,-1708,9645,-1708,9645,-1791e" filled="t" fillcolor="#005F9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87.633789pt;margin-top:-89.730995pt;width:50.775672pt;height:10.397pt;mso-position-horizontal-relative:page;mso-position-vertical-relative:paragraph;z-index:-878" coordorigin="9753,-1795" coordsize="1016,208">
            <v:group style="position:absolute;left:9753;top:-1792;width:300;height:203" coordorigin="9753,-1792" coordsize="300,203">
              <v:shape style="position:absolute;left:9753;top:-1792;width:300;height:203" coordorigin="9753,-1792" coordsize="300,203" path="m9791,-1791l9753,-1791,9823,-1589,9854,-1589,9872,-1642,9839,-1642,9791,-1791e" filled="t" fillcolor="#005F9F" stroked="f">
                <v:path arrowok="t"/>
                <v:fill/>
              </v:shape>
              <v:shape style="position:absolute;left:9753;top:-1792;width:300;height:203" coordorigin="9753,-1792" coordsize="300,203" path="m9938,-1733l9903,-1733,9952,-1589,9983,-1589,10001,-1642,9968,-1642,9938,-1733e" filled="t" fillcolor="#005F9F" stroked="f">
                <v:path arrowok="t"/>
                <v:fill/>
              </v:shape>
              <v:shape style="position:absolute;left:9753;top:-1792;width:300;height:203" coordorigin="9753,-1792" coordsize="300,203" path="m9919,-1792l9889,-1792,9839,-1642,9872,-1642,9903,-1733,9938,-1733,9919,-1792e" filled="t" fillcolor="#005F9F" stroked="f">
                <v:path arrowok="t"/>
                <v:fill/>
              </v:shape>
              <v:shape style="position:absolute;left:9753;top:-1792;width:300;height:203" coordorigin="9753,-1792" coordsize="300,203" path="m10053,-1791l10016,-1791,9968,-1642,10001,-1642,10053,-1791e" filled="t" fillcolor="#005F9F" stroked="f">
                <v:path arrowok="t"/>
                <v:fill/>
              </v:shape>
            </v:group>
            <v:group style="position:absolute;left:10039;top:-1793;width:210;height:202" coordorigin="10039,-1793" coordsize="210,202">
              <v:shape style="position:absolute;left:10039;top:-1793;width:210;height:202" coordorigin="10039,-1793" coordsize="210,202" path="m10160,-1793l10128,-1793,10039,-1590,10075,-1590,10096,-1639,10227,-1639,10214,-1670,10109,-1670,10143,-1750,10179,-1750,10160,-1793e" filled="t" fillcolor="#005F9F" stroked="f">
                <v:path arrowok="t"/>
                <v:fill/>
              </v:shape>
              <v:shape style="position:absolute;left:10039;top:-1793;width:210;height:202" coordorigin="10039,-1793" coordsize="210,202" path="m10227,-1639l10191,-1639,10211,-1590,10249,-1590,10227,-1639e" filled="t" fillcolor="#005F9F" stroked="f">
                <v:path arrowok="t"/>
                <v:fill/>
              </v:shape>
              <v:shape style="position:absolute;left:10039;top:-1793;width:210;height:202" coordorigin="10039,-1793" coordsize="210,202" path="m10179,-1750l10143,-1750,10178,-1670,10214,-1670,10179,-1750e" filled="t" fillcolor="#005F9F" stroked="f">
                <v:path arrowok="t"/>
                <v:fill/>
              </v:shape>
            </v:group>
            <v:group style="position:absolute;left:10276;top:-1791;width:141;height:201" coordorigin="10276,-1791" coordsize="141,201">
              <v:shape style="position:absolute;left:10276;top:-1791;width:141;height:201" coordorigin="10276,-1791" coordsize="141,201" path="m10311,-1791l10276,-1791,10276,-1590,10417,-1590,10417,-1622,10311,-1622,10311,-1791e" filled="t" fillcolor="#005F9F" stroked="f">
                <v:path arrowok="t"/>
                <v:fill/>
              </v:shape>
            </v:group>
            <v:group style="position:absolute;left:10447;top:-1791;width:150;height:201" coordorigin="10447,-1791" coordsize="150,201">
              <v:shape style="position:absolute;left:10447;top:-1791;width:150;height:201" coordorigin="10447,-1791" coordsize="150,201" path="m10596,-1791l10447,-1791,10447,-1590,10597,-1590,10597,-1622,10482,-1622,10482,-1676,10583,-1676,10583,-1708,10482,-1708,10482,-1759,10596,-1759,10596,-1791e" filled="t" fillcolor="#005F9F" stroked="f">
                <v:path arrowok="t"/>
                <v:fill/>
              </v:shape>
            </v:group>
            <v:group style="position:absolute;left:10627;top:-1794;width:141;height:207" coordorigin="10627,-1794" coordsize="141,207">
              <v:shape style="position:absolute;left:10627;top:-1794;width:141;height:207" coordorigin="10627,-1794" coordsize="141,207" path="m10640,-1645l10683,-1589,10703,-1587,10713,-1587,10768,-1619,10691,-1619,10680,-1621,10660,-1630,10650,-1636,10640,-1645e" filled="t" fillcolor="#005F9F" stroked="f">
                <v:path arrowok="t"/>
                <v:fill/>
              </v:shape>
              <v:shape style="position:absolute;left:10627;top:-1794;width:141;height:207" coordorigin="10627,-1794" coordsize="141,207" path="m10695,-1794l10685,-1794,10676,-1793,10629,-1752,10627,-1725,10628,-1718,10683,-1678,10694,-1675,10703,-1673,10739,-1648,10739,-1636,10736,-1630,10723,-1621,10715,-1619,10768,-1619,10773,-1630,10774,-1638,10774,-1657,10730,-1701,10700,-1709,10692,-1711,10662,-1735,10662,-1745,10665,-1751,10676,-1760,10684,-1763,10764,-1763,10768,-1769,10758,-1777,10747,-1783,10735,-1788,10716,-1792,10695,-1794e" filled="t" fillcolor="#005F9F" stroked="f">
                <v:path arrowok="t"/>
                <v:fill/>
              </v:shape>
              <v:shape style="position:absolute;left:10627;top:-1794;width:141;height:207" coordorigin="10627,-1794" coordsize="141,207" path="m10764,-1763l10704,-1763,10713,-1761,10731,-1754,10740,-1749,10749,-1742,10764,-1763e" filled="t" fillcolor="#005F9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32.233398pt;margin-top:-75.127098pt;width:37.8326pt;height:14.584pt;mso-position-horizontal-relative:page;mso-position-vertical-relative:paragraph;z-index:-877" coordorigin="8645,-1503" coordsize="757,292">
            <v:group style="position:absolute;left:8645;top:-1475;width:188;height:237" coordorigin="8645,-1475" coordsize="188,237">
              <v:shape style="position:absolute;left:8645;top:-1475;width:188;height:237" coordorigin="8645,-1475" coordsize="188,237" path="m8742,-1475l8645,-1475,8645,-1238,8698,-1238,8698,-1309,8746,-1309,8808,-1333,8825,-1356,8698,-1356,8698,-1428,8825,-1428,8821,-1438,8808,-1453,8790,-1465,8768,-1473,8742,-1475e" filled="t" fillcolor="#005F9F" stroked="f">
                <v:path arrowok="t"/>
                <v:fill/>
              </v:shape>
              <v:shape style="position:absolute;left:8645;top:-1475;width:188;height:237" coordorigin="8645,-1475" coordsize="188,237" path="m8825,-1428l8698,-1428,8757,-1425,8774,-1413,8780,-1392,8777,-1376,8763,-1361,8739,-1356,8825,-1356,8830,-1369,8833,-1392,8833,-1396,8830,-1418,8825,-1428e" filled="t" fillcolor="#005F9F" stroked="f">
                <v:path arrowok="t"/>
                <v:fill/>
              </v:shape>
            </v:group>
            <v:group style="position:absolute;left:8853;top:-1478;width:252;height:243" coordorigin="8853,-1478" coordsize="252,243">
              <v:shape style="position:absolute;left:8853;top:-1478;width:252;height:243" coordorigin="8853,-1478" coordsize="252,243" path="m8960,-1478l8899,-1452,8861,-1400,8853,-1357,8853,-1356,8874,-1288,8923,-1249,8999,-1235,9021,-1241,9042,-1249,9060,-1261,9076,-1276,9080,-1282,8975,-1282,8953,-1287,8934,-1298,8920,-1314,8911,-1334,8908,-1357,8908,-1364,8939,-1418,8983,-1431,9079,-1431,9071,-1440,9055,-1454,9035,-1464,9013,-1472,8988,-1477,8960,-1478e" filled="t" fillcolor="#005F9F" stroked="f">
                <v:path arrowok="t"/>
                <v:fill/>
              </v:shape>
              <v:shape style="position:absolute;left:8853;top:-1478;width:252;height:243" coordorigin="8853,-1478" coordsize="252,243" path="m9079,-1431l8983,-1431,9006,-1426,9024,-1415,9039,-1399,9048,-1379,9051,-1357,9051,-1356,9020,-1295,8975,-1282,9080,-1282,9088,-1294,9098,-1313,9104,-1334,9106,-1357,9105,-1369,9102,-1389,9095,-1408,9084,-1425,9079,-1431e" filled="t" fillcolor="#005F9F" stroked="f">
                <v:path arrowok="t"/>
                <v:fill/>
              </v:shape>
            </v:group>
            <v:group style="position:absolute;left:9144;top:-1475;width:171;height:237" coordorigin="9144,-1475" coordsize="171,237">
              <v:shape style="position:absolute;left:9144;top:-1475;width:171;height:237" coordorigin="9144,-1475" coordsize="171,237" path="m9196,-1475l9144,-1475,9144,-1238,9315,-1238,9315,-1285,9196,-1285,9196,-1475e" filled="t" fillcolor="#005F9F" stroked="f">
                <v:path arrowok="t"/>
                <v:fill/>
              </v:shape>
            </v:group>
            <v:group style="position:absolute;left:9374;top:-1475;width:2;height:237" coordorigin="9374,-1475" coordsize="2,237">
              <v:shape style="position:absolute;left:9374;top:-1475;width:2;height:237" coordorigin="9374,-1475" coordsize="0,237" path="m9374,-1475l9374,-1238e" filled="f" stroked="t" strokeweight="2.712pt" strokecolor="#005F9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72.017914pt;margin-top:-73.951256pt;width:21.73850pt;height:12.279721pt;mso-position-horizontal-relative:page;mso-position-vertical-relative:paragraph;z-index:-876" coordorigin="9440,-1479" coordsize="435,246">
            <v:group style="position:absolute;left:9441;top:-1478;width:219;height:244" coordorigin="9441,-1478" coordsize="219,244">
              <v:shape style="position:absolute;left:9441;top:-1478;width:219;height:244" coordorigin="9441,-1478" coordsize="219,244" path="m9547,-1478l9486,-1453,9449,-1401,9441,-1357,9441,-1356,9457,-1295,9502,-1251,9571,-1234,9593,-1237,9613,-1243,9631,-1251,9646,-1263,9660,-1276,9651,-1282,9563,-1282,9540,-1286,9522,-1297,9508,-1313,9499,-1334,9496,-1357,9496,-1364,9526,-1418,9571,-1431,9638,-1431,9648,-1452,9635,-1461,9619,-1469,9600,-1474,9576,-1478,9547,-1478e" filled="t" fillcolor="#005F9F" stroked="f">
                <v:path arrowok="t"/>
                <v:fill/>
              </v:shape>
              <v:shape style="position:absolute;left:9441;top:-1478;width:219;height:244" coordorigin="9441,-1478" coordsize="219,244" path="m9619,-1303l9603,-1292,9585,-1285,9563,-1282,9651,-1282,9619,-1303e" filled="t" fillcolor="#005F9F" stroked="f">
                <v:path arrowok="t"/>
                <v:fill/>
              </v:shape>
              <v:shape style="position:absolute;left:9441;top:-1478;width:219;height:244" coordorigin="9441,-1478" coordsize="219,244" path="m9638,-1431l9571,-1431,9591,-1427,9608,-1418,9625,-1405,9638,-1431e" filled="t" fillcolor="#005F9F" stroked="f">
                <v:path arrowok="t"/>
                <v:fill/>
              </v:shape>
            </v:group>
            <v:group style="position:absolute;left:9694;top:-1475;width:181;height:237" coordorigin="9694,-1475" coordsize="181,237">
              <v:shape style="position:absolute;left:9694;top:-1475;width:181;height:237" coordorigin="9694,-1475" coordsize="181,237" path="m9873,-1475l9694,-1475,9694,-1238,9874,-1238,9874,-1284,9746,-1284,9746,-1334,9858,-1334,9858,-1381,9746,-1381,9746,-1429,9873,-1429,9873,-1475e" filled="t" fillcolor="#005F9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24.5802pt;margin-top:-129.781998pt;width:.1pt;height:67.818pt;mso-position-horizontal-relative:page;mso-position-vertical-relative:paragraph;z-index:-875" coordorigin="8492,-2596" coordsize="2,1356">
            <v:shape style="position:absolute;left:8492;top:-2596;width:2;height:1356" coordorigin="8492,-2596" coordsize="0,1356" path="m8492,-2596l8492,-1239e" filled="f" stroked="t" strokeweight="1.305pt" strokecolor="#D1D3D4">
              <v:path arrowok="t"/>
            </v:shape>
          </v:group>
          <w10:wrap type="none"/>
        </w:pict>
      </w:r>
      <w:r>
        <w:rPr>
          <w:rFonts w:ascii="Gotham Black" w:hAnsi="Gotham Black" w:cs="Gotham Black" w:eastAsia="Gotham Black"/>
          <w:sz w:val="28"/>
          <w:szCs w:val="28"/>
          <w:color w:val="231F20"/>
          <w:spacing w:val="0"/>
          <w:w w:val="100"/>
          <w:b/>
          <w:bCs/>
        </w:rPr>
        <w:t>A</w:t>
      </w:r>
      <w:r>
        <w:rPr>
          <w:rFonts w:ascii="Gotham Black" w:hAnsi="Gotham Black" w:cs="Gotham Black" w:eastAsia="Gotham Black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8"/>
          <w:szCs w:val="28"/>
          <w:color w:val="231F20"/>
          <w:spacing w:val="0"/>
          <w:w w:val="100"/>
          <w:b/>
          <w:bCs/>
        </w:rPr>
        <w:t>joint</w:t>
      </w:r>
      <w:r>
        <w:rPr>
          <w:rFonts w:ascii="Gotham Black" w:hAnsi="Gotham Black" w:cs="Gotham Black" w:eastAsia="Gotham Black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8"/>
          <w:szCs w:val="28"/>
          <w:color w:val="231F20"/>
          <w:spacing w:val="0"/>
          <w:w w:val="100"/>
          <w:b/>
          <w:bCs/>
        </w:rPr>
        <w:t>initi</w:t>
      </w:r>
      <w:r>
        <w:rPr>
          <w:rFonts w:ascii="Gotham Black" w:hAnsi="Gotham Black" w:cs="Gotham Black" w:eastAsia="Gotham Black"/>
          <w:sz w:val="28"/>
          <w:szCs w:val="28"/>
          <w:color w:val="231F20"/>
          <w:spacing w:val="-1"/>
          <w:w w:val="100"/>
          <w:b/>
          <w:bCs/>
        </w:rPr>
        <w:t>a</w:t>
      </w:r>
      <w:r>
        <w:rPr>
          <w:rFonts w:ascii="Gotham Black" w:hAnsi="Gotham Black" w:cs="Gotham Black" w:eastAsia="Gotham Black"/>
          <w:sz w:val="28"/>
          <w:szCs w:val="28"/>
          <w:color w:val="231F20"/>
          <w:spacing w:val="0"/>
          <w:w w:val="100"/>
          <w:b/>
          <w:bCs/>
        </w:rPr>
        <w:t>ti</w:t>
      </w:r>
      <w:r>
        <w:rPr>
          <w:rFonts w:ascii="Gotham Black" w:hAnsi="Gotham Black" w:cs="Gotham Black" w:eastAsia="Gotham Black"/>
          <w:sz w:val="28"/>
          <w:szCs w:val="28"/>
          <w:color w:val="231F20"/>
          <w:spacing w:val="-9"/>
          <w:w w:val="100"/>
          <w:b/>
          <w:bCs/>
        </w:rPr>
        <w:t>v</w:t>
      </w:r>
      <w:r>
        <w:rPr>
          <w:rFonts w:ascii="Gotham Black" w:hAnsi="Gotham Black" w:cs="Gotham Black" w:eastAsia="Gotham Black"/>
          <w:sz w:val="28"/>
          <w:szCs w:val="28"/>
          <w:color w:val="231F20"/>
          <w:spacing w:val="0"/>
          <w:w w:val="100"/>
          <w:b/>
          <w:bCs/>
        </w:rPr>
        <w:t>e</w:t>
      </w:r>
      <w:r>
        <w:rPr>
          <w:rFonts w:ascii="Gotham Black" w:hAnsi="Gotham Black" w:cs="Gotham Black" w:eastAsia="Gotham Black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8"/>
          <w:szCs w:val="28"/>
          <w:color w:val="231F20"/>
          <w:spacing w:val="-1"/>
          <w:w w:val="100"/>
          <w:b/>
          <w:bCs/>
        </w:rPr>
        <w:t>of</w:t>
      </w:r>
      <w:r>
        <w:rPr>
          <w:rFonts w:ascii="Gotham Black" w:hAnsi="Gotham Black" w:cs="Gotham Black" w:eastAsia="Gotham Black"/>
          <w:sz w:val="28"/>
          <w:szCs w:val="28"/>
          <w:color w:val="000000"/>
          <w:spacing w:val="0"/>
          <w:w w:val="100"/>
        </w:rPr>
      </w:r>
    </w:p>
    <w:p>
      <w:pPr>
        <w:spacing w:before="0" w:after="0" w:line="336" w:lineRule="exact"/>
        <w:ind w:left="524" w:right="1584"/>
        <w:jc w:val="center"/>
        <w:rPr>
          <w:rFonts w:ascii="Gotham Black" w:hAnsi="Gotham Black" w:cs="Gotham Black" w:eastAsia="Gotham Black"/>
          <w:sz w:val="28"/>
          <w:szCs w:val="28"/>
        </w:rPr>
      </w:pPr>
      <w:rPr/>
      <w:r>
        <w:rPr>
          <w:rFonts w:ascii="Gotham Black" w:hAnsi="Gotham Black" w:cs="Gotham Black" w:eastAsia="Gotham Black"/>
          <w:sz w:val="28"/>
          <w:szCs w:val="28"/>
          <w:color w:val="231F20"/>
          <w:spacing w:val="-1"/>
          <w:w w:val="100"/>
          <w:b/>
          <w:bCs/>
        </w:rPr>
        <w:t>T</w:t>
      </w:r>
      <w:r>
        <w:rPr>
          <w:rFonts w:ascii="Gotham Black" w:hAnsi="Gotham Black" w:cs="Gotham Black" w:eastAsia="Gotham Black"/>
          <w:sz w:val="28"/>
          <w:szCs w:val="28"/>
          <w:color w:val="231F20"/>
          <w:spacing w:val="0"/>
          <w:w w:val="100"/>
          <w:b/>
          <w:bCs/>
        </w:rPr>
        <w:t>he</w:t>
      </w:r>
      <w:r>
        <w:rPr>
          <w:rFonts w:ascii="Gotham Black" w:hAnsi="Gotham Black" w:cs="Gotham Black" w:eastAsia="Gotham Black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8"/>
          <w:szCs w:val="28"/>
          <w:color w:val="231F20"/>
          <w:spacing w:val="-1"/>
          <w:w w:val="100"/>
          <w:b/>
          <w:bCs/>
        </w:rPr>
        <w:t>P</w:t>
      </w:r>
      <w:r>
        <w:rPr>
          <w:rFonts w:ascii="Gotham Black" w:hAnsi="Gotham Black" w:cs="Gotham Black" w:eastAsia="Gotham Black"/>
          <w:sz w:val="28"/>
          <w:szCs w:val="28"/>
          <w:color w:val="231F20"/>
          <w:spacing w:val="0"/>
          <w:w w:val="100"/>
          <w:b/>
          <w:bCs/>
        </w:rPr>
        <w:t>oli</w:t>
      </w:r>
      <w:r>
        <w:rPr>
          <w:rFonts w:ascii="Gotham Black" w:hAnsi="Gotham Black" w:cs="Gotham Black" w:eastAsia="Gotham Black"/>
          <w:sz w:val="28"/>
          <w:szCs w:val="28"/>
          <w:color w:val="231F20"/>
          <w:spacing w:val="-4"/>
          <w:w w:val="100"/>
          <w:b/>
          <w:bCs/>
        </w:rPr>
        <w:t>c</w:t>
      </w:r>
      <w:r>
        <w:rPr>
          <w:rFonts w:ascii="Gotham Black" w:hAnsi="Gotham Black" w:cs="Gotham Black" w:eastAsia="Gotham Black"/>
          <w:sz w:val="28"/>
          <w:szCs w:val="28"/>
          <w:color w:val="231F20"/>
          <w:spacing w:val="0"/>
          <w:w w:val="100"/>
          <w:b/>
          <w:bCs/>
        </w:rPr>
        <w:t>e</w:t>
      </w:r>
      <w:r>
        <w:rPr>
          <w:rFonts w:ascii="Gotham Black" w:hAnsi="Gotham Black" w:cs="Gotham Black" w:eastAsia="Gotham Black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8"/>
          <w:szCs w:val="28"/>
          <w:color w:val="231F20"/>
          <w:spacing w:val="0"/>
          <w:w w:val="100"/>
          <w:b/>
          <w:bCs/>
        </w:rPr>
        <w:t>and</w:t>
      </w:r>
      <w:r>
        <w:rPr>
          <w:rFonts w:ascii="Gotham Black" w:hAnsi="Gotham Black" w:cs="Gotham Black" w:eastAsia="Gotham Black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8"/>
          <w:szCs w:val="28"/>
          <w:color w:val="231F20"/>
          <w:spacing w:val="0"/>
          <w:w w:val="100"/>
          <w:b/>
          <w:bCs/>
        </w:rPr>
        <w:t>Crime</w:t>
      </w:r>
      <w:r>
        <w:rPr>
          <w:rFonts w:ascii="Gotham Black" w:hAnsi="Gotham Black" w:cs="Gotham Black" w:eastAsia="Gotham Black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8"/>
          <w:szCs w:val="28"/>
          <w:color w:val="231F20"/>
          <w:spacing w:val="-3"/>
          <w:w w:val="100"/>
          <w:b/>
          <w:bCs/>
        </w:rPr>
        <w:t>C</w:t>
      </w:r>
      <w:r>
        <w:rPr>
          <w:rFonts w:ascii="Gotham Black" w:hAnsi="Gotham Black" w:cs="Gotham Black" w:eastAsia="Gotham Black"/>
          <w:sz w:val="28"/>
          <w:szCs w:val="28"/>
          <w:color w:val="231F20"/>
          <w:spacing w:val="0"/>
          <w:w w:val="100"/>
          <w:b/>
          <w:bCs/>
        </w:rPr>
        <w:t>ommi</w:t>
      </w:r>
      <w:r>
        <w:rPr>
          <w:rFonts w:ascii="Gotham Black" w:hAnsi="Gotham Black" w:cs="Gotham Black" w:eastAsia="Gotham Black"/>
          <w:sz w:val="28"/>
          <w:szCs w:val="28"/>
          <w:color w:val="231F20"/>
          <w:spacing w:val="-3"/>
          <w:w w:val="100"/>
          <w:b/>
          <w:bCs/>
        </w:rPr>
        <w:t>s</w:t>
      </w:r>
      <w:r>
        <w:rPr>
          <w:rFonts w:ascii="Gotham Black" w:hAnsi="Gotham Black" w:cs="Gotham Black" w:eastAsia="Gotham Black"/>
          <w:sz w:val="28"/>
          <w:szCs w:val="28"/>
          <w:color w:val="231F20"/>
          <w:spacing w:val="0"/>
          <w:w w:val="100"/>
          <w:b/>
          <w:bCs/>
        </w:rPr>
        <w:t>sioner</w:t>
      </w:r>
      <w:r>
        <w:rPr>
          <w:rFonts w:ascii="Gotham Black" w:hAnsi="Gotham Black" w:cs="Gotham Black" w:eastAsia="Gotham Black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8"/>
          <w:szCs w:val="28"/>
          <w:color w:val="231F20"/>
          <w:spacing w:val="-3"/>
          <w:w w:val="100"/>
          <w:b/>
          <w:bCs/>
        </w:rPr>
        <w:t>f</w:t>
      </w:r>
      <w:r>
        <w:rPr>
          <w:rFonts w:ascii="Gotham Black" w:hAnsi="Gotham Black" w:cs="Gotham Black" w:eastAsia="Gotham Black"/>
          <w:sz w:val="28"/>
          <w:szCs w:val="28"/>
          <w:color w:val="231F20"/>
          <w:spacing w:val="0"/>
          <w:w w:val="100"/>
          <w:b/>
          <w:bCs/>
        </w:rPr>
        <w:t>or</w:t>
      </w:r>
      <w:r>
        <w:rPr>
          <w:rFonts w:ascii="Gotham Black" w:hAnsi="Gotham Black" w:cs="Gotham Black" w:eastAsia="Gotham Black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8"/>
          <w:szCs w:val="28"/>
          <w:color w:val="231F20"/>
          <w:spacing w:val="0"/>
          <w:w w:val="100"/>
          <w:b/>
          <w:bCs/>
        </w:rPr>
        <w:t>North</w:t>
      </w:r>
      <w:r>
        <w:rPr>
          <w:rFonts w:ascii="Gotham Black" w:hAnsi="Gotham Black" w:cs="Gotham Black" w:eastAsia="Gotham Black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8"/>
          <w:szCs w:val="28"/>
          <w:color w:val="231F20"/>
          <w:spacing w:val="-20"/>
          <w:w w:val="100"/>
          <w:b/>
          <w:bCs/>
        </w:rPr>
        <w:t>W</w:t>
      </w:r>
      <w:r>
        <w:rPr>
          <w:rFonts w:ascii="Gotham Black" w:hAnsi="Gotham Black" w:cs="Gotham Black" w:eastAsia="Gotham Black"/>
          <w:sz w:val="28"/>
          <w:szCs w:val="28"/>
          <w:color w:val="231F20"/>
          <w:spacing w:val="0"/>
          <w:w w:val="100"/>
          <w:b/>
          <w:bCs/>
        </w:rPr>
        <w:t>ales</w:t>
      </w:r>
      <w:r>
        <w:rPr>
          <w:rFonts w:ascii="Gotham Black" w:hAnsi="Gotham Black" w:cs="Gotham Black" w:eastAsia="Gotham Black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8"/>
          <w:szCs w:val="28"/>
          <w:color w:val="231F20"/>
          <w:spacing w:val="0"/>
          <w:w w:val="100"/>
          <w:b/>
          <w:bCs/>
        </w:rPr>
        <w:t>and</w:t>
      </w:r>
      <w:r>
        <w:rPr>
          <w:rFonts w:ascii="Gotham Black" w:hAnsi="Gotham Black" w:cs="Gotham Black" w:eastAsia="Gotham Black"/>
          <w:sz w:val="28"/>
          <w:szCs w:val="28"/>
          <w:color w:val="000000"/>
          <w:spacing w:val="0"/>
          <w:w w:val="100"/>
        </w:rPr>
      </w:r>
    </w:p>
    <w:p>
      <w:pPr>
        <w:spacing w:before="0" w:after="0" w:line="325" w:lineRule="exact"/>
        <w:ind w:left="2883" w:right="3943"/>
        <w:jc w:val="center"/>
        <w:rPr>
          <w:rFonts w:ascii="Gotham Black" w:hAnsi="Gotham Black" w:cs="Gotham Black" w:eastAsia="Gotham Black"/>
          <w:sz w:val="28"/>
          <w:szCs w:val="28"/>
        </w:rPr>
      </w:pPr>
      <w:rPr/>
      <w:r>
        <w:rPr>
          <w:rFonts w:ascii="Gotham Black" w:hAnsi="Gotham Black" w:cs="Gotham Black" w:eastAsia="Gotham Black"/>
          <w:sz w:val="28"/>
          <w:szCs w:val="28"/>
          <w:color w:val="231F20"/>
          <w:spacing w:val="0"/>
          <w:w w:val="100"/>
          <w:b/>
          <w:bCs/>
          <w:position w:val="-1"/>
        </w:rPr>
        <w:t>North</w:t>
      </w:r>
      <w:r>
        <w:rPr>
          <w:rFonts w:ascii="Gotham Black" w:hAnsi="Gotham Black" w:cs="Gotham Black" w:eastAsia="Gotham Black"/>
          <w:sz w:val="28"/>
          <w:szCs w:val="28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Gotham Black" w:hAnsi="Gotham Black" w:cs="Gotham Black" w:eastAsia="Gotham Black"/>
          <w:sz w:val="28"/>
          <w:szCs w:val="28"/>
          <w:color w:val="231F20"/>
          <w:spacing w:val="-20"/>
          <w:w w:val="100"/>
          <w:b/>
          <w:bCs/>
          <w:position w:val="-1"/>
        </w:rPr>
        <w:t>W</w:t>
      </w:r>
      <w:r>
        <w:rPr>
          <w:rFonts w:ascii="Gotham Black" w:hAnsi="Gotham Black" w:cs="Gotham Black" w:eastAsia="Gotham Black"/>
          <w:sz w:val="28"/>
          <w:szCs w:val="28"/>
          <w:color w:val="231F20"/>
          <w:spacing w:val="0"/>
          <w:w w:val="100"/>
          <w:b/>
          <w:bCs/>
          <w:position w:val="-1"/>
        </w:rPr>
        <w:t>ales</w:t>
      </w:r>
      <w:r>
        <w:rPr>
          <w:rFonts w:ascii="Gotham Black" w:hAnsi="Gotham Black" w:cs="Gotham Black" w:eastAsia="Gotham Black"/>
          <w:sz w:val="28"/>
          <w:szCs w:val="28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Gotham Black" w:hAnsi="Gotham Black" w:cs="Gotham Black" w:eastAsia="Gotham Black"/>
          <w:sz w:val="28"/>
          <w:szCs w:val="28"/>
          <w:color w:val="231F20"/>
          <w:spacing w:val="-1"/>
          <w:w w:val="100"/>
          <w:b/>
          <w:bCs/>
          <w:position w:val="-1"/>
        </w:rPr>
        <w:t>P</w:t>
      </w:r>
      <w:r>
        <w:rPr>
          <w:rFonts w:ascii="Gotham Black" w:hAnsi="Gotham Black" w:cs="Gotham Black" w:eastAsia="Gotham Black"/>
          <w:sz w:val="28"/>
          <w:szCs w:val="28"/>
          <w:color w:val="231F20"/>
          <w:spacing w:val="0"/>
          <w:w w:val="100"/>
          <w:b/>
          <w:bCs/>
          <w:position w:val="-1"/>
        </w:rPr>
        <w:t>oli</w:t>
      </w:r>
      <w:r>
        <w:rPr>
          <w:rFonts w:ascii="Gotham Black" w:hAnsi="Gotham Black" w:cs="Gotham Black" w:eastAsia="Gotham Black"/>
          <w:sz w:val="28"/>
          <w:szCs w:val="28"/>
          <w:color w:val="231F20"/>
          <w:spacing w:val="-4"/>
          <w:w w:val="100"/>
          <w:b/>
          <w:bCs/>
          <w:position w:val="-1"/>
        </w:rPr>
        <w:t>c</w:t>
      </w:r>
      <w:r>
        <w:rPr>
          <w:rFonts w:ascii="Gotham Black" w:hAnsi="Gotham Black" w:cs="Gotham Black" w:eastAsia="Gotham Black"/>
          <w:sz w:val="28"/>
          <w:szCs w:val="28"/>
          <w:color w:val="231F20"/>
          <w:spacing w:val="0"/>
          <w:w w:val="100"/>
          <w:b/>
          <w:bCs/>
          <w:position w:val="-1"/>
        </w:rPr>
        <w:t>e</w:t>
      </w:r>
      <w:r>
        <w:rPr>
          <w:rFonts w:ascii="Gotham Black" w:hAnsi="Gotham Black" w:cs="Gotham Black" w:eastAsia="Gotham Black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1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35.999195pt;height:189pt;mso-position-horizontal-relative:char;mso-position-vertical-relative:line" type="#_x0000_t75">
            <v:imagedata r:id="rId1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31" w:lineRule="exact"/>
        <w:ind w:left="264" w:right="1324"/>
        <w:jc w:val="center"/>
        <w:rPr>
          <w:rFonts w:ascii="Gotham Black" w:hAnsi="Gotham Black" w:cs="Gotham Black" w:eastAsia="Gotham Black"/>
          <w:sz w:val="28"/>
          <w:szCs w:val="28"/>
        </w:rPr>
      </w:pPr>
      <w:rPr/>
      <w:r>
        <w:rPr>
          <w:rFonts w:ascii="Gotham Black" w:hAnsi="Gotham Black" w:cs="Gotham Black" w:eastAsia="Gotham Black"/>
          <w:sz w:val="28"/>
          <w:szCs w:val="28"/>
          <w:color w:val="231F20"/>
          <w:spacing w:val="-1"/>
          <w:w w:val="100"/>
          <w:b/>
          <w:bCs/>
          <w:position w:val="-1"/>
        </w:rPr>
        <w:t>T</w:t>
      </w:r>
      <w:r>
        <w:rPr>
          <w:rFonts w:ascii="Gotham Black" w:hAnsi="Gotham Black" w:cs="Gotham Black" w:eastAsia="Gotham Black"/>
          <w:sz w:val="28"/>
          <w:szCs w:val="28"/>
          <w:color w:val="231F20"/>
          <w:spacing w:val="0"/>
          <w:w w:val="100"/>
          <w:b/>
          <w:bCs/>
          <w:position w:val="-1"/>
        </w:rPr>
        <w:t>he</w:t>
      </w:r>
      <w:r>
        <w:rPr>
          <w:rFonts w:ascii="Gotham Black" w:hAnsi="Gotham Black" w:cs="Gotham Black" w:eastAsia="Gotham Black"/>
          <w:sz w:val="28"/>
          <w:szCs w:val="28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Gotham Black" w:hAnsi="Gotham Black" w:cs="Gotham Black" w:eastAsia="Gotham Black"/>
          <w:sz w:val="28"/>
          <w:szCs w:val="28"/>
          <w:color w:val="231F20"/>
          <w:spacing w:val="-3"/>
          <w:w w:val="100"/>
          <w:b/>
          <w:bCs/>
          <w:position w:val="-1"/>
        </w:rPr>
        <w:t>C</w:t>
      </w:r>
      <w:r>
        <w:rPr>
          <w:rFonts w:ascii="Gotham Black" w:hAnsi="Gotham Black" w:cs="Gotham Black" w:eastAsia="Gotham Black"/>
          <w:sz w:val="28"/>
          <w:szCs w:val="28"/>
          <w:color w:val="231F20"/>
          <w:spacing w:val="0"/>
          <w:w w:val="100"/>
          <w:b/>
          <w:bCs/>
          <w:position w:val="-1"/>
        </w:rPr>
        <w:t>ommunity</w:t>
      </w:r>
      <w:r>
        <w:rPr>
          <w:rFonts w:ascii="Gotham Black" w:hAnsi="Gotham Black" w:cs="Gotham Black" w:eastAsia="Gotham Black"/>
          <w:sz w:val="28"/>
          <w:szCs w:val="28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Gotham Black" w:hAnsi="Gotham Black" w:cs="Gotham Black" w:eastAsia="Gotham Black"/>
          <w:sz w:val="28"/>
          <w:szCs w:val="28"/>
          <w:color w:val="231F20"/>
          <w:spacing w:val="-4"/>
          <w:w w:val="100"/>
          <w:b/>
          <w:bCs/>
          <w:position w:val="-1"/>
        </w:rPr>
        <w:t>P</w:t>
      </w:r>
      <w:r>
        <w:rPr>
          <w:rFonts w:ascii="Gotham Black" w:hAnsi="Gotham Black" w:cs="Gotham Black" w:eastAsia="Gotham Black"/>
          <w:sz w:val="28"/>
          <w:szCs w:val="28"/>
          <w:color w:val="231F20"/>
          <w:spacing w:val="0"/>
          <w:w w:val="100"/>
          <w:b/>
          <w:bCs/>
          <w:position w:val="-1"/>
        </w:rPr>
        <w:t>artnership</w:t>
      </w:r>
      <w:r>
        <w:rPr>
          <w:rFonts w:ascii="Gotham Black" w:hAnsi="Gotham Black" w:cs="Gotham Black" w:eastAsia="Gotham Black"/>
          <w:sz w:val="28"/>
          <w:szCs w:val="28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Gotham Black" w:hAnsi="Gotham Black" w:cs="Gotham Black" w:eastAsia="Gotham Black"/>
          <w:sz w:val="28"/>
          <w:szCs w:val="28"/>
          <w:color w:val="231F20"/>
          <w:spacing w:val="0"/>
          <w:w w:val="100"/>
          <w:b/>
          <w:bCs/>
          <w:position w:val="-1"/>
        </w:rPr>
        <w:t>Fund</w:t>
      </w:r>
      <w:r>
        <w:rPr>
          <w:rFonts w:ascii="Gotham Black" w:hAnsi="Gotham Black" w:cs="Gotham Black" w:eastAsia="Gotham Black"/>
          <w:sz w:val="28"/>
          <w:szCs w:val="28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Gotham Black" w:hAnsi="Gotham Black" w:cs="Gotham Black" w:eastAsia="Gotham Black"/>
          <w:sz w:val="28"/>
          <w:szCs w:val="28"/>
          <w:color w:val="231F20"/>
          <w:spacing w:val="-3"/>
          <w:w w:val="100"/>
          <w:b/>
          <w:bCs/>
          <w:position w:val="-1"/>
        </w:rPr>
        <w:t>f</w:t>
      </w:r>
      <w:r>
        <w:rPr>
          <w:rFonts w:ascii="Gotham Black" w:hAnsi="Gotham Black" w:cs="Gotham Black" w:eastAsia="Gotham Black"/>
          <w:sz w:val="28"/>
          <w:szCs w:val="28"/>
          <w:color w:val="231F20"/>
          <w:spacing w:val="0"/>
          <w:w w:val="100"/>
          <w:b/>
          <w:bCs/>
          <w:position w:val="-1"/>
        </w:rPr>
        <w:t>or</w:t>
      </w:r>
      <w:r>
        <w:rPr>
          <w:rFonts w:ascii="Gotham Black" w:hAnsi="Gotham Black" w:cs="Gotham Black" w:eastAsia="Gotham Black"/>
          <w:sz w:val="28"/>
          <w:szCs w:val="28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Gotham Black" w:hAnsi="Gotham Black" w:cs="Gotham Black" w:eastAsia="Gotham Black"/>
          <w:sz w:val="28"/>
          <w:szCs w:val="28"/>
          <w:color w:val="231F20"/>
          <w:spacing w:val="0"/>
          <w:w w:val="100"/>
          <w:b/>
          <w:bCs/>
          <w:position w:val="-1"/>
        </w:rPr>
        <w:t>North</w:t>
      </w:r>
      <w:r>
        <w:rPr>
          <w:rFonts w:ascii="Gotham Black" w:hAnsi="Gotham Black" w:cs="Gotham Black" w:eastAsia="Gotham Black"/>
          <w:sz w:val="28"/>
          <w:szCs w:val="28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Gotham Black" w:hAnsi="Gotham Black" w:cs="Gotham Black" w:eastAsia="Gotham Black"/>
          <w:sz w:val="28"/>
          <w:szCs w:val="28"/>
          <w:color w:val="231F20"/>
          <w:spacing w:val="-20"/>
          <w:w w:val="100"/>
          <w:b/>
          <w:bCs/>
          <w:position w:val="-1"/>
        </w:rPr>
        <w:t>W</w:t>
      </w:r>
      <w:r>
        <w:rPr>
          <w:rFonts w:ascii="Gotham Black" w:hAnsi="Gotham Black" w:cs="Gotham Black" w:eastAsia="Gotham Black"/>
          <w:sz w:val="28"/>
          <w:szCs w:val="28"/>
          <w:color w:val="231F20"/>
          <w:spacing w:val="0"/>
          <w:w w:val="100"/>
          <w:b/>
          <w:bCs/>
          <w:position w:val="-1"/>
        </w:rPr>
        <w:t>ales</w:t>
      </w:r>
      <w:r>
        <w:rPr>
          <w:rFonts w:ascii="Gotham Black" w:hAnsi="Gotham Black" w:cs="Gotham Black" w:eastAsia="Gotham Black"/>
          <w:sz w:val="28"/>
          <w:szCs w:val="28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Gotham Black" w:hAnsi="Gotham Black" w:cs="Gotham Black" w:eastAsia="Gotham Black"/>
          <w:sz w:val="28"/>
          <w:szCs w:val="28"/>
          <w:color w:val="231F20"/>
          <w:spacing w:val="0"/>
          <w:w w:val="100"/>
          <w:b/>
          <w:bCs/>
          <w:position w:val="-1"/>
        </w:rPr>
        <w:t>2</w:t>
      </w:r>
      <w:r>
        <w:rPr>
          <w:rFonts w:ascii="Gotham Black" w:hAnsi="Gotham Black" w:cs="Gotham Black" w:eastAsia="Gotham Black"/>
          <w:sz w:val="28"/>
          <w:szCs w:val="28"/>
          <w:color w:val="231F20"/>
          <w:spacing w:val="-3"/>
          <w:w w:val="100"/>
          <w:b/>
          <w:bCs/>
          <w:position w:val="-1"/>
        </w:rPr>
        <w:t>0</w:t>
      </w:r>
      <w:r>
        <w:rPr>
          <w:rFonts w:ascii="Gotham Black" w:hAnsi="Gotham Black" w:cs="Gotham Black" w:eastAsia="Gotham Black"/>
          <w:sz w:val="28"/>
          <w:szCs w:val="28"/>
          <w:color w:val="231F20"/>
          <w:spacing w:val="0"/>
          <w:w w:val="100"/>
          <w:b/>
          <w:bCs/>
          <w:position w:val="-1"/>
        </w:rPr>
        <w:t>23</w:t>
      </w:r>
      <w:r>
        <w:rPr>
          <w:rFonts w:ascii="Gotham Black" w:hAnsi="Gotham Black" w:cs="Gotham Black" w:eastAsia="Gotham Black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22" w:right="1682"/>
        <w:jc w:val="center"/>
        <w:rPr>
          <w:rFonts w:ascii="Gotham Black" w:hAnsi="Gotham Black" w:cs="Gotham Black" w:eastAsia="Gotham Black"/>
          <w:sz w:val="28"/>
          <w:szCs w:val="28"/>
        </w:rPr>
      </w:pPr>
      <w:rPr/>
      <w:r>
        <w:rPr>
          <w:rFonts w:ascii="Gotham Black" w:hAnsi="Gotham Black" w:cs="Gotham Black" w:eastAsia="Gotham Black"/>
          <w:sz w:val="28"/>
          <w:szCs w:val="28"/>
          <w:color w:val="231F20"/>
          <w:spacing w:val="0"/>
          <w:w w:val="100"/>
          <w:b/>
          <w:bCs/>
        </w:rPr>
        <w:t>Supporting</w:t>
      </w:r>
      <w:r>
        <w:rPr>
          <w:rFonts w:ascii="Gotham Black" w:hAnsi="Gotham Black" w:cs="Gotham Black" w:eastAsia="Gotham Black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8"/>
          <w:szCs w:val="28"/>
          <w:color w:val="231F20"/>
          <w:spacing w:val="0"/>
          <w:w w:val="100"/>
          <w:b/>
          <w:bCs/>
        </w:rPr>
        <w:t>p</w:t>
      </w:r>
      <w:r>
        <w:rPr>
          <w:rFonts w:ascii="Gotham Black" w:hAnsi="Gotham Black" w:cs="Gotham Black" w:eastAsia="Gotham Black"/>
          <w:sz w:val="28"/>
          <w:szCs w:val="28"/>
          <w:color w:val="231F20"/>
          <w:spacing w:val="-3"/>
          <w:w w:val="100"/>
          <w:b/>
          <w:bCs/>
        </w:rPr>
        <w:t>r</w:t>
      </w:r>
      <w:r>
        <w:rPr>
          <w:rFonts w:ascii="Gotham Black" w:hAnsi="Gotham Black" w:cs="Gotham Black" w:eastAsia="Gotham Black"/>
          <w:sz w:val="28"/>
          <w:szCs w:val="28"/>
          <w:color w:val="231F20"/>
          <w:spacing w:val="0"/>
          <w:w w:val="100"/>
          <w:b/>
          <w:bCs/>
        </w:rPr>
        <w:t>ojects</w:t>
      </w:r>
      <w:r>
        <w:rPr>
          <w:rFonts w:ascii="Gotham Black" w:hAnsi="Gotham Black" w:cs="Gotham Black" w:eastAsia="Gotham Black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8"/>
          <w:szCs w:val="28"/>
          <w:color w:val="231F20"/>
          <w:spacing w:val="0"/>
          <w:w w:val="100"/>
          <w:b/>
          <w:bCs/>
        </w:rPr>
        <w:t>th</w:t>
      </w:r>
      <w:r>
        <w:rPr>
          <w:rFonts w:ascii="Gotham Black" w:hAnsi="Gotham Black" w:cs="Gotham Black" w:eastAsia="Gotham Black"/>
          <w:sz w:val="28"/>
          <w:szCs w:val="28"/>
          <w:color w:val="231F20"/>
          <w:spacing w:val="-1"/>
          <w:w w:val="100"/>
          <w:b/>
          <w:bCs/>
        </w:rPr>
        <w:t>a</w:t>
      </w:r>
      <w:r>
        <w:rPr>
          <w:rFonts w:ascii="Gotham Black" w:hAnsi="Gotham Black" w:cs="Gotham Black" w:eastAsia="Gotham Black"/>
          <w:sz w:val="28"/>
          <w:szCs w:val="28"/>
          <w:color w:val="231F20"/>
          <w:spacing w:val="0"/>
          <w:w w:val="100"/>
          <w:b/>
          <w:bCs/>
        </w:rPr>
        <w:t>t</w:t>
      </w:r>
      <w:r>
        <w:rPr>
          <w:rFonts w:ascii="Gotham Black" w:hAnsi="Gotham Black" w:cs="Gotham Black" w:eastAsia="Gotham Black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8"/>
          <w:szCs w:val="28"/>
          <w:color w:val="231F20"/>
          <w:spacing w:val="0"/>
          <w:w w:val="100"/>
          <w:b/>
          <w:bCs/>
        </w:rPr>
        <w:t>p</w:t>
      </w:r>
      <w:r>
        <w:rPr>
          <w:rFonts w:ascii="Gotham Black" w:hAnsi="Gotham Black" w:cs="Gotham Black" w:eastAsia="Gotham Black"/>
          <w:sz w:val="28"/>
          <w:szCs w:val="28"/>
          <w:color w:val="231F20"/>
          <w:spacing w:val="-3"/>
          <w:w w:val="100"/>
          <w:b/>
          <w:bCs/>
        </w:rPr>
        <w:t>r</w:t>
      </w:r>
      <w:r>
        <w:rPr>
          <w:rFonts w:ascii="Gotham Black" w:hAnsi="Gotham Black" w:cs="Gotham Black" w:eastAsia="Gotham Black"/>
          <w:sz w:val="28"/>
          <w:szCs w:val="28"/>
          <w:color w:val="231F20"/>
          <w:spacing w:val="-7"/>
          <w:w w:val="100"/>
          <w:b/>
          <w:bCs/>
        </w:rPr>
        <w:t>e</w:t>
      </w:r>
      <w:r>
        <w:rPr>
          <w:rFonts w:ascii="Gotham Black" w:hAnsi="Gotham Black" w:cs="Gotham Black" w:eastAsia="Gotham Black"/>
          <w:sz w:val="28"/>
          <w:szCs w:val="28"/>
          <w:color w:val="231F20"/>
          <w:spacing w:val="-9"/>
          <w:w w:val="100"/>
          <w:b/>
          <w:bCs/>
        </w:rPr>
        <w:t>v</w:t>
      </w:r>
      <w:r>
        <w:rPr>
          <w:rFonts w:ascii="Gotham Black" w:hAnsi="Gotham Black" w:cs="Gotham Black" w:eastAsia="Gotham Black"/>
          <w:sz w:val="28"/>
          <w:szCs w:val="28"/>
          <w:color w:val="231F20"/>
          <w:spacing w:val="0"/>
          <w:w w:val="100"/>
          <w:b/>
          <w:bCs/>
        </w:rPr>
        <w:t>ent</w:t>
      </w:r>
      <w:r>
        <w:rPr>
          <w:rFonts w:ascii="Gotham Black" w:hAnsi="Gotham Black" w:cs="Gotham Black" w:eastAsia="Gotham Black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8"/>
          <w:szCs w:val="28"/>
          <w:color w:val="231F20"/>
          <w:spacing w:val="0"/>
          <w:w w:val="100"/>
          <w:b/>
          <w:bCs/>
        </w:rPr>
        <w:t>and</w:t>
      </w:r>
      <w:r>
        <w:rPr>
          <w:rFonts w:ascii="Gotham Black" w:hAnsi="Gotham Black" w:cs="Gotham Black" w:eastAsia="Gotham Black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8"/>
          <w:szCs w:val="28"/>
          <w:color w:val="231F20"/>
          <w:spacing w:val="-3"/>
          <w:w w:val="100"/>
          <w:b/>
          <w:bCs/>
        </w:rPr>
        <w:t>r</w:t>
      </w:r>
      <w:r>
        <w:rPr>
          <w:rFonts w:ascii="Gotham Black" w:hAnsi="Gotham Black" w:cs="Gotham Black" w:eastAsia="Gotham Black"/>
          <w:sz w:val="28"/>
          <w:szCs w:val="28"/>
          <w:color w:val="231F20"/>
          <w:spacing w:val="0"/>
          <w:w w:val="100"/>
          <w:b/>
          <w:bCs/>
        </w:rPr>
        <w:t>edu</w:t>
      </w:r>
      <w:r>
        <w:rPr>
          <w:rFonts w:ascii="Gotham Black" w:hAnsi="Gotham Black" w:cs="Gotham Black" w:eastAsia="Gotham Black"/>
          <w:sz w:val="28"/>
          <w:szCs w:val="28"/>
          <w:color w:val="231F20"/>
          <w:spacing w:val="-4"/>
          <w:w w:val="100"/>
          <w:b/>
          <w:bCs/>
        </w:rPr>
        <w:t>c</w:t>
      </w:r>
      <w:r>
        <w:rPr>
          <w:rFonts w:ascii="Gotham Black" w:hAnsi="Gotham Black" w:cs="Gotham Black" w:eastAsia="Gotham Black"/>
          <w:sz w:val="28"/>
          <w:szCs w:val="28"/>
          <w:color w:val="231F20"/>
          <w:spacing w:val="0"/>
          <w:w w:val="100"/>
          <w:b/>
          <w:bCs/>
        </w:rPr>
        <w:t>e</w:t>
      </w:r>
      <w:r>
        <w:rPr>
          <w:rFonts w:ascii="Gotham Black" w:hAnsi="Gotham Black" w:cs="Gotham Black" w:eastAsia="Gotham Black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8"/>
          <w:szCs w:val="28"/>
          <w:color w:val="231F20"/>
          <w:spacing w:val="0"/>
          <w:w w:val="100"/>
          <w:b/>
          <w:bCs/>
        </w:rPr>
        <w:t>crime</w:t>
      </w:r>
      <w:r>
        <w:rPr>
          <w:rFonts w:ascii="Gotham Black" w:hAnsi="Gotham Black" w:cs="Gotham Black" w:eastAsia="Gotham Black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8"/>
          <w:szCs w:val="28"/>
          <w:color w:val="231F20"/>
          <w:spacing w:val="0"/>
          <w:w w:val="100"/>
          <w:b/>
          <w:bCs/>
        </w:rPr>
        <w:t>and</w:t>
      </w:r>
      <w:r>
        <w:rPr>
          <w:rFonts w:ascii="Gotham Black" w:hAnsi="Gotham Black" w:cs="Gotham Black" w:eastAsia="Gotham Black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8"/>
          <w:szCs w:val="28"/>
          <w:color w:val="231F20"/>
          <w:spacing w:val="0"/>
          <w:w w:val="100"/>
          <w:b/>
          <w:bCs/>
        </w:rPr>
        <w:t>anti-social</w:t>
      </w:r>
      <w:r>
        <w:rPr>
          <w:rFonts w:ascii="Gotham Black" w:hAnsi="Gotham Black" w:cs="Gotham Black" w:eastAsia="Gotham Black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8"/>
          <w:szCs w:val="28"/>
          <w:color w:val="231F20"/>
          <w:spacing w:val="0"/>
          <w:w w:val="100"/>
          <w:b/>
          <w:bCs/>
        </w:rPr>
        <w:t>beh</w:t>
      </w:r>
      <w:r>
        <w:rPr>
          <w:rFonts w:ascii="Gotham Black" w:hAnsi="Gotham Black" w:cs="Gotham Black" w:eastAsia="Gotham Black"/>
          <w:sz w:val="28"/>
          <w:szCs w:val="28"/>
          <w:color w:val="231F20"/>
          <w:spacing w:val="-8"/>
          <w:w w:val="100"/>
          <w:b/>
          <w:bCs/>
        </w:rPr>
        <w:t>a</w:t>
      </w:r>
      <w:r>
        <w:rPr>
          <w:rFonts w:ascii="Gotham Black" w:hAnsi="Gotham Black" w:cs="Gotham Black" w:eastAsia="Gotham Black"/>
          <w:sz w:val="28"/>
          <w:szCs w:val="28"/>
          <w:color w:val="231F20"/>
          <w:spacing w:val="0"/>
          <w:w w:val="100"/>
          <w:b/>
          <w:bCs/>
        </w:rPr>
        <w:t>viour</w:t>
      </w:r>
      <w:r>
        <w:rPr>
          <w:rFonts w:ascii="Gotham Black" w:hAnsi="Gotham Black" w:cs="Gotham Black" w:eastAsia="Gotham Black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40" w:lineRule="auto"/>
        <w:ind w:left="1619" w:right="2679"/>
        <w:jc w:val="center"/>
        <w:rPr>
          <w:rFonts w:ascii="Gotham Black" w:hAnsi="Gotham Black" w:cs="Gotham Black" w:eastAsia="Gotham Black"/>
          <w:sz w:val="28"/>
          <w:szCs w:val="28"/>
        </w:rPr>
      </w:pPr>
      <w:rPr/>
      <w:r>
        <w:rPr>
          <w:rFonts w:ascii="Gotham Black" w:hAnsi="Gotham Black" w:cs="Gotham Black" w:eastAsia="Gotham Black"/>
          <w:sz w:val="28"/>
          <w:szCs w:val="28"/>
          <w:color w:val="231F20"/>
          <w:spacing w:val="0"/>
          <w:w w:val="100"/>
          <w:b/>
          <w:bCs/>
        </w:rPr>
        <w:t>“Criminals</w:t>
      </w:r>
      <w:r>
        <w:rPr>
          <w:rFonts w:ascii="Gotham Black" w:hAnsi="Gotham Black" w:cs="Gotham Black" w:eastAsia="Gotham Black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8"/>
          <w:szCs w:val="28"/>
          <w:color w:val="231F20"/>
          <w:spacing w:val="0"/>
          <w:w w:val="100"/>
          <w:b/>
          <w:bCs/>
        </w:rPr>
        <w:t>pain</w:t>
      </w:r>
      <w:r>
        <w:rPr>
          <w:rFonts w:ascii="Gotham Black" w:hAnsi="Gotham Black" w:cs="Gotham Black" w:eastAsia="Gotham Black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8"/>
          <w:szCs w:val="28"/>
          <w:color w:val="231F20"/>
          <w:spacing w:val="0"/>
          <w:w w:val="100"/>
          <w:b/>
          <w:bCs/>
        </w:rPr>
        <w:t>–</w:t>
      </w:r>
      <w:r>
        <w:rPr>
          <w:rFonts w:ascii="Gotham Black" w:hAnsi="Gotham Black" w:cs="Gotham Black" w:eastAsia="Gotham Black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8"/>
          <w:szCs w:val="28"/>
          <w:color w:val="231F20"/>
          <w:spacing w:val="-3"/>
          <w:w w:val="100"/>
          <w:b/>
          <w:bCs/>
        </w:rPr>
        <w:t>C</w:t>
      </w:r>
      <w:r>
        <w:rPr>
          <w:rFonts w:ascii="Gotham Black" w:hAnsi="Gotham Black" w:cs="Gotham Black" w:eastAsia="Gotham Black"/>
          <w:sz w:val="28"/>
          <w:szCs w:val="28"/>
          <w:color w:val="231F20"/>
          <w:spacing w:val="0"/>
          <w:w w:val="100"/>
          <w:b/>
          <w:bCs/>
        </w:rPr>
        <w:t>ommunities</w:t>
      </w:r>
      <w:r>
        <w:rPr>
          <w:rFonts w:ascii="Gotham Black" w:hAnsi="Gotham Black" w:cs="Gotham Black" w:eastAsia="Gotham Black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8"/>
          <w:szCs w:val="28"/>
          <w:color w:val="231F20"/>
          <w:spacing w:val="0"/>
          <w:w w:val="100"/>
          <w:b/>
          <w:bCs/>
        </w:rPr>
        <w:t>gain”</w:t>
      </w:r>
      <w:r>
        <w:rPr>
          <w:rFonts w:ascii="Gotham Black" w:hAnsi="Gotham Black" w:cs="Gotham Black" w:eastAsia="Gotham Black"/>
          <w:sz w:val="28"/>
          <w:szCs w:val="28"/>
          <w:color w:val="000000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31" w:lineRule="exact"/>
        <w:ind w:left="2844" w:right="-20"/>
        <w:jc w:val="left"/>
        <w:rPr>
          <w:rFonts w:ascii="Gotham Black" w:hAnsi="Gotham Black" w:cs="Gotham Black" w:eastAsia="Gotham Black"/>
          <w:sz w:val="28"/>
          <w:szCs w:val="28"/>
        </w:rPr>
      </w:pPr>
      <w:rPr/>
      <w:r>
        <w:rPr>
          <w:rFonts w:ascii="Gotham Black" w:hAnsi="Gotham Black" w:cs="Gotham Black" w:eastAsia="Gotham Black"/>
          <w:sz w:val="28"/>
          <w:szCs w:val="28"/>
          <w:color w:val="D2232A"/>
          <w:spacing w:val="0"/>
          <w:w w:val="100"/>
          <w:b/>
          <w:bCs/>
          <w:position w:val="-1"/>
        </w:rPr>
        <w:t>APPLI</w:t>
      </w:r>
      <w:r>
        <w:rPr>
          <w:rFonts w:ascii="Gotham Black" w:hAnsi="Gotham Black" w:cs="Gotham Black" w:eastAsia="Gotham Black"/>
          <w:sz w:val="28"/>
          <w:szCs w:val="28"/>
          <w:color w:val="D2232A"/>
          <w:spacing w:val="-2"/>
          <w:w w:val="100"/>
          <w:b/>
          <w:bCs/>
          <w:position w:val="-1"/>
        </w:rPr>
        <w:t>C</w:t>
      </w:r>
      <w:r>
        <w:rPr>
          <w:rFonts w:ascii="Gotham Black" w:hAnsi="Gotham Black" w:cs="Gotham Black" w:eastAsia="Gotham Black"/>
          <w:sz w:val="28"/>
          <w:szCs w:val="28"/>
          <w:color w:val="D2232A"/>
          <w:spacing w:val="-25"/>
          <w:w w:val="100"/>
          <w:b/>
          <w:bCs/>
          <w:position w:val="-1"/>
        </w:rPr>
        <w:t>A</w:t>
      </w:r>
      <w:r>
        <w:rPr>
          <w:rFonts w:ascii="Gotham Black" w:hAnsi="Gotham Black" w:cs="Gotham Black" w:eastAsia="Gotham Black"/>
          <w:sz w:val="28"/>
          <w:szCs w:val="28"/>
          <w:color w:val="D2232A"/>
          <w:spacing w:val="0"/>
          <w:w w:val="100"/>
          <w:b/>
          <w:bCs/>
          <w:position w:val="-1"/>
        </w:rPr>
        <w:t>TION</w:t>
      </w:r>
      <w:r>
        <w:rPr>
          <w:rFonts w:ascii="Gotham Black" w:hAnsi="Gotham Black" w:cs="Gotham Black" w:eastAsia="Gotham Black"/>
          <w:sz w:val="28"/>
          <w:szCs w:val="28"/>
          <w:color w:val="D2232A"/>
          <w:spacing w:val="0"/>
          <w:w w:val="100"/>
          <w:b/>
          <w:bCs/>
          <w:position w:val="-1"/>
        </w:rPr>
        <w:t> </w:t>
      </w:r>
      <w:r>
        <w:rPr>
          <w:rFonts w:ascii="Gotham Black" w:hAnsi="Gotham Black" w:cs="Gotham Black" w:eastAsia="Gotham Black"/>
          <w:sz w:val="28"/>
          <w:szCs w:val="28"/>
          <w:color w:val="D2232A"/>
          <w:spacing w:val="-20"/>
          <w:w w:val="100"/>
          <w:b/>
          <w:bCs/>
          <w:position w:val="-1"/>
        </w:rPr>
        <w:t>P</w:t>
      </w:r>
      <w:r>
        <w:rPr>
          <w:rFonts w:ascii="Gotham Black" w:hAnsi="Gotham Black" w:cs="Gotham Black" w:eastAsia="Gotham Black"/>
          <w:sz w:val="28"/>
          <w:szCs w:val="28"/>
          <w:color w:val="D2232A"/>
          <w:spacing w:val="-13"/>
          <w:w w:val="100"/>
          <w:b/>
          <w:bCs/>
          <w:position w:val="-1"/>
        </w:rPr>
        <w:t>A</w:t>
      </w:r>
      <w:r>
        <w:rPr>
          <w:rFonts w:ascii="Gotham Black" w:hAnsi="Gotham Black" w:cs="Gotham Black" w:eastAsia="Gotham Black"/>
          <w:sz w:val="28"/>
          <w:szCs w:val="28"/>
          <w:color w:val="D2232A"/>
          <w:spacing w:val="0"/>
          <w:w w:val="100"/>
          <w:b/>
          <w:bCs/>
          <w:position w:val="-1"/>
        </w:rPr>
        <w:t>CK</w:t>
      </w:r>
      <w:r>
        <w:rPr>
          <w:rFonts w:ascii="Gotham Black" w:hAnsi="Gotham Black" w:cs="Gotham Black" w:eastAsia="Gotham Black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3613" w:right="3896"/>
        <w:jc w:val="center"/>
        <w:rPr>
          <w:rFonts w:ascii="Gotham Book" w:hAnsi="Gotham Book" w:cs="Gotham Book" w:eastAsia="Gotham Book"/>
          <w:sz w:val="22"/>
          <w:szCs w:val="22"/>
        </w:rPr>
      </w:pPr>
      <w:rPr/>
      <w:r>
        <w:rPr/>
        <w:pict>
          <v:group style="position:absolute;margin-left:247.559097pt;margin-top:-34.897476pt;width:.1pt;height:108.567pt;mso-position-horizontal-relative:page;mso-position-vertical-relative:paragraph;z-index:-871" coordorigin="4951,-698" coordsize="2,2171">
            <v:shape style="position:absolute;left:4951;top:-698;width:2;height:2171" coordorigin="4951,-698" coordsize="0,2171" path="m4951,-698l4951,1473e" filled="f" stroked="t" strokeweight="2pt" strokecolor="#231F20">
              <v:path arrowok="t"/>
            </v:shape>
          </v:group>
          <w10:wrap type="none"/>
        </w:pict>
      </w:r>
      <w:r>
        <w:rPr>
          <w:rFonts w:ascii="Gotham Book" w:hAnsi="Gotham Book" w:cs="Gotham Book" w:eastAsia="Gotham Book"/>
          <w:sz w:val="22"/>
          <w:szCs w:val="22"/>
          <w:color w:val="231F20"/>
          <w:spacing w:val="0"/>
          <w:w w:val="100"/>
        </w:rPr>
        <w:t>In</w:t>
      </w:r>
      <w:r>
        <w:rPr>
          <w:rFonts w:ascii="Gotham Book" w:hAnsi="Gotham Book" w:cs="Gotham Book" w:eastAsia="Gotham Book"/>
          <w:sz w:val="22"/>
          <w:szCs w:val="22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2"/>
          <w:szCs w:val="22"/>
          <w:color w:val="231F20"/>
          <w:spacing w:val="0"/>
          <w:w w:val="100"/>
        </w:rPr>
        <w:t>a</w:t>
      </w:r>
      <w:r>
        <w:rPr>
          <w:rFonts w:ascii="Gotham Book" w:hAnsi="Gotham Book" w:cs="Gotham Book" w:eastAsia="Gotham Book"/>
          <w:sz w:val="22"/>
          <w:szCs w:val="22"/>
          <w:color w:val="231F20"/>
          <w:spacing w:val="-2"/>
          <w:w w:val="100"/>
        </w:rPr>
        <w:t>s</w:t>
      </w:r>
      <w:r>
        <w:rPr>
          <w:rFonts w:ascii="Gotham Book" w:hAnsi="Gotham Book" w:cs="Gotham Book" w:eastAsia="Gotham Book"/>
          <w:sz w:val="22"/>
          <w:szCs w:val="22"/>
          <w:color w:val="231F20"/>
          <w:spacing w:val="0"/>
          <w:w w:val="100"/>
        </w:rPr>
        <w:t>soci</w:t>
      </w:r>
      <w:r>
        <w:rPr>
          <w:rFonts w:ascii="Gotham Book" w:hAnsi="Gotham Book" w:cs="Gotham Book" w:eastAsia="Gotham Book"/>
          <w:sz w:val="22"/>
          <w:szCs w:val="22"/>
          <w:color w:val="231F20"/>
          <w:spacing w:val="-1"/>
          <w:w w:val="100"/>
        </w:rPr>
        <w:t>a</w:t>
      </w:r>
      <w:r>
        <w:rPr>
          <w:rFonts w:ascii="Gotham Book" w:hAnsi="Gotham Book" w:cs="Gotham Book" w:eastAsia="Gotham Book"/>
          <w:sz w:val="22"/>
          <w:szCs w:val="22"/>
          <w:color w:val="231F20"/>
          <w:spacing w:val="0"/>
          <w:w w:val="100"/>
        </w:rPr>
        <w:t>tion</w:t>
      </w:r>
      <w:r>
        <w:rPr>
          <w:rFonts w:ascii="Gotham Book" w:hAnsi="Gotham Book" w:cs="Gotham Book" w:eastAsia="Gotham Book"/>
          <w:sz w:val="22"/>
          <w:szCs w:val="22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2"/>
          <w:szCs w:val="22"/>
          <w:color w:val="231F20"/>
          <w:spacing w:val="0"/>
          <w:w w:val="100"/>
        </w:rPr>
        <w:t>with</w:t>
      </w:r>
      <w:r>
        <w:rPr>
          <w:rFonts w:ascii="Gotham Book" w:hAnsi="Gotham Book" w:cs="Gotham Book" w:eastAsia="Gotham Book"/>
          <w:sz w:val="22"/>
          <w:szCs w:val="22"/>
          <w:color w:val="000000"/>
          <w:spacing w:val="0"/>
          <w:w w:val="10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3649" w:right="-20"/>
        <w:jc w:val="left"/>
        <w:rPr>
          <w:rFonts w:ascii="Gotham" w:hAnsi="Gotham" w:cs="Gotham" w:eastAsia="Gotham"/>
          <w:sz w:val="22"/>
          <w:szCs w:val="22"/>
        </w:rPr>
      </w:pPr>
      <w:rPr/>
      <w:r>
        <w:rPr>
          <w:rFonts w:ascii="Gotham" w:hAnsi="Gotham" w:cs="Gotham" w:eastAsia="Gotham"/>
          <w:sz w:val="22"/>
          <w:szCs w:val="22"/>
          <w:color w:val="231F20"/>
          <w:spacing w:val="0"/>
          <w:w w:val="100"/>
          <w:b/>
          <w:bCs/>
        </w:rPr>
        <w:t>North</w:t>
      </w:r>
      <w:r>
        <w:rPr>
          <w:rFonts w:ascii="Gotham" w:hAnsi="Gotham" w:cs="Gotham" w:eastAsia="Gotham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Gotham" w:hAnsi="Gotham" w:cs="Gotham" w:eastAsia="Gotham"/>
          <w:sz w:val="22"/>
          <w:szCs w:val="22"/>
          <w:color w:val="231F20"/>
          <w:spacing w:val="-15"/>
          <w:w w:val="100"/>
          <w:b/>
          <w:bCs/>
        </w:rPr>
        <w:t>W</w:t>
      </w:r>
      <w:r>
        <w:rPr>
          <w:rFonts w:ascii="Gotham" w:hAnsi="Gotham" w:cs="Gotham" w:eastAsia="Gotham"/>
          <w:sz w:val="22"/>
          <w:szCs w:val="22"/>
          <w:color w:val="231F20"/>
          <w:spacing w:val="0"/>
          <w:w w:val="100"/>
          <w:b/>
          <w:bCs/>
        </w:rPr>
        <w:t>ales</w:t>
      </w:r>
      <w:r>
        <w:rPr>
          <w:rFonts w:ascii="Gotham" w:hAnsi="Gotham" w:cs="Gotham" w:eastAsia="Gotham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Gotham" w:hAnsi="Gotham" w:cs="Gotham" w:eastAsia="Gotham"/>
          <w:sz w:val="22"/>
          <w:szCs w:val="22"/>
          <w:color w:val="231F20"/>
          <w:spacing w:val="-1"/>
          <w:w w:val="100"/>
          <w:b/>
          <w:bCs/>
        </w:rPr>
        <w:t>P</w:t>
      </w:r>
      <w:r>
        <w:rPr>
          <w:rFonts w:ascii="Gotham" w:hAnsi="Gotham" w:cs="Gotham" w:eastAsia="Gotham"/>
          <w:sz w:val="22"/>
          <w:szCs w:val="22"/>
          <w:color w:val="231F20"/>
          <w:spacing w:val="0"/>
          <w:w w:val="100"/>
          <w:b/>
          <w:bCs/>
        </w:rPr>
        <w:t>oli</w:t>
      </w:r>
      <w:r>
        <w:rPr>
          <w:rFonts w:ascii="Gotham" w:hAnsi="Gotham" w:cs="Gotham" w:eastAsia="Gotham"/>
          <w:sz w:val="22"/>
          <w:szCs w:val="22"/>
          <w:color w:val="231F20"/>
          <w:spacing w:val="-3"/>
          <w:w w:val="100"/>
          <w:b/>
          <w:bCs/>
        </w:rPr>
        <w:t>c</w:t>
      </w:r>
      <w:r>
        <w:rPr>
          <w:rFonts w:ascii="Gotham" w:hAnsi="Gotham" w:cs="Gotham" w:eastAsia="Gotham"/>
          <w:sz w:val="22"/>
          <w:szCs w:val="22"/>
          <w:color w:val="231F20"/>
          <w:spacing w:val="0"/>
          <w:w w:val="100"/>
          <w:b/>
          <w:bCs/>
        </w:rPr>
        <w:t>e</w:t>
      </w:r>
      <w:r>
        <w:rPr>
          <w:rFonts w:ascii="Gotham" w:hAnsi="Gotham" w:cs="Gotham" w:eastAsia="Gotham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Gotham" w:hAnsi="Gotham" w:cs="Gotham" w:eastAsia="Gotham"/>
          <w:sz w:val="22"/>
          <w:szCs w:val="22"/>
          <w:color w:val="231F20"/>
          <w:spacing w:val="0"/>
          <w:w w:val="100"/>
          <w:b/>
          <w:bCs/>
        </w:rPr>
        <w:t>and</w:t>
      </w:r>
      <w:r>
        <w:rPr>
          <w:rFonts w:ascii="Gotham" w:hAnsi="Gotham" w:cs="Gotham" w:eastAsia="Gotham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Gotham" w:hAnsi="Gotham" w:cs="Gotham" w:eastAsia="Gotham"/>
          <w:sz w:val="22"/>
          <w:szCs w:val="22"/>
          <w:color w:val="231F20"/>
          <w:spacing w:val="-2"/>
          <w:w w:val="100"/>
          <w:b/>
          <w:bCs/>
        </w:rPr>
        <w:t>C</w:t>
      </w:r>
      <w:r>
        <w:rPr>
          <w:rFonts w:ascii="Gotham" w:hAnsi="Gotham" w:cs="Gotham" w:eastAsia="Gotham"/>
          <w:sz w:val="22"/>
          <w:szCs w:val="22"/>
          <w:color w:val="231F20"/>
          <w:spacing w:val="0"/>
          <w:w w:val="100"/>
          <w:b/>
          <w:bCs/>
        </w:rPr>
        <w:t>ommunity</w:t>
      </w:r>
      <w:r>
        <w:rPr>
          <w:rFonts w:ascii="Gotham" w:hAnsi="Gotham" w:cs="Gotham" w:eastAsia="Gotham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Gotham" w:hAnsi="Gotham" w:cs="Gotham" w:eastAsia="Gotham"/>
          <w:sz w:val="22"/>
          <w:szCs w:val="22"/>
          <w:color w:val="231F20"/>
          <w:spacing w:val="-13"/>
          <w:w w:val="100"/>
          <w:b/>
          <w:bCs/>
        </w:rPr>
        <w:t>T</w:t>
      </w:r>
      <w:r>
        <w:rPr>
          <w:rFonts w:ascii="Gotham" w:hAnsi="Gotham" w:cs="Gotham" w:eastAsia="Gotham"/>
          <w:sz w:val="22"/>
          <w:szCs w:val="22"/>
          <w:color w:val="231F20"/>
          <w:spacing w:val="0"/>
          <w:w w:val="100"/>
          <w:b/>
          <w:bCs/>
        </w:rPr>
        <w:t>ru</w:t>
      </w:r>
      <w:r>
        <w:rPr>
          <w:rFonts w:ascii="Gotham" w:hAnsi="Gotham" w:cs="Gotham" w:eastAsia="Gotham"/>
          <w:sz w:val="22"/>
          <w:szCs w:val="22"/>
          <w:color w:val="231F20"/>
          <w:spacing w:val="-2"/>
          <w:w w:val="100"/>
          <w:b/>
          <w:bCs/>
        </w:rPr>
        <w:t>s</w:t>
      </w:r>
      <w:r>
        <w:rPr>
          <w:rFonts w:ascii="Gotham" w:hAnsi="Gotham" w:cs="Gotham" w:eastAsia="Gotham"/>
          <w:sz w:val="22"/>
          <w:szCs w:val="22"/>
          <w:color w:val="231F20"/>
          <w:spacing w:val="0"/>
          <w:w w:val="100"/>
          <w:b/>
          <w:bCs/>
        </w:rPr>
        <w:t>t</w:t>
      </w:r>
      <w:r>
        <w:rPr>
          <w:rFonts w:ascii="Gotham" w:hAnsi="Gotham" w:cs="Gotham" w:eastAsia="Gotham"/>
          <w:sz w:val="22"/>
          <w:szCs w:val="22"/>
          <w:color w:val="00000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6313" w:right="-20"/>
        <w:jc w:val="left"/>
        <w:rPr>
          <w:rFonts w:ascii="Gotham Book" w:hAnsi="Gotham Book" w:cs="Gotham Book" w:eastAsia="Gotham Book"/>
          <w:sz w:val="18"/>
          <w:szCs w:val="18"/>
        </w:rPr>
      </w:pPr>
      <w:rPr/>
      <w:r>
        <w:rPr>
          <w:rFonts w:ascii="Gotham Book" w:hAnsi="Gotham Book" w:cs="Gotham Book" w:eastAsia="Gotham Book"/>
          <w:sz w:val="18"/>
          <w:szCs w:val="18"/>
          <w:color w:val="231F20"/>
          <w:spacing w:val="-2"/>
          <w:w w:val="100"/>
        </w:rPr>
        <w:t>R</w:t>
      </w:r>
      <w:r>
        <w:rPr>
          <w:rFonts w:ascii="Gotham Book" w:hAnsi="Gotham Book" w:cs="Gotham Book" w:eastAsia="Gotham Book"/>
          <w:sz w:val="18"/>
          <w:szCs w:val="18"/>
          <w:color w:val="231F20"/>
          <w:spacing w:val="0"/>
          <w:w w:val="100"/>
        </w:rPr>
        <w:t>egi</w:t>
      </w:r>
      <w:r>
        <w:rPr>
          <w:rFonts w:ascii="Gotham Book" w:hAnsi="Gotham Book" w:cs="Gotham Book" w:eastAsia="Gotham Book"/>
          <w:sz w:val="18"/>
          <w:szCs w:val="18"/>
          <w:color w:val="231F20"/>
          <w:spacing w:val="-2"/>
          <w:w w:val="100"/>
        </w:rPr>
        <w:t>s</w:t>
      </w:r>
      <w:r>
        <w:rPr>
          <w:rFonts w:ascii="Gotham Book" w:hAnsi="Gotham Book" w:cs="Gotham Book" w:eastAsia="Gotham Book"/>
          <w:sz w:val="18"/>
          <w:szCs w:val="18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18"/>
          <w:szCs w:val="18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18"/>
          <w:szCs w:val="18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18"/>
          <w:szCs w:val="18"/>
          <w:color w:val="231F20"/>
          <w:spacing w:val="0"/>
          <w:w w:val="100"/>
        </w:rPr>
        <w:t>ed</w:t>
      </w:r>
      <w:r>
        <w:rPr>
          <w:rFonts w:ascii="Gotham Book" w:hAnsi="Gotham Book" w:cs="Gotham Book" w:eastAsia="Gotham Book"/>
          <w:sz w:val="18"/>
          <w:szCs w:val="18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18"/>
          <w:szCs w:val="18"/>
          <w:color w:val="231F20"/>
          <w:spacing w:val="0"/>
          <w:w w:val="100"/>
        </w:rPr>
        <w:t>Charity</w:t>
      </w:r>
      <w:r>
        <w:rPr>
          <w:rFonts w:ascii="Gotham Book" w:hAnsi="Gotham Book" w:cs="Gotham Book" w:eastAsia="Gotham Book"/>
          <w:sz w:val="18"/>
          <w:szCs w:val="18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18"/>
          <w:szCs w:val="18"/>
          <w:color w:val="231F20"/>
          <w:spacing w:val="0"/>
          <w:w w:val="100"/>
        </w:rPr>
        <w:t>Number</w:t>
      </w:r>
      <w:r>
        <w:rPr>
          <w:rFonts w:ascii="Gotham Book" w:hAnsi="Gotham Book" w:cs="Gotham Book" w:eastAsia="Gotham Book"/>
          <w:sz w:val="18"/>
          <w:szCs w:val="18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18"/>
          <w:szCs w:val="18"/>
          <w:color w:val="231F20"/>
          <w:spacing w:val="0"/>
          <w:w w:val="100"/>
        </w:rPr>
        <w:t>1</w:t>
      </w:r>
      <w:r>
        <w:rPr>
          <w:rFonts w:ascii="Gotham Book" w:hAnsi="Gotham Book" w:cs="Gotham Book" w:eastAsia="Gotham Book"/>
          <w:sz w:val="18"/>
          <w:szCs w:val="18"/>
          <w:color w:val="231F20"/>
          <w:spacing w:val="-5"/>
          <w:w w:val="100"/>
        </w:rPr>
        <w:t>0</w:t>
      </w:r>
      <w:r>
        <w:rPr>
          <w:rFonts w:ascii="Gotham Book" w:hAnsi="Gotham Book" w:cs="Gotham Book" w:eastAsia="Gotham Book"/>
          <w:sz w:val="18"/>
          <w:szCs w:val="18"/>
          <w:color w:val="231F20"/>
          <w:spacing w:val="2"/>
          <w:w w:val="100"/>
        </w:rPr>
        <w:t>7</w:t>
      </w:r>
      <w:r>
        <w:rPr>
          <w:rFonts w:ascii="Gotham Book" w:hAnsi="Gotham Book" w:cs="Gotham Book" w:eastAsia="Gotham Book"/>
          <w:sz w:val="18"/>
          <w:szCs w:val="18"/>
          <w:color w:val="231F20"/>
          <w:spacing w:val="0"/>
          <w:w w:val="100"/>
        </w:rPr>
        <w:t>1628</w:t>
      </w:r>
      <w:r>
        <w:rPr>
          <w:rFonts w:ascii="Gotham Book" w:hAnsi="Gotham Book" w:cs="Gotham Book" w:eastAsia="Gotham Book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600" w:bottom="280" w:left="1680" w:right="600"/>
        </w:sectPr>
      </w:pPr>
      <w:rPr/>
    </w:p>
    <w:p>
      <w:pPr>
        <w:spacing w:before="60" w:after="0" w:line="240" w:lineRule="auto"/>
        <w:ind w:left="120" w:right="-20"/>
        <w:jc w:val="left"/>
        <w:rPr>
          <w:rFonts w:ascii="Gotham" w:hAnsi="Gotham" w:cs="Gotham" w:eastAsia="Gotham"/>
          <w:sz w:val="21"/>
          <w:szCs w:val="21"/>
        </w:rPr>
      </w:pPr>
      <w:rPr/>
      <w:r>
        <w:rPr>
          <w:rFonts w:ascii="Gotham" w:hAnsi="Gotham" w:cs="Gotham" w:eastAsia="Gotham"/>
          <w:sz w:val="21"/>
          <w:szCs w:val="21"/>
          <w:color w:val="231F20"/>
          <w:spacing w:val="-1"/>
          <w:w w:val="100"/>
          <w:b/>
          <w:bCs/>
        </w:rPr>
        <w:t>P</w:t>
      </w:r>
      <w:r>
        <w:rPr>
          <w:rFonts w:ascii="Gotham" w:hAnsi="Gotham" w:cs="Gotham" w:eastAsia="Gotham"/>
          <w:sz w:val="21"/>
          <w:szCs w:val="21"/>
          <w:color w:val="231F20"/>
          <w:spacing w:val="0"/>
          <w:w w:val="100"/>
          <w:b/>
          <w:bCs/>
        </w:rPr>
        <w:t>oli</w:t>
      </w:r>
      <w:r>
        <w:rPr>
          <w:rFonts w:ascii="Gotham" w:hAnsi="Gotham" w:cs="Gotham" w:eastAsia="Gotham"/>
          <w:sz w:val="21"/>
          <w:szCs w:val="21"/>
          <w:color w:val="231F20"/>
          <w:spacing w:val="-3"/>
          <w:w w:val="100"/>
          <w:b/>
          <w:bCs/>
        </w:rPr>
        <w:t>c</w:t>
      </w:r>
      <w:r>
        <w:rPr>
          <w:rFonts w:ascii="Gotham" w:hAnsi="Gotham" w:cs="Gotham" w:eastAsia="Gotham"/>
          <w:sz w:val="21"/>
          <w:szCs w:val="21"/>
          <w:color w:val="231F20"/>
          <w:spacing w:val="0"/>
          <w:w w:val="100"/>
          <w:b/>
          <w:bCs/>
        </w:rPr>
        <w:t>e</w:t>
      </w:r>
      <w:r>
        <w:rPr>
          <w:rFonts w:ascii="Gotham" w:hAnsi="Gotham" w:cs="Gotham" w:eastAsia="Gotham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" w:hAnsi="Gotham" w:cs="Gotham" w:eastAsia="Gotham"/>
          <w:sz w:val="21"/>
          <w:szCs w:val="21"/>
          <w:color w:val="231F20"/>
          <w:spacing w:val="0"/>
          <w:w w:val="100"/>
          <w:b/>
          <w:bCs/>
        </w:rPr>
        <w:t>and</w:t>
      </w:r>
      <w:r>
        <w:rPr>
          <w:rFonts w:ascii="Gotham" w:hAnsi="Gotham" w:cs="Gotham" w:eastAsia="Gotham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" w:hAnsi="Gotham" w:cs="Gotham" w:eastAsia="Gotham"/>
          <w:sz w:val="21"/>
          <w:szCs w:val="21"/>
          <w:color w:val="231F20"/>
          <w:spacing w:val="0"/>
          <w:w w:val="100"/>
          <w:b/>
          <w:bCs/>
        </w:rPr>
        <w:t>Crime</w:t>
      </w:r>
      <w:r>
        <w:rPr>
          <w:rFonts w:ascii="Gotham" w:hAnsi="Gotham" w:cs="Gotham" w:eastAsia="Gotham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" w:hAnsi="Gotham" w:cs="Gotham" w:eastAsia="Gotham"/>
          <w:sz w:val="21"/>
          <w:szCs w:val="21"/>
          <w:color w:val="231F20"/>
          <w:spacing w:val="-2"/>
          <w:w w:val="100"/>
          <w:b/>
          <w:bCs/>
        </w:rPr>
        <w:t>C</w:t>
      </w:r>
      <w:r>
        <w:rPr>
          <w:rFonts w:ascii="Gotham" w:hAnsi="Gotham" w:cs="Gotham" w:eastAsia="Gotham"/>
          <w:sz w:val="21"/>
          <w:szCs w:val="21"/>
          <w:color w:val="231F20"/>
          <w:spacing w:val="0"/>
          <w:w w:val="100"/>
          <w:b/>
          <w:bCs/>
        </w:rPr>
        <w:t>ommi</w:t>
      </w:r>
      <w:r>
        <w:rPr>
          <w:rFonts w:ascii="Gotham" w:hAnsi="Gotham" w:cs="Gotham" w:eastAsia="Gotham"/>
          <w:sz w:val="21"/>
          <w:szCs w:val="21"/>
          <w:color w:val="231F20"/>
          <w:spacing w:val="-2"/>
          <w:w w:val="100"/>
          <w:b/>
          <w:bCs/>
        </w:rPr>
        <w:t>s</w:t>
      </w:r>
      <w:r>
        <w:rPr>
          <w:rFonts w:ascii="Gotham" w:hAnsi="Gotham" w:cs="Gotham" w:eastAsia="Gotham"/>
          <w:sz w:val="21"/>
          <w:szCs w:val="21"/>
          <w:color w:val="231F20"/>
          <w:spacing w:val="0"/>
          <w:w w:val="100"/>
          <w:b/>
          <w:bCs/>
        </w:rPr>
        <w:t>sioner</w:t>
      </w:r>
      <w:r>
        <w:rPr>
          <w:rFonts w:ascii="Gotham" w:hAnsi="Gotham" w:cs="Gotham" w:eastAsia="Gotham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" w:hAnsi="Gotham" w:cs="Gotham" w:eastAsia="Gotham"/>
          <w:sz w:val="21"/>
          <w:szCs w:val="21"/>
          <w:color w:val="231F20"/>
          <w:spacing w:val="0"/>
          <w:w w:val="100"/>
          <w:b/>
          <w:bCs/>
        </w:rPr>
        <w:t>and</w:t>
      </w:r>
      <w:r>
        <w:rPr>
          <w:rFonts w:ascii="Gotham" w:hAnsi="Gotham" w:cs="Gotham" w:eastAsia="Gotham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" w:hAnsi="Gotham" w:cs="Gotham" w:eastAsia="Gotham"/>
          <w:sz w:val="21"/>
          <w:szCs w:val="21"/>
          <w:color w:val="231F20"/>
          <w:spacing w:val="0"/>
          <w:w w:val="100"/>
          <w:b/>
          <w:bCs/>
        </w:rPr>
        <w:t>North</w:t>
      </w:r>
      <w:r>
        <w:rPr>
          <w:rFonts w:ascii="Gotham" w:hAnsi="Gotham" w:cs="Gotham" w:eastAsia="Gotham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" w:hAnsi="Gotham" w:cs="Gotham" w:eastAsia="Gotham"/>
          <w:sz w:val="21"/>
          <w:szCs w:val="21"/>
          <w:color w:val="231F20"/>
          <w:spacing w:val="-15"/>
          <w:w w:val="100"/>
          <w:b/>
          <w:bCs/>
        </w:rPr>
        <w:t>W</w:t>
      </w:r>
      <w:r>
        <w:rPr>
          <w:rFonts w:ascii="Gotham" w:hAnsi="Gotham" w:cs="Gotham" w:eastAsia="Gotham"/>
          <w:sz w:val="21"/>
          <w:szCs w:val="21"/>
          <w:color w:val="231F20"/>
          <w:spacing w:val="0"/>
          <w:w w:val="100"/>
          <w:b/>
          <w:bCs/>
        </w:rPr>
        <w:t>ales</w:t>
      </w:r>
      <w:r>
        <w:rPr>
          <w:rFonts w:ascii="Gotham" w:hAnsi="Gotham" w:cs="Gotham" w:eastAsia="Gotham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" w:hAnsi="Gotham" w:cs="Gotham" w:eastAsia="Gotham"/>
          <w:sz w:val="21"/>
          <w:szCs w:val="21"/>
          <w:color w:val="231F20"/>
          <w:spacing w:val="-1"/>
          <w:w w:val="100"/>
          <w:b/>
          <w:bCs/>
        </w:rPr>
        <w:t>P</w:t>
      </w:r>
      <w:r>
        <w:rPr>
          <w:rFonts w:ascii="Gotham" w:hAnsi="Gotham" w:cs="Gotham" w:eastAsia="Gotham"/>
          <w:sz w:val="21"/>
          <w:szCs w:val="21"/>
          <w:color w:val="231F20"/>
          <w:spacing w:val="0"/>
          <w:w w:val="100"/>
          <w:b/>
          <w:bCs/>
        </w:rPr>
        <w:t>oli</w:t>
      </w:r>
      <w:r>
        <w:rPr>
          <w:rFonts w:ascii="Gotham" w:hAnsi="Gotham" w:cs="Gotham" w:eastAsia="Gotham"/>
          <w:sz w:val="21"/>
          <w:szCs w:val="21"/>
          <w:color w:val="231F20"/>
          <w:spacing w:val="-3"/>
          <w:w w:val="100"/>
          <w:b/>
          <w:bCs/>
        </w:rPr>
        <w:t>c</w:t>
      </w:r>
      <w:r>
        <w:rPr>
          <w:rFonts w:ascii="Gotham" w:hAnsi="Gotham" w:cs="Gotham" w:eastAsia="Gotham"/>
          <w:sz w:val="21"/>
          <w:szCs w:val="21"/>
          <w:color w:val="231F20"/>
          <w:spacing w:val="0"/>
          <w:w w:val="100"/>
          <w:b/>
          <w:bCs/>
        </w:rPr>
        <w:t>e</w:t>
      </w:r>
      <w:r>
        <w:rPr>
          <w:rFonts w:ascii="Gotham" w:hAnsi="Gotham" w:cs="Gotham" w:eastAsia="Gotham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Gotham" w:hAnsi="Gotham" w:cs="Gotham" w:eastAsia="Gotham"/>
          <w:sz w:val="21"/>
          <w:szCs w:val="21"/>
        </w:rPr>
      </w:pPr>
      <w:rPr/>
      <w:r>
        <w:rPr>
          <w:rFonts w:ascii="Gotham" w:hAnsi="Gotham" w:cs="Gotham" w:eastAsia="Gotham"/>
          <w:sz w:val="21"/>
          <w:szCs w:val="21"/>
          <w:color w:val="231F20"/>
          <w:spacing w:val="-23"/>
          <w:w w:val="100"/>
          <w:b/>
          <w:bCs/>
        </w:rPr>
        <w:t>Y</w:t>
      </w:r>
      <w:r>
        <w:rPr>
          <w:rFonts w:ascii="Gotham" w:hAnsi="Gotham" w:cs="Gotham" w:eastAsia="Gotham"/>
          <w:sz w:val="21"/>
          <w:szCs w:val="21"/>
          <w:color w:val="231F20"/>
          <w:spacing w:val="0"/>
          <w:w w:val="100"/>
          <w:b/>
          <w:bCs/>
        </w:rPr>
        <w:t>our</w:t>
      </w:r>
      <w:r>
        <w:rPr>
          <w:rFonts w:ascii="Gotham" w:hAnsi="Gotham" w:cs="Gotham" w:eastAsia="Gotham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" w:hAnsi="Gotham" w:cs="Gotham" w:eastAsia="Gotham"/>
          <w:sz w:val="21"/>
          <w:szCs w:val="21"/>
          <w:color w:val="231F20"/>
          <w:spacing w:val="-2"/>
          <w:w w:val="100"/>
          <w:b/>
          <w:bCs/>
        </w:rPr>
        <w:t>C</w:t>
      </w:r>
      <w:r>
        <w:rPr>
          <w:rFonts w:ascii="Gotham" w:hAnsi="Gotham" w:cs="Gotham" w:eastAsia="Gotham"/>
          <w:sz w:val="21"/>
          <w:szCs w:val="21"/>
          <w:color w:val="231F20"/>
          <w:spacing w:val="0"/>
          <w:w w:val="100"/>
          <w:b/>
          <w:bCs/>
        </w:rPr>
        <w:t>ommunity</w:t>
      </w:r>
      <w:r>
        <w:rPr>
          <w:rFonts w:ascii="Gotham" w:hAnsi="Gotham" w:cs="Gotham" w:eastAsia="Gotham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" w:hAnsi="Gotham" w:cs="Gotham" w:eastAsia="Gotham"/>
          <w:sz w:val="21"/>
          <w:szCs w:val="21"/>
          <w:color w:val="231F20"/>
          <w:spacing w:val="-23"/>
          <w:w w:val="100"/>
          <w:b/>
          <w:bCs/>
        </w:rPr>
        <w:t>Y</w:t>
      </w:r>
      <w:r>
        <w:rPr>
          <w:rFonts w:ascii="Gotham" w:hAnsi="Gotham" w:cs="Gotham" w:eastAsia="Gotham"/>
          <w:sz w:val="21"/>
          <w:szCs w:val="21"/>
          <w:color w:val="231F20"/>
          <w:spacing w:val="0"/>
          <w:w w:val="100"/>
          <w:b/>
          <w:bCs/>
        </w:rPr>
        <w:t>our</w:t>
      </w:r>
      <w:r>
        <w:rPr>
          <w:rFonts w:ascii="Gotham" w:hAnsi="Gotham" w:cs="Gotham" w:eastAsia="Gotham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" w:hAnsi="Gotham" w:cs="Gotham" w:eastAsia="Gotham"/>
          <w:sz w:val="21"/>
          <w:szCs w:val="21"/>
          <w:color w:val="231F20"/>
          <w:spacing w:val="0"/>
          <w:w w:val="100"/>
          <w:b/>
          <w:bCs/>
        </w:rPr>
        <w:t>Choi</w:t>
      </w:r>
      <w:r>
        <w:rPr>
          <w:rFonts w:ascii="Gotham" w:hAnsi="Gotham" w:cs="Gotham" w:eastAsia="Gotham"/>
          <w:sz w:val="21"/>
          <w:szCs w:val="21"/>
          <w:color w:val="231F20"/>
          <w:spacing w:val="-3"/>
          <w:w w:val="100"/>
          <w:b/>
          <w:bCs/>
        </w:rPr>
        <w:t>c</w:t>
      </w:r>
      <w:r>
        <w:rPr>
          <w:rFonts w:ascii="Gotham" w:hAnsi="Gotham" w:cs="Gotham" w:eastAsia="Gotham"/>
          <w:sz w:val="21"/>
          <w:szCs w:val="21"/>
          <w:color w:val="231F20"/>
          <w:spacing w:val="0"/>
          <w:w w:val="100"/>
          <w:b/>
          <w:bCs/>
        </w:rPr>
        <w:t>e</w:t>
      </w:r>
      <w:r>
        <w:rPr>
          <w:rFonts w:ascii="Gotham" w:hAnsi="Gotham" w:cs="Gotham" w:eastAsia="Gotham"/>
          <w:sz w:val="21"/>
          <w:szCs w:val="21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20"/>
        <w:jc w:val="left"/>
        <w:rPr>
          <w:rFonts w:ascii="Gotham" w:hAnsi="Gotham" w:cs="Gotham" w:eastAsia="Gotham"/>
          <w:sz w:val="21"/>
          <w:szCs w:val="21"/>
        </w:rPr>
      </w:pPr>
      <w:rPr/>
      <w:r>
        <w:rPr>
          <w:rFonts w:ascii="Gotham" w:hAnsi="Gotham" w:cs="Gotham" w:eastAsia="Gotham"/>
          <w:sz w:val="21"/>
          <w:szCs w:val="21"/>
          <w:color w:val="231F20"/>
          <w:spacing w:val="0"/>
          <w:w w:val="100"/>
          <w:b/>
          <w:bCs/>
        </w:rPr>
        <w:t>Int</w:t>
      </w:r>
      <w:r>
        <w:rPr>
          <w:rFonts w:ascii="Gotham" w:hAnsi="Gotham" w:cs="Gotham" w:eastAsia="Gotham"/>
          <w:sz w:val="21"/>
          <w:szCs w:val="21"/>
          <w:color w:val="231F20"/>
          <w:spacing w:val="-3"/>
          <w:w w:val="100"/>
          <w:b/>
          <w:bCs/>
        </w:rPr>
        <w:t>r</w:t>
      </w:r>
      <w:r>
        <w:rPr>
          <w:rFonts w:ascii="Gotham" w:hAnsi="Gotham" w:cs="Gotham" w:eastAsia="Gotham"/>
          <w:sz w:val="21"/>
          <w:szCs w:val="21"/>
          <w:color w:val="231F20"/>
          <w:spacing w:val="0"/>
          <w:w w:val="100"/>
          <w:b/>
          <w:bCs/>
        </w:rPr>
        <w:t>oduction</w:t>
      </w:r>
      <w:r>
        <w:rPr>
          <w:rFonts w:ascii="Gotham" w:hAnsi="Gotham" w:cs="Gotham" w:eastAsia="Gotham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" w:hAnsi="Gotham" w:cs="Gotham" w:eastAsia="Gotham"/>
          <w:sz w:val="21"/>
          <w:szCs w:val="21"/>
          <w:color w:val="231F20"/>
          <w:spacing w:val="-5"/>
          <w:w w:val="100"/>
          <w:b/>
          <w:bCs/>
        </w:rPr>
        <w:t>b</w:t>
      </w:r>
      <w:r>
        <w:rPr>
          <w:rFonts w:ascii="Gotham" w:hAnsi="Gotham" w:cs="Gotham" w:eastAsia="Gotham"/>
          <w:sz w:val="21"/>
          <w:szCs w:val="21"/>
          <w:color w:val="231F20"/>
          <w:spacing w:val="0"/>
          <w:w w:val="100"/>
          <w:b/>
          <w:bCs/>
        </w:rPr>
        <w:t>y</w:t>
      </w:r>
      <w:r>
        <w:rPr>
          <w:rFonts w:ascii="Gotham" w:hAnsi="Gotham" w:cs="Gotham" w:eastAsia="Gotham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" w:hAnsi="Gotham" w:cs="Gotham" w:eastAsia="Gotham"/>
          <w:sz w:val="21"/>
          <w:szCs w:val="21"/>
          <w:color w:val="231F20"/>
          <w:spacing w:val="-1"/>
          <w:w w:val="100"/>
          <w:b/>
          <w:bCs/>
        </w:rPr>
        <w:t>P</w:t>
      </w:r>
      <w:r>
        <w:rPr>
          <w:rFonts w:ascii="Gotham" w:hAnsi="Gotham" w:cs="Gotham" w:eastAsia="Gotham"/>
          <w:sz w:val="21"/>
          <w:szCs w:val="21"/>
          <w:color w:val="231F20"/>
          <w:spacing w:val="0"/>
          <w:w w:val="100"/>
          <w:b/>
          <w:bCs/>
        </w:rPr>
        <w:t>oli</w:t>
      </w:r>
      <w:r>
        <w:rPr>
          <w:rFonts w:ascii="Gotham" w:hAnsi="Gotham" w:cs="Gotham" w:eastAsia="Gotham"/>
          <w:sz w:val="21"/>
          <w:szCs w:val="21"/>
          <w:color w:val="231F20"/>
          <w:spacing w:val="-3"/>
          <w:w w:val="100"/>
          <w:b/>
          <w:bCs/>
        </w:rPr>
        <w:t>c</w:t>
      </w:r>
      <w:r>
        <w:rPr>
          <w:rFonts w:ascii="Gotham" w:hAnsi="Gotham" w:cs="Gotham" w:eastAsia="Gotham"/>
          <w:sz w:val="21"/>
          <w:szCs w:val="21"/>
          <w:color w:val="231F20"/>
          <w:spacing w:val="0"/>
          <w:w w:val="100"/>
          <w:b/>
          <w:bCs/>
        </w:rPr>
        <w:t>e</w:t>
      </w:r>
      <w:r>
        <w:rPr>
          <w:rFonts w:ascii="Gotham" w:hAnsi="Gotham" w:cs="Gotham" w:eastAsia="Gotham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" w:hAnsi="Gotham" w:cs="Gotham" w:eastAsia="Gotham"/>
          <w:sz w:val="21"/>
          <w:szCs w:val="21"/>
          <w:color w:val="231F20"/>
          <w:spacing w:val="0"/>
          <w:w w:val="100"/>
          <w:b/>
          <w:bCs/>
        </w:rPr>
        <w:t>and</w:t>
      </w:r>
      <w:r>
        <w:rPr>
          <w:rFonts w:ascii="Gotham" w:hAnsi="Gotham" w:cs="Gotham" w:eastAsia="Gotham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" w:hAnsi="Gotham" w:cs="Gotham" w:eastAsia="Gotham"/>
          <w:sz w:val="21"/>
          <w:szCs w:val="21"/>
          <w:color w:val="231F20"/>
          <w:spacing w:val="0"/>
          <w:w w:val="100"/>
          <w:b/>
          <w:bCs/>
        </w:rPr>
        <w:t>Crime</w:t>
      </w:r>
      <w:r>
        <w:rPr>
          <w:rFonts w:ascii="Gotham" w:hAnsi="Gotham" w:cs="Gotham" w:eastAsia="Gotham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" w:hAnsi="Gotham" w:cs="Gotham" w:eastAsia="Gotham"/>
          <w:sz w:val="21"/>
          <w:szCs w:val="21"/>
          <w:color w:val="231F20"/>
          <w:spacing w:val="-2"/>
          <w:w w:val="100"/>
          <w:b/>
          <w:bCs/>
        </w:rPr>
        <w:t>C</w:t>
      </w:r>
      <w:r>
        <w:rPr>
          <w:rFonts w:ascii="Gotham" w:hAnsi="Gotham" w:cs="Gotham" w:eastAsia="Gotham"/>
          <w:sz w:val="21"/>
          <w:szCs w:val="21"/>
          <w:color w:val="231F20"/>
          <w:spacing w:val="0"/>
          <w:w w:val="100"/>
          <w:b/>
          <w:bCs/>
        </w:rPr>
        <w:t>ommi</w:t>
      </w:r>
      <w:r>
        <w:rPr>
          <w:rFonts w:ascii="Gotham" w:hAnsi="Gotham" w:cs="Gotham" w:eastAsia="Gotham"/>
          <w:sz w:val="21"/>
          <w:szCs w:val="21"/>
          <w:color w:val="231F20"/>
          <w:spacing w:val="-2"/>
          <w:w w:val="100"/>
          <w:b/>
          <w:bCs/>
        </w:rPr>
        <w:t>s</w:t>
      </w:r>
      <w:r>
        <w:rPr>
          <w:rFonts w:ascii="Gotham" w:hAnsi="Gotham" w:cs="Gotham" w:eastAsia="Gotham"/>
          <w:sz w:val="21"/>
          <w:szCs w:val="21"/>
          <w:color w:val="231F20"/>
          <w:spacing w:val="0"/>
          <w:w w:val="100"/>
          <w:b/>
          <w:bCs/>
        </w:rPr>
        <w:t>sioner</w:t>
      </w:r>
      <w:r>
        <w:rPr>
          <w:rFonts w:ascii="Gotham" w:hAnsi="Gotham" w:cs="Gotham" w:eastAsia="Gotham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" w:hAnsi="Gotham" w:cs="Gotham" w:eastAsia="Gotham"/>
          <w:sz w:val="21"/>
          <w:szCs w:val="21"/>
          <w:color w:val="231F20"/>
          <w:spacing w:val="0"/>
          <w:w w:val="100"/>
          <w:b/>
          <w:bCs/>
        </w:rPr>
        <w:t>Andy</w:t>
      </w:r>
      <w:r>
        <w:rPr>
          <w:rFonts w:ascii="Gotham" w:hAnsi="Gotham" w:cs="Gotham" w:eastAsia="Gotham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" w:hAnsi="Gotham" w:cs="Gotham" w:eastAsia="Gotham"/>
          <w:sz w:val="21"/>
          <w:szCs w:val="21"/>
          <w:color w:val="231F20"/>
          <w:spacing w:val="0"/>
          <w:w w:val="100"/>
          <w:b/>
          <w:bCs/>
        </w:rPr>
        <w:t>Dunbobbin</w:t>
      </w:r>
      <w:r>
        <w:rPr>
          <w:rFonts w:ascii="Gotham" w:hAnsi="Gotham" w:cs="Gotham" w:eastAsia="Gotham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" w:hAnsi="Gotham" w:cs="Gotham" w:eastAsia="Gotham"/>
          <w:sz w:val="21"/>
          <w:szCs w:val="21"/>
          <w:color w:val="231F20"/>
          <w:spacing w:val="0"/>
          <w:w w:val="100"/>
          <w:b/>
          <w:bCs/>
        </w:rPr>
        <w:t>and</w:t>
      </w:r>
      <w:r>
        <w:rPr>
          <w:rFonts w:ascii="Gotham" w:hAnsi="Gotham" w:cs="Gotham" w:eastAsia="Gotham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Gotham" w:hAnsi="Gotham" w:cs="Gotham" w:eastAsia="Gotham"/>
          <w:sz w:val="21"/>
          <w:szCs w:val="21"/>
        </w:rPr>
      </w:pPr>
      <w:rPr/>
      <w:r>
        <w:rPr>
          <w:rFonts w:ascii="Gotham" w:hAnsi="Gotham" w:cs="Gotham" w:eastAsia="Gotham"/>
          <w:sz w:val="21"/>
          <w:szCs w:val="21"/>
          <w:color w:val="231F20"/>
          <w:spacing w:val="0"/>
          <w:w w:val="100"/>
          <w:b/>
          <w:bCs/>
        </w:rPr>
        <w:t>A</w:t>
      </w:r>
      <w:r>
        <w:rPr>
          <w:rFonts w:ascii="Gotham" w:hAnsi="Gotham" w:cs="Gotham" w:eastAsia="Gotham"/>
          <w:sz w:val="21"/>
          <w:szCs w:val="21"/>
          <w:color w:val="231F20"/>
          <w:spacing w:val="-2"/>
          <w:w w:val="100"/>
          <w:b/>
          <w:bCs/>
        </w:rPr>
        <w:t>s</w:t>
      </w:r>
      <w:r>
        <w:rPr>
          <w:rFonts w:ascii="Gotham" w:hAnsi="Gotham" w:cs="Gotham" w:eastAsia="Gotham"/>
          <w:sz w:val="21"/>
          <w:szCs w:val="21"/>
          <w:color w:val="231F20"/>
          <w:spacing w:val="0"/>
          <w:w w:val="100"/>
          <w:b/>
          <w:bCs/>
        </w:rPr>
        <w:t>si</w:t>
      </w:r>
      <w:r>
        <w:rPr>
          <w:rFonts w:ascii="Gotham" w:hAnsi="Gotham" w:cs="Gotham" w:eastAsia="Gotham"/>
          <w:sz w:val="21"/>
          <w:szCs w:val="21"/>
          <w:color w:val="231F20"/>
          <w:spacing w:val="-2"/>
          <w:w w:val="100"/>
          <w:b/>
          <w:bCs/>
        </w:rPr>
        <w:t>s</w:t>
      </w:r>
      <w:r>
        <w:rPr>
          <w:rFonts w:ascii="Gotham" w:hAnsi="Gotham" w:cs="Gotham" w:eastAsia="Gotham"/>
          <w:sz w:val="21"/>
          <w:szCs w:val="21"/>
          <w:color w:val="231F20"/>
          <w:spacing w:val="0"/>
          <w:w w:val="100"/>
          <w:b/>
          <w:bCs/>
        </w:rPr>
        <w:t>tant</w:t>
      </w:r>
      <w:r>
        <w:rPr>
          <w:rFonts w:ascii="Gotham" w:hAnsi="Gotham" w:cs="Gotham" w:eastAsia="Gotham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" w:hAnsi="Gotham" w:cs="Gotham" w:eastAsia="Gotham"/>
          <w:sz w:val="21"/>
          <w:szCs w:val="21"/>
          <w:color w:val="231F20"/>
          <w:spacing w:val="0"/>
          <w:w w:val="100"/>
          <w:b/>
          <w:bCs/>
        </w:rPr>
        <w:t>Chief</w:t>
      </w:r>
      <w:r>
        <w:rPr>
          <w:rFonts w:ascii="Gotham" w:hAnsi="Gotham" w:cs="Gotham" w:eastAsia="Gotham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" w:hAnsi="Gotham" w:cs="Gotham" w:eastAsia="Gotham"/>
          <w:sz w:val="21"/>
          <w:szCs w:val="21"/>
          <w:color w:val="231F20"/>
          <w:spacing w:val="-2"/>
          <w:w w:val="100"/>
          <w:b/>
          <w:bCs/>
        </w:rPr>
        <w:t>C</w:t>
      </w:r>
      <w:r>
        <w:rPr>
          <w:rFonts w:ascii="Gotham" w:hAnsi="Gotham" w:cs="Gotham" w:eastAsia="Gotham"/>
          <w:sz w:val="21"/>
          <w:szCs w:val="21"/>
          <w:color w:val="231F20"/>
          <w:spacing w:val="0"/>
          <w:w w:val="100"/>
          <w:b/>
          <w:bCs/>
        </w:rPr>
        <w:t>on</w:t>
      </w:r>
      <w:r>
        <w:rPr>
          <w:rFonts w:ascii="Gotham" w:hAnsi="Gotham" w:cs="Gotham" w:eastAsia="Gotham"/>
          <w:sz w:val="21"/>
          <w:szCs w:val="21"/>
          <w:color w:val="231F20"/>
          <w:spacing w:val="-2"/>
          <w:w w:val="100"/>
          <w:b/>
          <w:bCs/>
        </w:rPr>
        <w:t>s</w:t>
      </w:r>
      <w:r>
        <w:rPr>
          <w:rFonts w:ascii="Gotham" w:hAnsi="Gotham" w:cs="Gotham" w:eastAsia="Gotham"/>
          <w:sz w:val="21"/>
          <w:szCs w:val="21"/>
          <w:color w:val="231F20"/>
          <w:spacing w:val="0"/>
          <w:w w:val="100"/>
          <w:b/>
          <w:bCs/>
        </w:rPr>
        <w:t>table</w:t>
      </w:r>
      <w:r>
        <w:rPr>
          <w:rFonts w:ascii="Gotham" w:hAnsi="Gotham" w:cs="Gotham" w:eastAsia="Gotham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" w:hAnsi="Gotham" w:cs="Gotham" w:eastAsia="Gotham"/>
          <w:sz w:val="21"/>
          <w:szCs w:val="21"/>
          <w:color w:val="231F20"/>
          <w:spacing w:val="0"/>
          <w:w w:val="100"/>
          <w:b/>
          <w:bCs/>
        </w:rPr>
        <w:t>Chris</w:t>
      </w:r>
      <w:r>
        <w:rPr>
          <w:rFonts w:ascii="Gotham" w:hAnsi="Gotham" w:cs="Gotham" w:eastAsia="Gotham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" w:hAnsi="Gotham" w:cs="Gotham" w:eastAsia="Gotham"/>
          <w:sz w:val="21"/>
          <w:szCs w:val="21"/>
          <w:color w:val="231F20"/>
          <w:spacing w:val="0"/>
          <w:w w:val="100"/>
          <w:b/>
          <w:bCs/>
        </w:rPr>
        <w:t>Allso</w:t>
      </w:r>
      <w:r>
        <w:rPr>
          <w:rFonts w:ascii="Gotham" w:hAnsi="Gotham" w:cs="Gotham" w:eastAsia="Gotham"/>
          <w:sz w:val="21"/>
          <w:szCs w:val="21"/>
          <w:color w:val="231F20"/>
          <w:spacing w:val="-2"/>
          <w:w w:val="100"/>
          <w:b/>
          <w:bCs/>
        </w:rPr>
        <w:t>p</w:t>
      </w:r>
      <w:r>
        <w:rPr>
          <w:rFonts w:ascii="Gotham" w:hAnsi="Gotham" w:cs="Gotham" w:eastAsia="Gotham"/>
          <w:sz w:val="21"/>
          <w:szCs w:val="21"/>
          <w:color w:val="231F20"/>
          <w:spacing w:val="0"/>
          <w:w w:val="100"/>
          <w:b/>
          <w:bCs/>
        </w:rPr>
        <w:t>,</w:t>
      </w:r>
      <w:r>
        <w:rPr>
          <w:rFonts w:ascii="Gotham" w:hAnsi="Gotham" w:cs="Gotham" w:eastAsia="Gotham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" w:hAnsi="Gotham" w:cs="Gotham" w:eastAsia="Gotham"/>
          <w:sz w:val="21"/>
          <w:szCs w:val="21"/>
          <w:color w:val="231F20"/>
          <w:spacing w:val="0"/>
          <w:w w:val="100"/>
          <w:b/>
          <w:bCs/>
        </w:rPr>
        <w:t>North</w:t>
      </w:r>
      <w:r>
        <w:rPr>
          <w:rFonts w:ascii="Gotham" w:hAnsi="Gotham" w:cs="Gotham" w:eastAsia="Gotham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" w:hAnsi="Gotham" w:cs="Gotham" w:eastAsia="Gotham"/>
          <w:sz w:val="21"/>
          <w:szCs w:val="21"/>
          <w:color w:val="231F20"/>
          <w:spacing w:val="-15"/>
          <w:w w:val="100"/>
          <w:b/>
          <w:bCs/>
        </w:rPr>
        <w:t>W</w:t>
      </w:r>
      <w:r>
        <w:rPr>
          <w:rFonts w:ascii="Gotham" w:hAnsi="Gotham" w:cs="Gotham" w:eastAsia="Gotham"/>
          <w:sz w:val="21"/>
          <w:szCs w:val="21"/>
          <w:color w:val="231F20"/>
          <w:spacing w:val="0"/>
          <w:w w:val="100"/>
          <w:b/>
          <w:bCs/>
        </w:rPr>
        <w:t>ales</w:t>
      </w:r>
      <w:r>
        <w:rPr>
          <w:rFonts w:ascii="Gotham" w:hAnsi="Gotham" w:cs="Gotham" w:eastAsia="Gotham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" w:hAnsi="Gotham" w:cs="Gotham" w:eastAsia="Gotham"/>
          <w:sz w:val="21"/>
          <w:szCs w:val="21"/>
          <w:color w:val="231F20"/>
          <w:spacing w:val="-1"/>
          <w:w w:val="100"/>
          <w:b/>
          <w:bCs/>
        </w:rPr>
        <w:t>P</w:t>
      </w:r>
      <w:r>
        <w:rPr>
          <w:rFonts w:ascii="Gotham" w:hAnsi="Gotham" w:cs="Gotham" w:eastAsia="Gotham"/>
          <w:sz w:val="21"/>
          <w:szCs w:val="21"/>
          <w:color w:val="231F20"/>
          <w:spacing w:val="0"/>
          <w:w w:val="100"/>
          <w:b/>
          <w:bCs/>
        </w:rPr>
        <w:t>oli</w:t>
      </w:r>
      <w:r>
        <w:rPr>
          <w:rFonts w:ascii="Gotham" w:hAnsi="Gotham" w:cs="Gotham" w:eastAsia="Gotham"/>
          <w:sz w:val="21"/>
          <w:szCs w:val="21"/>
          <w:color w:val="231F20"/>
          <w:spacing w:val="-3"/>
          <w:w w:val="100"/>
          <w:b/>
          <w:bCs/>
        </w:rPr>
        <w:t>c</w:t>
      </w:r>
      <w:r>
        <w:rPr>
          <w:rFonts w:ascii="Gotham" w:hAnsi="Gotham" w:cs="Gotham" w:eastAsia="Gotham"/>
          <w:sz w:val="21"/>
          <w:szCs w:val="21"/>
          <w:color w:val="231F20"/>
          <w:spacing w:val="0"/>
          <w:w w:val="100"/>
          <w:b/>
          <w:bCs/>
        </w:rPr>
        <w:t>e</w:t>
      </w:r>
      <w:r>
        <w:rPr>
          <w:rFonts w:ascii="Gotham" w:hAnsi="Gotham" w:cs="Gotham" w:eastAsia="Gotham"/>
          <w:sz w:val="21"/>
          <w:szCs w:val="21"/>
          <w:color w:val="00000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rPr>
          <w:rFonts w:ascii="Gotham Book" w:hAnsi="Gotham Book" w:cs="Gotham Book" w:eastAsia="Gotham Book"/>
          <w:sz w:val="21"/>
          <w:szCs w:val="21"/>
        </w:rPr>
      </w:pPr>
      <w:rPr/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On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again,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5"/>
          <w:w w:val="100"/>
        </w:rPr>
        <w:t>w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a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5"/>
          <w:w w:val="100"/>
        </w:rPr>
        <w:t>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deligh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ed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i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4"/>
          <w:w w:val="100"/>
        </w:rPr>
        <w:t>n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vi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ommunity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ganis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1"/>
          <w:w w:val="100"/>
        </w:rPr>
        <w:t>a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tions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submit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applic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1"/>
          <w:w w:val="100"/>
        </w:rPr>
        <w:t>a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tions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our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annual</w:t>
      </w:r>
      <w:r>
        <w:rPr>
          <w:rFonts w:ascii="Gotham Book" w:hAnsi="Gotham Book" w:cs="Gotham Book" w:eastAsia="Gotham Book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Gotham Book" w:hAnsi="Gotham Book" w:cs="Gotham Book" w:eastAsia="Gotham Book"/>
          <w:sz w:val="21"/>
          <w:szCs w:val="21"/>
        </w:rPr>
      </w:pPr>
      <w:rPr/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‘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23"/>
          <w:w w:val="100"/>
        </w:rPr>
        <w:t>Y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our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2"/>
          <w:w w:val="100"/>
        </w:rPr>
        <w:t>C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ommunit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18"/>
          <w:w w:val="100"/>
        </w:rPr>
        <w:t>y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,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23"/>
          <w:w w:val="100"/>
        </w:rPr>
        <w:t>Y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our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Choi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e’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ommunity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fund.</w:t>
      </w:r>
      <w:r>
        <w:rPr>
          <w:rFonts w:ascii="Gotham Book" w:hAnsi="Gotham Book" w:cs="Gotham Book" w:eastAsia="Gotham Book"/>
          <w:sz w:val="21"/>
          <w:szCs w:val="21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20"/>
        <w:jc w:val="left"/>
        <w:rPr>
          <w:rFonts w:ascii="Gotham Book" w:hAnsi="Gotham Book" w:cs="Gotham Book" w:eastAsia="Gotham Book"/>
          <w:sz w:val="21"/>
          <w:szCs w:val="21"/>
        </w:rPr>
      </w:pPr>
      <w:rPr/>
      <w:r>
        <w:rPr>
          <w:rFonts w:ascii="Gotham Book" w:hAnsi="Gotham Book" w:cs="Gotham Book" w:eastAsia="Gotham Book"/>
          <w:sz w:val="21"/>
          <w:szCs w:val="21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his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will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be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the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enth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6"/>
          <w:w w:val="100"/>
        </w:rPr>
        <w:t>y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ear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of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‘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23"/>
          <w:w w:val="100"/>
        </w:rPr>
        <w:t>Y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our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2"/>
          <w:w w:val="100"/>
        </w:rPr>
        <w:t>C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ommunity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23"/>
          <w:w w:val="100"/>
        </w:rPr>
        <w:t>Y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our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Choi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e’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and,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eleb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5"/>
          <w:w w:val="100"/>
        </w:rPr>
        <w:t>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1"/>
          <w:w w:val="100"/>
        </w:rPr>
        <w:t>a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this,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5"/>
          <w:w w:val="100"/>
        </w:rPr>
        <w:t>w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a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5"/>
          <w:w w:val="100"/>
        </w:rPr>
        <w:t>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making</w:t>
      </w:r>
      <w:r>
        <w:rPr>
          <w:rFonts w:ascii="Gotham Book" w:hAnsi="Gotham Book" w:cs="Gotham Book" w:eastAsia="Gotham Book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40" w:lineRule="auto"/>
        <w:ind w:left="120" w:right="205"/>
        <w:jc w:val="left"/>
        <w:rPr>
          <w:rFonts w:ascii="Gotham Book" w:hAnsi="Gotham Book" w:cs="Gotham Book" w:eastAsia="Gotham Book"/>
          <w:sz w:val="21"/>
          <w:szCs w:val="21"/>
        </w:rPr>
      </w:pPr>
      <w:rPr/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£12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4"/>
          <w:w w:val="100"/>
        </w:rPr>
        <w:t>0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4"/>
          <w:w w:val="100"/>
        </w:rPr>
        <w:t>,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000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4"/>
          <w:w w:val="100"/>
        </w:rPr>
        <w:t>a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5"/>
          <w:w w:val="100"/>
        </w:rPr>
        <w:t>v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ailable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support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ommunities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ac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5"/>
          <w:w w:val="100"/>
        </w:rPr>
        <w:t>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2"/>
          <w:w w:val="100"/>
        </w:rPr>
        <w:t>s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s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North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15"/>
          <w:w w:val="100"/>
        </w:rPr>
        <w:t>W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ales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th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1"/>
          <w:w w:val="100"/>
        </w:rPr>
        <w:t>a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t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aim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p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5"/>
          <w:w w:val="100"/>
        </w:rPr>
        <w:t>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5"/>
          <w:w w:val="100"/>
        </w:rPr>
        <w:t>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6"/>
          <w:w w:val="100"/>
        </w:rPr>
        <w:t>v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ent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crim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2"/>
          <w:w w:val="100"/>
        </w:rPr>
        <w:t>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,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5"/>
          <w:w w:val="100"/>
        </w:rPr>
        <w:t>k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eep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our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ommunities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sa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2"/>
          <w:w w:val="100"/>
        </w:rPr>
        <w:t>f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and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support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our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1"/>
          <w:w w:val="100"/>
        </w:rPr>
        <w:t>P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oli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and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Crime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Plan.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Because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of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this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inc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5"/>
          <w:w w:val="100"/>
        </w:rPr>
        <w:t>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eased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funding,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5"/>
          <w:w w:val="100"/>
        </w:rPr>
        <w:t>w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h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4"/>
          <w:w w:val="100"/>
        </w:rPr>
        <w:t>a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6"/>
          <w:w w:val="100"/>
        </w:rPr>
        <w:t>v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th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5"/>
          <w:w w:val="100"/>
        </w:rPr>
        <w:t>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ee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tiers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of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g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5"/>
          <w:w w:val="100"/>
        </w:rPr>
        <w:t>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ants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4"/>
          <w:w w:val="100"/>
        </w:rPr>
        <w:t>a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5"/>
          <w:w w:val="100"/>
        </w:rPr>
        <w:t>v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ailable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apply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2"/>
          <w:w w:val="100"/>
        </w:rPr>
        <w:t>f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-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£2,50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4"/>
          <w:w w:val="100"/>
        </w:rPr>
        <w:t>0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,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£5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4"/>
          <w:w w:val="100"/>
        </w:rPr>
        <w:t>,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000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and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£1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4"/>
          <w:w w:val="100"/>
        </w:rPr>
        <w:t>0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4"/>
          <w:w w:val="100"/>
        </w:rPr>
        <w:t>,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000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–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th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1"/>
          <w:w w:val="100"/>
        </w:rPr>
        <w:t>a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t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5"/>
          <w:w w:val="100"/>
        </w:rPr>
        <w:t>w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beli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5"/>
          <w:w w:val="100"/>
        </w:rPr>
        <w:t>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6"/>
          <w:w w:val="100"/>
        </w:rPr>
        <w:t>v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will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support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local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g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5"/>
          <w:w w:val="100"/>
        </w:rPr>
        <w:t>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a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2"/>
          <w:w w:val="100"/>
        </w:rPr>
        <w:t>s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s-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5"/>
          <w:w w:val="100"/>
        </w:rPr>
        <w:t>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oots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p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5"/>
          <w:w w:val="100"/>
        </w:rPr>
        <w:t>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ojects,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and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those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5"/>
          <w:w w:val="100"/>
        </w:rPr>
        <w:t>w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orking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ac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5"/>
          <w:w w:val="100"/>
        </w:rPr>
        <w:t>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2"/>
          <w:w w:val="100"/>
        </w:rPr>
        <w:t>s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s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ounties.</w:t>
      </w:r>
      <w:r>
        <w:rPr>
          <w:rFonts w:ascii="Gotham Book" w:hAnsi="Gotham Book" w:cs="Gotham Book" w:eastAsia="Gotham Book"/>
          <w:sz w:val="21"/>
          <w:szCs w:val="21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68"/>
        <w:jc w:val="left"/>
        <w:rPr>
          <w:rFonts w:ascii="Gotham Book" w:hAnsi="Gotham Book" w:cs="Gotham Book" w:eastAsia="Gotham Book"/>
          <w:sz w:val="21"/>
          <w:szCs w:val="21"/>
        </w:rPr>
      </w:pPr>
      <w:rPr/>
      <w:r>
        <w:rPr>
          <w:rFonts w:ascii="Gotham Book" w:hAnsi="Gotham Book" w:cs="Gotham Book" w:eastAsia="Gotham Book"/>
          <w:sz w:val="21"/>
          <w:szCs w:val="21"/>
          <w:color w:val="231F20"/>
          <w:spacing w:val="-14"/>
          <w:w w:val="100"/>
        </w:rPr>
        <w:t>W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particularly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4"/>
          <w:w w:val="100"/>
        </w:rPr>
        <w:t>w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ant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see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p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5"/>
          <w:w w:val="100"/>
        </w:rPr>
        <w:t>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oposals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th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1"/>
          <w:w w:val="100"/>
        </w:rPr>
        <w:t>a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t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help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our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local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ommunities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5"/>
          <w:w w:val="100"/>
        </w:rPr>
        <w:t>w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ork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with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our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local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policing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eams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d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5"/>
          <w:w w:val="100"/>
        </w:rPr>
        <w:t>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6"/>
          <w:w w:val="100"/>
        </w:rPr>
        <w:t>v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elop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support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6"/>
          <w:w w:val="100"/>
        </w:rPr>
        <w:t>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xi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2"/>
          <w:w w:val="100"/>
        </w:rPr>
        <w:t>s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ting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p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5"/>
          <w:w w:val="100"/>
        </w:rPr>
        <w:t>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ojects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th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1"/>
          <w:w w:val="100"/>
        </w:rPr>
        <w:t>a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t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help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p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5"/>
          <w:w w:val="100"/>
        </w:rPr>
        <w:t>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5"/>
          <w:w w:val="100"/>
        </w:rPr>
        <w:t>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6"/>
          <w:w w:val="100"/>
        </w:rPr>
        <w:t>v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ent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crime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and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anti-social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beh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4"/>
          <w:w w:val="100"/>
        </w:rPr>
        <w:t>a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viour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in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our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ommunities.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he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5"/>
          <w:w w:val="100"/>
        </w:rPr>
        <w:t>v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alue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of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partnership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5"/>
          <w:w w:val="100"/>
        </w:rPr>
        <w:t>w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orking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cannot,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and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should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not,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be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unde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5"/>
          <w:w w:val="100"/>
        </w:rPr>
        <w:t>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2"/>
          <w:w w:val="100"/>
        </w:rPr>
        <w:t>s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tim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1"/>
          <w:w w:val="100"/>
        </w:rPr>
        <w:t>a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ed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and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ommunity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g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5"/>
          <w:w w:val="100"/>
        </w:rPr>
        <w:t>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oups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such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as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6"/>
          <w:w w:val="100"/>
        </w:rPr>
        <w:t>y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ours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bring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g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5"/>
          <w:w w:val="100"/>
        </w:rPr>
        <w:t>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1"/>
          <w:w w:val="100"/>
        </w:rPr>
        <w:t>a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t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5"/>
          <w:w w:val="100"/>
        </w:rPr>
        <w:t>v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alue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local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p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5"/>
          <w:w w:val="100"/>
        </w:rPr>
        <w:t>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ojects.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In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ma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3"/>
          <w:w w:val="100"/>
        </w:rPr>
        <w:t>n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y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cases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6"/>
          <w:w w:val="100"/>
        </w:rPr>
        <w:t>v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olun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eers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a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5"/>
          <w:w w:val="100"/>
        </w:rPr>
        <w:t>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Gotham Book" w:hAnsi="Gotham Book" w:cs="Gotham Book" w:eastAsia="Gotham Book"/>
          <w:sz w:val="21"/>
          <w:szCs w:val="21"/>
        </w:rPr>
      </w:pPr>
      <w:rPr/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the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backbone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of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our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society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and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this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fund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aims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support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th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1"/>
          <w:w w:val="100"/>
        </w:rPr>
        <w:t>a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t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5"/>
          <w:w w:val="100"/>
        </w:rPr>
        <w:t>w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ork.</w:t>
      </w:r>
      <w:r>
        <w:rPr>
          <w:rFonts w:ascii="Gotham Book" w:hAnsi="Gotham Book" w:cs="Gotham Book" w:eastAsia="Gotham Book"/>
          <w:sz w:val="21"/>
          <w:szCs w:val="21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105"/>
        <w:jc w:val="left"/>
        <w:rPr>
          <w:rFonts w:ascii="Gotham Book" w:hAnsi="Gotham Book" w:cs="Gotham Book" w:eastAsia="Gotham Book"/>
          <w:sz w:val="21"/>
          <w:szCs w:val="21"/>
        </w:rPr>
      </w:pPr>
      <w:rPr/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Our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2"/>
          <w:w w:val="100"/>
        </w:rPr>
        <w:t>f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ocus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with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this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fund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ontinues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be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supporting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and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d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5"/>
          <w:w w:val="100"/>
        </w:rPr>
        <w:t>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6"/>
          <w:w w:val="100"/>
        </w:rPr>
        <w:t>v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eloping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5"/>
          <w:w w:val="100"/>
        </w:rPr>
        <w:t>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esilient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ommunities.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2"/>
          <w:w w:val="100"/>
        </w:rPr>
        <w:t>C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ommunity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ganis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1"/>
          <w:w w:val="100"/>
        </w:rPr>
        <w:t>a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tions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h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4"/>
          <w:w w:val="100"/>
        </w:rPr>
        <w:t>a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6"/>
          <w:w w:val="100"/>
        </w:rPr>
        <w:t>v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a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vital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5"/>
          <w:w w:val="100"/>
        </w:rPr>
        <w:t>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ole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pl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4"/>
          <w:w w:val="100"/>
        </w:rPr>
        <w:t>a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y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in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making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this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happen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5"/>
          <w:w w:val="100"/>
        </w:rPr>
        <w:t>b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y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supporting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the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priorities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in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our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1"/>
          <w:w w:val="100"/>
        </w:rPr>
        <w:t>P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oli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and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Crime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Plan.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14"/>
          <w:w w:val="100"/>
        </w:rPr>
        <w:t>W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a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5"/>
          <w:w w:val="100"/>
        </w:rPr>
        <w:t>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en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ou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5"/>
          <w:w w:val="100"/>
        </w:rPr>
        <w:t>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aging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ommunity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ganis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1"/>
          <w:w w:val="100"/>
        </w:rPr>
        <w:t>a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tions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apply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2"/>
          <w:w w:val="100"/>
        </w:rPr>
        <w:t>f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funding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2"/>
          <w:w w:val="100"/>
        </w:rPr>
        <w:t>f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p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5"/>
          <w:w w:val="100"/>
        </w:rPr>
        <w:t>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ojects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th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1"/>
          <w:w w:val="100"/>
        </w:rPr>
        <w:t>a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t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will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h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4"/>
          <w:w w:val="100"/>
        </w:rPr>
        <w:t>a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6"/>
          <w:w w:val="100"/>
        </w:rPr>
        <w:t>v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a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positi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6"/>
          <w:w w:val="100"/>
        </w:rPr>
        <w:t>v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impact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–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particularly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those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which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h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4"/>
          <w:w w:val="100"/>
        </w:rPr>
        <w:t>a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6"/>
          <w:w w:val="100"/>
        </w:rPr>
        <w:t>v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a</w:t>
      </w:r>
      <w:r>
        <w:rPr>
          <w:rFonts w:ascii="Gotham Book" w:hAnsi="Gotham Book" w:cs="Gotham Book" w:eastAsia="Gotham Book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40" w:lineRule="auto"/>
        <w:ind w:left="120" w:right="1319"/>
        <w:jc w:val="left"/>
        <w:rPr>
          <w:rFonts w:ascii="Gotham Book" w:hAnsi="Gotham Book" w:cs="Gotham Book" w:eastAsia="Gotham Book"/>
          <w:sz w:val="21"/>
          <w:szCs w:val="21"/>
        </w:rPr>
      </w:pPr>
      <w:rPr/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long-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erm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vision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5"/>
          <w:w w:val="100"/>
        </w:rPr>
        <w:t>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eflecting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the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di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6"/>
          <w:w w:val="100"/>
        </w:rPr>
        <w:t>v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ersity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of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our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a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5"/>
          <w:w w:val="100"/>
        </w:rPr>
        <w:t>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ea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and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which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5"/>
          <w:w w:val="100"/>
        </w:rPr>
        <w:t>w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ork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in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ollabo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5"/>
          <w:w w:val="100"/>
        </w:rPr>
        <w:t>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1"/>
          <w:w w:val="100"/>
        </w:rPr>
        <w:t>a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tion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with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others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p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5"/>
          <w:w w:val="100"/>
        </w:rPr>
        <w:t>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5"/>
          <w:w w:val="100"/>
        </w:rPr>
        <w:t>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6"/>
          <w:w w:val="100"/>
        </w:rPr>
        <w:t>v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ent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p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5"/>
          <w:w w:val="100"/>
        </w:rPr>
        <w:t>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oblems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curring.</w:t>
      </w:r>
      <w:r>
        <w:rPr>
          <w:rFonts w:ascii="Gotham Book" w:hAnsi="Gotham Book" w:cs="Gotham Book" w:eastAsia="Gotham Book"/>
          <w:sz w:val="21"/>
          <w:szCs w:val="21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625"/>
        <w:jc w:val="left"/>
        <w:rPr>
          <w:rFonts w:ascii="Gotham Book" w:hAnsi="Gotham Book" w:cs="Gotham Book" w:eastAsia="Gotham Book"/>
          <w:sz w:val="21"/>
          <w:szCs w:val="21"/>
        </w:rPr>
      </w:pPr>
      <w:rPr/>
      <w:r>
        <w:rPr>
          <w:rFonts w:ascii="Gotham Book" w:hAnsi="Gotham Book" w:cs="Gotham Book" w:eastAsia="Gotham Book"/>
          <w:sz w:val="21"/>
          <w:szCs w:val="21"/>
          <w:color w:val="231F20"/>
          <w:spacing w:val="-2"/>
          <w:w w:val="100"/>
        </w:rPr>
        <w:t>W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hen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d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5"/>
          <w:w w:val="100"/>
        </w:rPr>
        <w:t>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6"/>
          <w:w w:val="100"/>
        </w:rPr>
        <w:t>v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eloping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6"/>
          <w:w w:val="100"/>
        </w:rPr>
        <w:t>y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our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p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5"/>
          <w:w w:val="100"/>
        </w:rPr>
        <w:t>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oposal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please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onsider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h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5"/>
          <w:w w:val="100"/>
        </w:rPr>
        <w:t>o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w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it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will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support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the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priorities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of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the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cur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5"/>
          <w:w w:val="100"/>
        </w:rPr>
        <w:t>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ent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1"/>
          <w:w w:val="100"/>
        </w:rPr>
        <w:t>P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oli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and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Crime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Plan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which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can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be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2"/>
          <w:w w:val="100"/>
        </w:rPr>
        <w:t>f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ound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on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the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1"/>
          <w:w w:val="100"/>
        </w:rPr>
        <w:t>P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oli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and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Crime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2"/>
          <w:w w:val="100"/>
        </w:rPr>
        <w:t>C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ommi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2"/>
          <w:w w:val="100"/>
        </w:rPr>
        <w:t>s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sione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7"/>
          <w:w w:val="100"/>
        </w:rPr>
        <w:t>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5"/>
          <w:w w:val="100"/>
        </w:rPr>
        <w:t>’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s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5"/>
          <w:w w:val="100"/>
        </w:rPr>
        <w:t>w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ebsi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e: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5408F"/>
          <w:spacing w:val="0"/>
          <w:w w:val="100"/>
        </w:rPr>
        <w:t>https:</w:t>
      </w:r>
      <w:r>
        <w:rPr>
          <w:rFonts w:ascii="Gotham Book" w:hAnsi="Gotham Book" w:cs="Gotham Book" w:eastAsia="Gotham Book"/>
          <w:sz w:val="21"/>
          <w:szCs w:val="21"/>
          <w:color w:val="25408F"/>
          <w:spacing w:val="-35"/>
          <w:w w:val="100"/>
        </w:rPr>
        <w:t>/</w:t>
      </w:r>
      <w:r>
        <w:rPr>
          <w:rFonts w:ascii="Gotham Book" w:hAnsi="Gotham Book" w:cs="Gotham Book" w:eastAsia="Gotham Book"/>
          <w:sz w:val="21"/>
          <w:szCs w:val="21"/>
          <w:color w:val="25408F"/>
          <w:spacing w:val="-11"/>
          <w:w w:val="100"/>
        </w:rPr>
        <w:t>/</w:t>
      </w:r>
      <w:hyperlink r:id="rId14">
        <w:r>
          <w:rPr>
            <w:rFonts w:ascii="Gotham Book" w:hAnsi="Gotham Book" w:cs="Gotham Book" w:eastAsia="Gotham Book"/>
            <w:sz w:val="21"/>
            <w:szCs w:val="21"/>
            <w:color w:val="25408F"/>
            <w:spacing w:val="-2"/>
            <w:w w:val="100"/>
          </w:rPr>
          <w:t>w</w:t>
        </w:r>
        <w:r>
          <w:rPr>
            <w:rFonts w:ascii="Gotham Book" w:hAnsi="Gotham Book" w:cs="Gotham Book" w:eastAsia="Gotham Book"/>
            <w:sz w:val="21"/>
            <w:szCs w:val="21"/>
            <w:color w:val="25408F"/>
            <w:spacing w:val="-2"/>
            <w:w w:val="100"/>
          </w:rPr>
          <w:t>w</w:t>
        </w:r>
        <w:r>
          <w:rPr>
            <w:rFonts w:ascii="Gotham Book" w:hAnsi="Gotham Book" w:cs="Gotham Book" w:eastAsia="Gotham Book"/>
            <w:sz w:val="21"/>
            <w:szCs w:val="21"/>
            <w:color w:val="25408F"/>
            <w:spacing w:val="-15"/>
            <w:w w:val="100"/>
          </w:rPr>
          <w:t>w</w:t>
        </w:r>
        <w:r>
          <w:rPr>
            <w:rFonts w:ascii="Gotham Book" w:hAnsi="Gotham Book" w:cs="Gotham Book" w:eastAsia="Gotham Book"/>
            <w:sz w:val="21"/>
            <w:szCs w:val="21"/>
            <w:color w:val="25408F"/>
            <w:spacing w:val="0"/>
            <w:w w:val="100"/>
          </w:rPr>
          <w:t>.nort</w:t>
        </w:r>
        <w:r>
          <w:rPr>
            <w:rFonts w:ascii="Gotham Book" w:hAnsi="Gotham Book" w:cs="Gotham Book" w:eastAsia="Gotham Book"/>
            <w:sz w:val="21"/>
            <w:szCs w:val="21"/>
            <w:color w:val="25408F"/>
            <w:spacing w:val="-3"/>
            <w:w w:val="100"/>
          </w:rPr>
          <w:t>h</w:t>
        </w:r>
        <w:r>
          <w:rPr>
            <w:rFonts w:ascii="Gotham Book" w:hAnsi="Gotham Book" w:cs="Gotham Book" w:eastAsia="Gotham Book"/>
            <w:sz w:val="21"/>
            <w:szCs w:val="21"/>
            <w:color w:val="25408F"/>
            <w:spacing w:val="-4"/>
            <w:w w:val="100"/>
          </w:rPr>
          <w:t>w</w:t>
        </w:r>
        <w:r>
          <w:rPr>
            <w:rFonts w:ascii="Gotham Book" w:hAnsi="Gotham Book" w:cs="Gotham Book" w:eastAsia="Gotham Book"/>
            <w:sz w:val="21"/>
            <w:szCs w:val="21"/>
            <w:color w:val="25408F"/>
            <w:spacing w:val="0"/>
            <w:w w:val="100"/>
          </w:rPr>
          <w:t>ales-p</w:t>
        </w:r>
        <w:r>
          <w:rPr>
            <w:rFonts w:ascii="Gotham Book" w:hAnsi="Gotham Book" w:cs="Gotham Book" w:eastAsia="Gotham Book"/>
            <w:sz w:val="21"/>
            <w:szCs w:val="21"/>
            <w:color w:val="25408F"/>
            <w:spacing w:val="-3"/>
            <w:w w:val="100"/>
          </w:rPr>
          <w:t>c</w:t>
        </w:r>
        <w:r>
          <w:rPr>
            <w:rFonts w:ascii="Gotham Book" w:hAnsi="Gotham Book" w:cs="Gotham Book" w:eastAsia="Gotham Book"/>
            <w:sz w:val="21"/>
            <w:szCs w:val="21"/>
            <w:color w:val="25408F"/>
            <w:spacing w:val="0"/>
            <w:w w:val="100"/>
          </w:rPr>
          <w:t>c</w:t>
        </w:r>
        <w:r>
          <w:rPr>
            <w:rFonts w:ascii="Gotham Book" w:hAnsi="Gotham Book" w:cs="Gotham Book" w:eastAsia="Gotham Book"/>
            <w:sz w:val="21"/>
            <w:szCs w:val="21"/>
            <w:color w:val="25408F"/>
            <w:spacing w:val="-2"/>
            <w:w w:val="100"/>
          </w:rPr>
          <w:t>.</w:t>
        </w:r>
        <w:r>
          <w:rPr>
            <w:rFonts w:ascii="Gotham Book" w:hAnsi="Gotham Book" w:cs="Gotham Book" w:eastAsia="Gotham Book"/>
            <w:sz w:val="21"/>
            <w:szCs w:val="21"/>
            <w:color w:val="25408F"/>
            <w:spacing w:val="0"/>
            <w:w w:val="100"/>
          </w:rPr>
          <w:t>g</w:t>
        </w:r>
        <w:r>
          <w:rPr>
            <w:rFonts w:ascii="Gotham Book" w:hAnsi="Gotham Book" w:cs="Gotham Book" w:eastAsia="Gotham Book"/>
            <w:sz w:val="21"/>
            <w:szCs w:val="21"/>
            <w:color w:val="25408F"/>
            <w:spacing w:val="-6"/>
            <w:w w:val="100"/>
          </w:rPr>
          <w:t>o</w:t>
        </w:r>
        <w:r>
          <w:rPr>
            <w:rFonts w:ascii="Gotham Book" w:hAnsi="Gotham Book" w:cs="Gotham Book" w:eastAsia="Gotham Book"/>
            <w:sz w:val="21"/>
            <w:szCs w:val="21"/>
            <w:color w:val="25408F"/>
            <w:spacing w:val="-18"/>
            <w:w w:val="100"/>
          </w:rPr>
          <w:t>v</w:t>
        </w:r>
        <w:r>
          <w:rPr>
            <w:rFonts w:ascii="Gotham Book" w:hAnsi="Gotham Book" w:cs="Gotham Book" w:eastAsia="Gotham Book"/>
            <w:sz w:val="21"/>
            <w:szCs w:val="21"/>
            <w:color w:val="25408F"/>
            <w:spacing w:val="0"/>
            <w:w w:val="100"/>
          </w:rPr>
          <w:t>.uk</w:t>
        </w:r>
        <w:r>
          <w:rPr>
            <w:rFonts w:ascii="Gotham Book" w:hAnsi="Gotham Book" w:cs="Gotham Book" w:eastAsia="Gotham Book"/>
            <w:sz w:val="21"/>
            <w:szCs w:val="21"/>
            <w:color w:val="25408F"/>
            <w:spacing w:val="-11"/>
            <w:w w:val="100"/>
          </w:rPr>
          <w:t>/</w:t>
        </w:r>
        <w:r>
          <w:rPr>
            <w:rFonts w:ascii="Gotham Book" w:hAnsi="Gotham Book" w:cs="Gotham Book" w:eastAsia="Gotham Book"/>
            <w:sz w:val="21"/>
            <w:szCs w:val="21"/>
            <w:color w:val="25408F"/>
            <w:spacing w:val="0"/>
            <w:w w:val="100"/>
          </w:rPr>
          <w:t>wh</w:t>
        </w:r>
        <w:r>
          <w:rPr>
            <w:rFonts w:ascii="Gotham Book" w:hAnsi="Gotham Book" w:cs="Gotham Book" w:eastAsia="Gotham Book"/>
            <w:sz w:val="21"/>
            <w:szCs w:val="21"/>
            <w:color w:val="25408F"/>
            <w:spacing w:val="-1"/>
            <w:w w:val="100"/>
          </w:rPr>
          <w:t>a</w:t>
        </w:r>
        <w:r>
          <w:rPr>
            <w:rFonts w:ascii="Gotham Book" w:hAnsi="Gotham Book" w:cs="Gotham Book" w:eastAsia="Gotham Book"/>
            <w:sz w:val="21"/>
            <w:szCs w:val="21"/>
            <w:color w:val="25408F"/>
            <w:spacing w:val="0"/>
            <w:w w:val="100"/>
          </w:rPr>
          <w:t>t-our-priorities-a</w:t>
        </w:r>
        <w:r>
          <w:rPr>
            <w:rFonts w:ascii="Gotham Book" w:hAnsi="Gotham Book" w:cs="Gotham Book" w:eastAsia="Gotham Book"/>
            <w:sz w:val="21"/>
            <w:szCs w:val="21"/>
            <w:color w:val="25408F"/>
            <w:spacing w:val="-5"/>
            <w:w w:val="100"/>
          </w:rPr>
          <w:t>r</w:t>
        </w:r>
        <w:r>
          <w:rPr>
            <w:rFonts w:ascii="Gotham Book" w:hAnsi="Gotham Book" w:cs="Gotham Book" w:eastAsia="Gotham Book"/>
            <w:sz w:val="21"/>
            <w:szCs w:val="21"/>
            <w:color w:val="25408F"/>
            <w:spacing w:val="0"/>
            <w:w w:val="100"/>
          </w:rPr>
          <w:t>e-and-h</w:t>
        </w:r>
        <w:r>
          <w:rPr>
            <w:rFonts w:ascii="Gotham Book" w:hAnsi="Gotham Book" w:cs="Gotham Book" w:eastAsia="Gotham Book"/>
            <w:sz w:val="21"/>
            <w:szCs w:val="21"/>
            <w:color w:val="25408F"/>
            <w:spacing w:val="-5"/>
            <w:w w:val="100"/>
          </w:rPr>
          <w:t>o</w:t>
        </w:r>
        <w:r>
          <w:rPr>
            <w:rFonts w:ascii="Gotham Book" w:hAnsi="Gotham Book" w:cs="Gotham Book" w:eastAsia="Gotham Book"/>
            <w:sz w:val="21"/>
            <w:szCs w:val="21"/>
            <w:color w:val="25408F"/>
            <w:spacing w:val="-2"/>
            <w:w w:val="100"/>
          </w:rPr>
          <w:t>w</w:t>
        </w:r>
        <w:r>
          <w:rPr>
            <w:rFonts w:ascii="Gotham Book" w:hAnsi="Gotham Book" w:cs="Gotham Book" w:eastAsia="Gotham Book"/>
            <w:sz w:val="21"/>
            <w:szCs w:val="21"/>
            <w:color w:val="25408F"/>
            <w:spacing w:val="-2"/>
            <w:w w:val="100"/>
          </w:rPr>
          <w:t>-</w:t>
        </w:r>
        <w:r>
          <w:rPr>
            <w:rFonts w:ascii="Gotham Book" w:hAnsi="Gotham Book" w:cs="Gotham Book" w:eastAsia="Gotham Book"/>
            <w:sz w:val="21"/>
            <w:szCs w:val="21"/>
            <w:color w:val="25408F"/>
            <w:spacing w:val="-5"/>
            <w:w w:val="100"/>
          </w:rPr>
          <w:t>w</w:t>
        </w:r>
        <w:r>
          <w:rPr>
            <w:rFonts w:ascii="Gotham Book" w:hAnsi="Gotham Book" w:cs="Gotham Book" w:eastAsia="Gotham Book"/>
            <w:sz w:val="21"/>
            <w:szCs w:val="21"/>
            <w:color w:val="25408F"/>
            <w:spacing w:val="0"/>
            <w:w w:val="100"/>
          </w:rPr>
          <w:t>e-a</w:t>
        </w:r>
        <w:r>
          <w:rPr>
            <w:rFonts w:ascii="Gotham Book" w:hAnsi="Gotham Book" w:cs="Gotham Book" w:eastAsia="Gotham Book"/>
            <w:sz w:val="21"/>
            <w:szCs w:val="21"/>
            <w:color w:val="25408F"/>
            <w:spacing w:val="-5"/>
            <w:w w:val="100"/>
          </w:rPr>
          <w:t>r</w:t>
        </w:r>
        <w:r>
          <w:rPr>
            <w:rFonts w:ascii="Gotham Book" w:hAnsi="Gotham Book" w:cs="Gotham Book" w:eastAsia="Gotham Book"/>
            <w:sz w:val="21"/>
            <w:szCs w:val="21"/>
            <w:color w:val="25408F"/>
            <w:spacing w:val="0"/>
            <w:w w:val="100"/>
          </w:rPr>
          <w:t>e-doing</w:t>
        </w:r>
        <w:r>
          <w:rPr>
            <w:rFonts w:ascii="Gotham Book" w:hAnsi="Gotham Book" w:cs="Gotham Book" w:eastAsia="Gotham Book"/>
            <w:sz w:val="21"/>
            <w:szCs w:val="21"/>
            <w:color w:val="000000"/>
            <w:spacing w:val="0"/>
            <w:w w:val="100"/>
          </w:rPr>
        </w:r>
      </w:hyperlink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20"/>
        <w:jc w:val="left"/>
        <w:rPr>
          <w:rFonts w:ascii="Gotham Book" w:hAnsi="Gotham Book" w:cs="Gotham Book" w:eastAsia="Gotham Book"/>
          <w:sz w:val="21"/>
          <w:szCs w:val="21"/>
        </w:rPr>
      </w:pPr>
      <w:rPr/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Our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th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5"/>
          <w:w w:val="100"/>
        </w:rPr>
        <w:t>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ee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policing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priorities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a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5"/>
          <w:w w:val="100"/>
        </w:rPr>
        <w:t>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e:</w:t>
      </w:r>
      <w:r>
        <w:rPr>
          <w:rFonts w:ascii="Gotham Book" w:hAnsi="Gotham Book" w:cs="Gotham Book" w:eastAsia="Gotham Book"/>
          <w:sz w:val="21"/>
          <w:szCs w:val="21"/>
          <w:color w:val="00000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rPr>
          <w:rFonts w:ascii="Gotham Book" w:hAnsi="Gotham Book" w:cs="Gotham Book" w:eastAsia="Gotham Book"/>
          <w:sz w:val="21"/>
          <w:szCs w:val="21"/>
        </w:rPr>
      </w:pPr>
      <w:rPr/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•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 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8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Deli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6"/>
          <w:w w:val="100"/>
        </w:rPr>
        <w:t>v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ering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Sa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2"/>
          <w:w w:val="100"/>
        </w:rPr>
        <w:t>f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er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Neighbourhoods</w:t>
      </w:r>
      <w:r>
        <w:rPr>
          <w:rFonts w:ascii="Gotham Book" w:hAnsi="Gotham Book" w:cs="Gotham Book" w:eastAsia="Gotham Book"/>
          <w:sz w:val="21"/>
          <w:szCs w:val="21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20"/>
        <w:jc w:val="left"/>
        <w:rPr>
          <w:rFonts w:ascii="Gotham Book" w:hAnsi="Gotham Book" w:cs="Gotham Book" w:eastAsia="Gotham Book"/>
          <w:sz w:val="21"/>
          <w:szCs w:val="21"/>
        </w:rPr>
      </w:pPr>
      <w:rPr/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•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 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8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Supporting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victims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and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ommunities</w:t>
      </w:r>
      <w:r>
        <w:rPr>
          <w:rFonts w:ascii="Gotham Book" w:hAnsi="Gotham Book" w:cs="Gotham Book" w:eastAsia="Gotham Book"/>
          <w:sz w:val="21"/>
          <w:szCs w:val="21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20"/>
        <w:jc w:val="left"/>
        <w:rPr>
          <w:rFonts w:ascii="Gotham Book" w:hAnsi="Gotham Book" w:cs="Gotham Book" w:eastAsia="Gotham Book"/>
          <w:sz w:val="21"/>
          <w:szCs w:val="21"/>
        </w:rPr>
      </w:pPr>
      <w:rPr/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•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 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8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5"/>
          <w:w w:val="100"/>
        </w:rPr>
        <w:t>F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air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and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ef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2"/>
          <w:w w:val="100"/>
        </w:rPr>
        <w:t>f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ecti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6"/>
          <w:w w:val="100"/>
        </w:rPr>
        <w:t>v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Criminal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Ju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2"/>
          <w:w w:val="100"/>
        </w:rPr>
        <w:t>s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ti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3"/>
          <w:w w:val="100"/>
        </w:rPr>
        <w:t>S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4"/>
          <w:w w:val="100"/>
        </w:rPr>
        <w:t>y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2"/>
          <w:w w:val="100"/>
        </w:rPr>
        <w:t>s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em</w:t>
      </w:r>
      <w:r>
        <w:rPr>
          <w:rFonts w:ascii="Gotham Book" w:hAnsi="Gotham Book" w:cs="Gotham Book" w:eastAsia="Gotham Book"/>
          <w:sz w:val="21"/>
          <w:szCs w:val="21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143"/>
        <w:jc w:val="left"/>
        <w:rPr>
          <w:rFonts w:ascii="Gotham Book" w:hAnsi="Gotham Book" w:cs="Gotham Book" w:eastAsia="Gotham Book"/>
          <w:sz w:val="21"/>
          <w:szCs w:val="21"/>
        </w:rPr>
      </w:pPr>
      <w:rPr/>
      <w:r>
        <w:rPr>
          <w:rFonts w:ascii="Gotham Book" w:hAnsi="Gotham Book" w:cs="Gotham Book" w:eastAsia="Gotham Book"/>
          <w:sz w:val="21"/>
          <w:szCs w:val="21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he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public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will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on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again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decide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on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which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p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5"/>
          <w:w w:val="100"/>
        </w:rPr>
        <w:t>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oposals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a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5"/>
          <w:w w:val="100"/>
        </w:rPr>
        <w:t>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su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2"/>
          <w:w w:val="100"/>
        </w:rPr>
        <w:t>s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sful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th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5"/>
          <w:w w:val="100"/>
        </w:rPr>
        <w:t>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ough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our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usual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online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6"/>
          <w:w w:val="100"/>
        </w:rPr>
        <w:t>v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oting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portal.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S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4"/>
          <w:w w:val="100"/>
        </w:rPr>
        <w:t>o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,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if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6"/>
          <w:w w:val="100"/>
        </w:rPr>
        <w:t>y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our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applic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1"/>
          <w:w w:val="100"/>
        </w:rPr>
        <w:t>a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tion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is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a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ep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ed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6"/>
          <w:w w:val="100"/>
        </w:rPr>
        <w:t>y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ou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will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need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ensu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5"/>
          <w:w w:val="100"/>
        </w:rPr>
        <w:t>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th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1"/>
          <w:w w:val="100"/>
        </w:rPr>
        <w:t>a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t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6"/>
          <w:w w:val="100"/>
        </w:rPr>
        <w:t>y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our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net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5"/>
          <w:w w:val="100"/>
        </w:rPr>
        <w:t>w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ork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of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suppor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ers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get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6"/>
          <w:w w:val="100"/>
        </w:rPr>
        <w:t>v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oting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2"/>
          <w:w w:val="100"/>
        </w:rPr>
        <w:t>f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6"/>
          <w:w w:val="100"/>
        </w:rPr>
        <w:t>y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ou.</w:t>
      </w:r>
      <w:r>
        <w:rPr>
          <w:rFonts w:ascii="Gotham Book" w:hAnsi="Gotham Book" w:cs="Gotham Book" w:eastAsia="Gotham Book"/>
          <w:sz w:val="21"/>
          <w:szCs w:val="21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63"/>
        <w:jc w:val="left"/>
        <w:rPr>
          <w:rFonts w:ascii="Gotham Book" w:hAnsi="Gotham Book" w:cs="Gotham Book" w:eastAsia="Gotham Book"/>
          <w:sz w:val="21"/>
          <w:szCs w:val="21"/>
        </w:rPr>
      </w:pPr>
      <w:rPr/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‘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23"/>
          <w:w w:val="100"/>
        </w:rPr>
        <w:t>Y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our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2"/>
          <w:w w:val="100"/>
        </w:rPr>
        <w:t>C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ommunit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18"/>
          <w:w w:val="100"/>
        </w:rPr>
        <w:t>y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,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23"/>
          <w:w w:val="100"/>
        </w:rPr>
        <w:t>Y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our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Choi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e’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is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a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joint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initi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1"/>
          <w:w w:val="100"/>
        </w:rPr>
        <w:t>a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ti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6"/>
          <w:w w:val="100"/>
        </w:rPr>
        <w:t>v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th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1"/>
          <w:w w:val="100"/>
        </w:rPr>
        <w:t>a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t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has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been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made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po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2"/>
          <w:w w:val="100"/>
        </w:rPr>
        <w:t>s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sible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with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funding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f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5"/>
          <w:w w:val="100"/>
        </w:rPr>
        <w:t>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om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the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1"/>
          <w:w w:val="100"/>
        </w:rPr>
        <w:t>P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oli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and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Crime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2"/>
          <w:w w:val="100"/>
        </w:rPr>
        <w:t>C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ommi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2"/>
          <w:w w:val="100"/>
        </w:rPr>
        <w:t>s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sione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19"/>
          <w:w w:val="100"/>
        </w:rPr>
        <w:t>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,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ogether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with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mon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5"/>
          <w:w w:val="100"/>
        </w:rPr>
        <w:t>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y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made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4"/>
          <w:w w:val="100"/>
        </w:rPr>
        <w:t>a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5"/>
          <w:w w:val="100"/>
        </w:rPr>
        <w:t>v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ailable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th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5"/>
          <w:w w:val="100"/>
        </w:rPr>
        <w:t>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ough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a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2"/>
          <w:w w:val="100"/>
        </w:rPr>
        <w:t>s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sets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sei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3"/>
          <w:w w:val="100"/>
        </w:rPr>
        <w:t>z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ed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f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5"/>
          <w:w w:val="100"/>
        </w:rPr>
        <w:t>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om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criminals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under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the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P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5"/>
          <w:w w:val="100"/>
        </w:rPr>
        <w:t>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eeds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of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Crime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5"/>
          <w:w w:val="100"/>
        </w:rPr>
        <w:t>A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ct.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his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5"/>
          <w:w w:val="100"/>
        </w:rPr>
        <w:t>w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ould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not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be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po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2"/>
          <w:w w:val="100"/>
        </w:rPr>
        <w:t>s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sible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without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the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dedic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1"/>
          <w:w w:val="100"/>
        </w:rPr>
        <w:t>a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tion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and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ommitment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of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the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oﬃ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ers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and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2"/>
          <w:w w:val="100"/>
        </w:rPr>
        <w:t>s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taff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of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North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15"/>
          <w:w w:val="100"/>
        </w:rPr>
        <w:t>W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ales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1"/>
          <w:w w:val="100"/>
        </w:rPr>
        <w:t>P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oli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5"/>
          <w:w w:val="100"/>
        </w:rPr>
        <w:t>w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orking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ti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5"/>
          <w:w w:val="100"/>
        </w:rPr>
        <w:t>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ele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2"/>
          <w:w w:val="100"/>
        </w:rPr>
        <w:t>s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sly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bring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criminals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ju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2"/>
          <w:w w:val="100"/>
        </w:rPr>
        <w:t>s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ti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2"/>
          <w:w w:val="100"/>
        </w:rPr>
        <w:t>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,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and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applicants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a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5"/>
          <w:w w:val="100"/>
        </w:rPr>
        <w:t>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6"/>
          <w:w w:val="100"/>
        </w:rPr>
        <w:t>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xpec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ed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discu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2"/>
          <w:w w:val="100"/>
        </w:rPr>
        <w:t>s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s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their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idea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14"/>
          <w:w w:val="100"/>
        </w:rPr>
        <w:t>/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applic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1"/>
          <w:w w:val="100"/>
        </w:rPr>
        <w:t>a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tion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with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their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local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policing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eam.</w:t>
      </w:r>
      <w:r>
        <w:rPr>
          <w:rFonts w:ascii="Gotham Book" w:hAnsi="Gotham Book" w:cs="Gotham Book" w:eastAsia="Gotham Book"/>
          <w:sz w:val="21"/>
          <w:szCs w:val="21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352"/>
        <w:jc w:val="left"/>
        <w:rPr>
          <w:rFonts w:ascii="Gotham Book" w:hAnsi="Gotham Book" w:cs="Gotham Book" w:eastAsia="Gotham Book"/>
          <w:sz w:val="21"/>
          <w:szCs w:val="21"/>
        </w:rPr>
      </w:pPr>
      <w:rPr/>
      <w:r>
        <w:rPr>
          <w:rFonts w:ascii="Gotham Book" w:hAnsi="Gotham Book" w:cs="Gotham Book" w:eastAsia="Gotham Book"/>
          <w:sz w:val="21"/>
          <w:szCs w:val="21"/>
          <w:color w:val="231F20"/>
          <w:spacing w:val="-14"/>
          <w:w w:val="100"/>
        </w:rPr>
        <w:t>W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a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5"/>
          <w:w w:val="100"/>
        </w:rPr>
        <w:t>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deligh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ed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th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1"/>
          <w:w w:val="100"/>
        </w:rPr>
        <w:t>a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t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our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partners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1"/>
          <w:w w:val="100"/>
        </w:rPr>
        <w:t>a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t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the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1"/>
          <w:w w:val="100"/>
        </w:rPr>
        <w:t>P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oli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and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2"/>
          <w:w w:val="100"/>
        </w:rPr>
        <w:t>C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ommunity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19"/>
          <w:w w:val="100"/>
        </w:rPr>
        <w:t>T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ru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2"/>
          <w:w w:val="100"/>
        </w:rPr>
        <w:t>s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t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(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15"/>
          <w:w w:val="100"/>
        </w:rPr>
        <w:t>P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9"/>
          <w:w w:val="100"/>
        </w:rPr>
        <w:t>A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CT)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led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5"/>
          <w:w w:val="100"/>
        </w:rPr>
        <w:t>b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y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chai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19"/>
          <w:w w:val="100"/>
        </w:rPr>
        <w:t>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,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Ashl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5"/>
          <w:w w:val="100"/>
        </w:rPr>
        <w:t>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y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2"/>
          <w:w w:val="100"/>
        </w:rPr>
        <w:t>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ogers,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and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his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eam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a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5"/>
          <w:w w:val="100"/>
        </w:rPr>
        <w:t>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on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again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5"/>
          <w:w w:val="100"/>
        </w:rPr>
        <w:t>w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orking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with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us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deli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6"/>
          <w:w w:val="100"/>
        </w:rPr>
        <w:t>v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er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this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6"/>
          <w:w w:val="100"/>
        </w:rPr>
        <w:t>y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ea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7"/>
          <w:w w:val="100"/>
        </w:rPr>
        <w:t>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5"/>
          <w:w w:val="100"/>
        </w:rPr>
        <w:t>’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s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fund.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2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2"/>
          <w:w w:val="100"/>
        </w:rPr>
        <w:t>0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23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5"/>
          <w:w w:val="100"/>
        </w:rPr>
        <w:t>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ep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5"/>
          <w:w w:val="100"/>
        </w:rPr>
        <w:t>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esents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the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25th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Anni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6"/>
          <w:w w:val="100"/>
        </w:rPr>
        <w:t>v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ersary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of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15"/>
          <w:w w:val="100"/>
        </w:rPr>
        <w:t>P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9"/>
          <w:w w:val="100"/>
        </w:rPr>
        <w:t>A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CT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in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North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15"/>
          <w:w w:val="100"/>
        </w:rPr>
        <w:t>W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ales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and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it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is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fitting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th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1"/>
          <w:w w:val="100"/>
        </w:rPr>
        <w:t>a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t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15"/>
          <w:w w:val="100"/>
        </w:rPr>
        <w:t>P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9"/>
          <w:w w:val="100"/>
        </w:rPr>
        <w:t>A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CT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ontinues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deli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6"/>
          <w:w w:val="100"/>
        </w:rPr>
        <w:t>v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er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23"/>
          <w:w w:val="100"/>
        </w:rPr>
        <w:t>Y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our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2"/>
          <w:w w:val="100"/>
        </w:rPr>
        <w:t>C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ommunity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23"/>
          <w:w w:val="100"/>
        </w:rPr>
        <w:t>Y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our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Choi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in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this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special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6"/>
          <w:w w:val="100"/>
        </w:rPr>
        <w:t>y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ea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19"/>
          <w:w w:val="100"/>
        </w:rPr>
        <w:t>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.</w:t>
      </w:r>
      <w:r>
        <w:rPr>
          <w:rFonts w:ascii="Gotham Book" w:hAnsi="Gotham Book" w:cs="Gotham Book" w:eastAsia="Gotham Book"/>
          <w:sz w:val="21"/>
          <w:szCs w:val="21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1" w:lineRule="exact"/>
        <w:ind w:left="120" w:right="-20"/>
        <w:jc w:val="left"/>
        <w:rPr>
          <w:rFonts w:ascii="Gotham Book" w:hAnsi="Gotham Book" w:cs="Gotham Book" w:eastAsia="Gotham Book"/>
          <w:sz w:val="21"/>
          <w:szCs w:val="21"/>
        </w:rPr>
      </w:pPr>
      <w:rPr/>
      <w:r>
        <w:rPr>
          <w:rFonts w:ascii="Gotham Book" w:hAnsi="Gotham Book" w:cs="Gotham Book" w:eastAsia="Gotham Book"/>
          <w:sz w:val="21"/>
          <w:szCs w:val="21"/>
          <w:color w:val="231F20"/>
          <w:spacing w:val="-3"/>
          <w:w w:val="100"/>
          <w:position w:val="-1"/>
        </w:rPr>
        <w:t>T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  <w:position w:val="-1"/>
        </w:rPr>
        <w:t>hank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  <w:position w:val="-1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6"/>
          <w:w w:val="100"/>
          <w:position w:val="-1"/>
        </w:rPr>
        <w:t>y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  <w:position w:val="-1"/>
        </w:rPr>
        <w:t>ou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  <w:position w:val="-1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6"/>
          <w:w w:val="100"/>
          <w:position w:val="-1"/>
        </w:rPr>
        <w:t>v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  <w:position w:val="-1"/>
        </w:rPr>
        <w:t>ery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  <w:position w:val="-1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  <w:position w:val="-1"/>
        </w:rPr>
        <w:t>much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  <w:position w:val="-1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2"/>
          <w:w w:val="100"/>
          <w:position w:val="-1"/>
        </w:rPr>
        <w:t>f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  <w:position w:val="-1"/>
        </w:rPr>
        <w:t>or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  <w:position w:val="-1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6"/>
          <w:w w:val="100"/>
          <w:position w:val="-1"/>
        </w:rPr>
        <w:t>y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  <w:position w:val="-1"/>
        </w:rPr>
        <w:t>our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  <w:position w:val="-1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  <w:position w:val="-1"/>
        </w:rPr>
        <w:t>in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3"/>
          <w:w w:val="100"/>
          <w:position w:val="-1"/>
        </w:rPr>
        <w:t>t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  <w:position w:val="-1"/>
        </w:rPr>
        <w:t>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5"/>
          <w:w w:val="100"/>
          <w:position w:val="-1"/>
        </w:rPr>
        <w:t>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  <w:position w:val="-1"/>
        </w:rPr>
        <w:t>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2"/>
          <w:w w:val="100"/>
          <w:position w:val="-1"/>
        </w:rPr>
        <w:t>s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  <w:position w:val="-1"/>
        </w:rPr>
        <w:t>t,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  <w:position w:val="-1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5"/>
          <w:w w:val="100"/>
          <w:position w:val="-1"/>
        </w:rPr>
        <w:t>w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  <w:position w:val="-1"/>
        </w:rPr>
        <w:t>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  <w:position w:val="-1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  <w:position w:val="-1"/>
        </w:rPr>
        <w:t>wish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  <w:position w:val="-1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6"/>
          <w:w w:val="100"/>
          <w:position w:val="-1"/>
        </w:rPr>
        <w:t>y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  <w:position w:val="-1"/>
        </w:rPr>
        <w:t>ou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  <w:position w:val="-1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5"/>
          <w:w w:val="100"/>
          <w:position w:val="-1"/>
        </w:rPr>
        <w:t>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6"/>
          <w:w w:val="100"/>
          <w:position w:val="-1"/>
        </w:rPr>
        <w:t>v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  <w:position w:val="-1"/>
        </w:rPr>
        <w:t>ery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  <w:position w:val="-1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  <w:position w:val="-1"/>
        </w:rPr>
        <w:t>su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3"/>
          <w:w w:val="100"/>
          <w:position w:val="-1"/>
        </w:rPr>
        <w:t>c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3"/>
          <w:w w:val="100"/>
          <w:position w:val="-1"/>
        </w:rPr>
        <w:t>c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  <w:position w:val="-1"/>
        </w:rPr>
        <w:t>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2"/>
          <w:w w:val="100"/>
          <w:position w:val="-1"/>
        </w:rPr>
        <w:t>s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  <w:position w:val="-1"/>
        </w:rPr>
        <w:t>s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  <w:position w:val="-1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  <w:position w:val="-1"/>
        </w:rPr>
        <w:t>with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  <w:position w:val="-1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6"/>
          <w:w w:val="100"/>
          <w:position w:val="-1"/>
        </w:rPr>
        <w:t>y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  <w:position w:val="-1"/>
        </w:rPr>
        <w:t>our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  <w:position w:val="-1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  <w:position w:val="-1"/>
        </w:rPr>
        <w:t>applic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1"/>
          <w:w w:val="100"/>
          <w:position w:val="-1"/>
        </w:rPr>
        <w:t>a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  <w:position w:val="-1"/>
        </w:rPr>
        <w:t>tion.</w:t>
      </w:r>
      <w:r>
        <w:rPr>
          <w:rFonts w:ascii="Gotham Book" w:hAnsi="Gotham Book" w:cs="Gotham Book" w:eastAsia="Gotham Book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28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46.99175pt;height:40.455pt;mso-position-horizontal-relative:char;mso-position-vertical-relative:line" type="#_x0000_t75">
            <v:imagedata r:id="rId1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pgNumType w:start="1"/>
          <w:pgMar w:footer="798" w:header="0" w:top="600" w:bottom="980" w:left="600" w:right="600"/>
          <w:footerReference w:type="default" r:id="rId13"/>
          <w:pgSz w:w="11920" w:h="16840"/>
        </w:sectPr>
      </w:pPr>
      <w:rPr/>
    </w:p>
    <w:p>
      <w:pPr>
        <w:spacing w:before="41" w:after="0" w:line="240" w:lineRule="auto"/>
        <w:ind w:left="120" w:right="-20"/>
        <w:jc w:val="left"/>
        <w:rPr>
          <w:rFonts w:ascii="Gotham Book" w:hAnsi="Gotham Book" w:cs="Gotham Book" w:eastAsia="Gotham Book"/>
          <w:sz w:val="21"/>
          <w:szCs w:val="21"/>
        </w:rPr>
      </w:pPr>
      <w:rPr/>
      <w:r>
        <w:rPr/>
        <w:pict>
          <v:shape style="position:absolute;margin-left:25.511pt;margin-top:-57.541477pt;width:124.016pt;height:65.826pt;mso-position-horizontal-relative:page;mso-position-vertical-relative:paragraph;z-index:-870" type="#_x0000_t75">
            <v:imagedata r:id="rId16" o:title=""/>
          </v:shape>
        </w:pic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Andy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Dunbobbin</w:t>
      </w:r>
      <w:r>
        <w:rPr>
          <w:rFonts w:ascii="Gotham Book" w:hAnsi="Gotham Book" w:cs="Gotham Book" w:eastAsia="Gotham Book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38" w:lineRule="exact"/>
        <w:ind w:left="120" w:right="-70"/>
        <w:jc w:val="left"/>
        <w:rPr>
          <w:rFonts w:ascii="Gotham" w:hAnsi="Gotham" w:cs="Gotham" w:eastAsia="Gotham"/>
          <w:sz w:val="20"/>
          <w:szCs w:val="20"/>
        </w:rPr>
      </w:pPr>
      <w:rPr/>
      <w:r>
        <w:rPr>
          <w:rFonts w:ascii="Gotham" w:hAnsi="Gotham" w:cs="Gotham" w:eastAsia="Gotham"/>
          <w:sz w:val="20"/>
          <w:szCs w:val="20"/>
          <w:color w:val="231F20"/>
          <w:spacing w:val="-1"/>
          <w:w w:val="100"/>
          <w:b/>
          <w:bCs/>
          <w:position w:val="-1"/>
        </w:rPr>
        <w:t>P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  <w:position w:val="-1"/>
        </w:rPr>
        <w:t>oli</w:t>
      </w:r>
      <w:r>
        <w:rPr>
          <w:rFonts w:ascii="Gotham" w:hAnsi="Gotham" w:cs="Gotham" w:eastAsia="Gotham"/>
          <w:sz w:val="20"/>
          <w:szCs w:val="20"/>
          <w:color w:val="231F20"/>
          <w:spacing w:val="-3"/>
          <w:w w:val="100"/>
          <w:b/>
          <w:bCs/>
          <w:position w:val="-1"/>
        </w:rPr>
        <w:t>c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  <w:position w:val="-1"/>
        </w:rPr>
        <w:t>e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  <w:position w:val="-1"/>
        </w:rPr>
        <w:t>and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  <w:position w:val="-1"/>
        </w:rPr>
        <w:t>Crime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Gotham" w:hAnsi="Gotham" w:cs="Gotham" w:eastAsia="Gotham"/>
          <w:sz w:val="20"/>
          <w:szCs w:val="20"/>
          <w:color w:val="231F20"/>
          <w:spacing w:val="-2"/>
          <w:w w:val="100"/>
          <w:b/>
          <w:bCs/>
          <w:position w:val="-1"/>
        </w:rPr>
        <w:t>C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  <w:position w:val="-1"/>
        </w:rPr>
        <w:t>ommi</w:t>
      </w:r>
      <w:r>
        <w:rPr>
          <w:rFonts w:ascii="Gotham" w:hAnsi="Gotham" w:cs="Gotham" w:eastAsia="Gotham"/>
          <w:sz w:val="20"/>
          <w:szCs w:val="20"/>
          <w:color w:val="231F20"/>
          <w:spacing w:val="-2"/>
          <w:w w:val="100"/>
          <w:b/>
          <w:bCs/>
          <w:position w:val="-1"/>
        </w:rPr>
        <w:t>s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  <w:position w:val="-1"/>
        </w:rPr>
        <w:t>sioner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Gotham" w:hAnsi="Gotham" w:cs="Gotham" w:eastAsia="Gotham"/>
          <w:sz w:val="20"/>
          <w:szCs w:val="20"/>
          <w:color w:val="231F20"/>
          <w:spacing w:val="-2"/>
          <w:w w:val="100"/>
          <w:b/>
          <w:bCs/>
          <w:position w:val="-1"/>
        </w:rPr>
        <w:t>f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  <w:position w:val="-1"/>
        </w:rPr>
        <w:t>or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  <w:position w:val="-1"/>
        </w:rPr>
        <w:t>North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Gotham" w:hAnsi="Gotham" w:cs="Gotham" w:eastAsia="Gotham"/>
          <w:sz w:val="20"/>
          <w:szCs w:val="20"/>
          <w:color w:val="231F20"/>
          <w:spacing w:val="-14"/>
          <w:w w:val="100"/>
          <w:b/>
          <w:bCs/>
          <w:position w:val="-1"/>
        </w:rPr>
        <w:t>W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  <w:position w:val="-1"/>
        </w:rPr>
        <w:t>ales</w:t>
      </w:r>
      <w:r>
        <w:rPr>
          <w:rFonts w:ascii="Gotham" w:hAnsi="Gotham" w:cs="Gotham" w:eastAsia="Gotham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41" w:after="0" w:line="240" w:lineRule="auto"/>
        <w:ind w:left="63" w:right="-20"/>
        <w:jc w:val="left"/>
        <w:rPr>
          <w:rFonts w:ascii="Gotham Book" w:hAnsi="Gotham Book" w:cs="Gotham Book" w:eastAsia="Gotham Book"/>
          <w:sz w:val="21"/>
          <w:szCs w:val="21"/>
        </w:rPr>
      </w:pPr>
      <w:rPr/>
      <w:r>
        <w:rPr/>
        <w:br w:type="column"/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Chris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Allsop</w:t>
      </w:r>
      <w:r>
        <w:rPr>
          <w:rFonts w:ascii="Gotham Book" w:hAnsi="Gotham Book" w:cs="Gotham Book" w:eastAsia="Gotham Book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38" w:lineRule="exact"/>
        <w:ind w:left="63" w:right="-20"/>
        <w:jc w:val="left"/>
        <w:rPr>
          <w:rFonts w:ascii="Gotham" w:hAnsi="Gotham" w:cs="Gotham" w:eastAsia="Gotham"/>
          <w:sz w:val="20"/>
          <w:szCs w:val="20"/>
        </w:rPr>
      </w:pPr>
      <w:rPr/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  <w:position w:val="-1"/>
        </w:rPr>
        <w:t>A</w:t>
      </w:r>
      <w:r>
        <w:rPr>
          <w:rFonts w:ascii="Gotham" w:hAnsi="Gotham" w:cs="Gotham" w:eastAsia="Gotham"/>
          <w:sz w:val="20"/>
          <w:szCs w:val="20"/>
          <w:color w:val="231F20"/>
          <w:spacing w:val="-2"/>
          <w:w w:val="100"/>
          <w:b/>
          <w:bCs/>
          <w:position w:val="-1"/>
        </w:rPr>
        <w:t>s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  <w:position w:val="-1"/>
        </w:rPr>
        <w:t>si</w:t>
      </w:r>
      <w:r>
        <w:rPr>
          <w:rFonts w:ascii="Gotham" w:hAnsi="Gotham" w:cs="Gotham" w:eastAsia="Gotham"/>
          <w:sz w:val="20"/>
          <w:szCs w:val="20"/>
          <w:color w:val="231F20"/>
          <w:spacing w:val="-2"/>
          <w:w w:val="100"/>
          <w:b/>
          <w:bCs/>
          <w:position w:val="-1"/>
        </w:rPr>
        <w:t>s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  <w:position w:val="-1"/>
        </w:rPr>
        <w:t>tant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  <w:position w:val="-1"/>
        </w:rPr>
        <w:t>Chief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Gotham" w:hAnsi="Gotham" w:cs="Gotham" w:eastAsia="Gotham"/>
          <w:sz w:val="20"/>
          <w:szCs w:val="20"/>
          <w:color w:val="231F20"/>
          <w:spacing w:val="-2"/>
          <w:w w:val="100"/>
          <w:b/>
          <w:bCs/>
          <w:position w:val="-1"/>
        </w:rPr>
        <w:t>C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  <w:position w:val="-1"/>
        </w:rPr>
        <w:t>on</w:t>
      </w:r>
      <w:r>
        <w:rPr>
          <w:rFonts w:ascii="Gotham" w:hAnsi="Gotham" w:cs="Gotham" w:eastAsia="Gotham"/>
          <w:sz w:val="20"/>
          <w:szCs w:val="20"/>
          <w:color w:val="231F20"/>
          <w:spacing w:val="-2"/>
          <w:w w:val="100"/>
          <w:b/>
          <w:bCs/>
          <w:position w:val="-1"/>
        </w:rPr>
        <w:t>s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  <w:position w:val="-1"/>
        </w:rPr>
        <w:t>table</w:t>
      </w:r>
      <w:r>
        <w:rPr>
          <w:rFonts w:ascii="Gotham" w:hAnsi="Gotham" w:cs="Gotham" w:eastAsia="Gotham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00" w:bottom="280" w:left="600" w:right="600"/>
          <w:cols w:num="2" w:equalWidth="0">
            <w:col w:w="5009" w:space="280"/>
            <w:col w:w="5431"/>
          </w:cols>
        </w:sectPr>
      </w:pPr>
      <w:rPr/>
    </w:p>
    <w:p>
      <w:pPr>
        <w:spacing w:before="62" w:after="0" w:line="240" w:lineRule="auto"/>
        <w:ind w:left="120" w:right="-20"/>
        <w:jc w:val="left"/>
        <w:rPr>
          <w:rFonts w:ascii="Gotham" w:hAnsi="Gotham" w:cs="Gotham" w:eastAsia="Gotham"/>
          <w:sz w:val="20"/>
          <w:szCs w:val="20"/>
        </w:rPr>
      </w:pPr>
      <w:rPr/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Please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no</w:t>
      </w:r>
      <w:r>
        <w:rPr>
          <w:rFonts w:ascii="Gotham" w:hAnsi="Gotham" w:cs="Gotham" w:eastAsia="Gotham"/>
          <w:sz w:val="20"/>
          <w:szCs w:val="20"/>
          <w:color w:val="231F20"/>
          <w:spacing w:val="-3"/>
          <w:w w:val="100"/>
          <w:b/>
          <w:bCs/>
        </w:rPr>
        <w:t>t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e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the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Gotham" w:hAnsi="Gotham" w:cs="Gotham" w:eastAsia="Gotham"/>
          <w:sz w:val="20"/>
          <w:szCs w:val="20"/>
          <w:color w:val="231F20"/>
          <w:spacing w:val="-2"/>
          <w:w w:val="100"/>
          <w:b/>
          <w:bCs/>
        </w:rPr>
        <w:t>f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oll</w:t>
      </w:r>
      <w:r>
        <w:rPr>
          <w:rFonts w:ascii="Gotham" w:hAnsi="Gotham" w:cs="Gotham" w:eastAsia="Gotham"/>
          <w:sz w:val="20"/>
          <w:szCs w:val="20"/>
          <w:color w:val="231F20"/>
          <w:spacing w:val="-5"/>
          <w:w w:val="100"/>
          <w:b/>
          <w:bCs/>
        </w:rPr>
        <w:t>o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wing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Applic</w:t>
      </w:r>
      <w:r>
        <w:rPr>
          <w:rFonts w:ascii="Gotham" w:hAnsi="Gotham" w:cs="Gotham" w:eastAsia="Gotham"/>
          <w:sz w:val="20"/>
          <w:szCs w:val="20"/>
          <w:color w:val="231F20"/>
          <w:spacing w:val="-1"/>
          <w:w w:val="100"/>
          <w:b/>
          <w:bCs/>
        </w:rPr>
        <w:t>a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tion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Cri</w:t>
      </w:r>
      <w:r>
        <w:rPr>
          <w:rFonts w:ascii="Gotham" w:hAnsi="Gotham" w:cs="Gotham" w:eastAsia="Gotham"/>
          <w:sz w:val="20"/>
          <w:szCs w:val="20"/>
          <w:color w:val="231F20"/>
          <w:spacing w:val="-3"/>
          <w:w w:val="100"/>
          <w:b/>
          <w:bCs/>
        </w:rPr>
        <w:t>t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eria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and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Guidelines:</w:t>
      </w:r>
      <w:r>
        <w:rPr>
          <w:rFonts w:ascii="Gotham" w:hAnsi="Gotham" w:cs="Gotham" w:eastAsia="Gotham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40" w:right="1168" w:firstLine="-320"/>
        <w:jc w:val="both"/>
        <w:rPr>
          <w:rFonts w:ascii="Gotham Book" w:hAnsi="Gotham Book" w:cs="Gotham Book" w:eastAsia="Gotham Book"/>
          <w:sz w:val="20"/>
          <w:szCs w:val="20"/>
        </w:rPr>
      </w:pPr>
      <w:rPr/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1.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19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‘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2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our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ommunit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7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,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2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our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Choi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e’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aims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support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local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ommunity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g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oups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6"/>
          <w:w w:val="100"/>
        </w:rPr>
        <w:t>/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ganis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tions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with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funding,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decided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b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public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v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,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v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elop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w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xi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ting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p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ojects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help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imp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v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quality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of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li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f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in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local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ommunities.</w:t>
      </w:r>
      <w:r>
        <w:rPr>
          <w:rFonts w:ascii="Gotham Book" w:hAnsi="Gotham Book" w:cs="Gotham Book" w:eastAsia="Gotham Book"/>
          <w:sz w:val="20"/>
          <w:szCs w:val="20"/>
          <w:color w:val="000000"/>
          <w:spacing w:val="0"/>
          <w:w w:val="100"/>
        </w:rPr>
      </w:r>
    </w:p>
    <w:p>
      <w:pPr>
        <w:spacing w:before="56" w:after="0" w:line="240" w:lineRule="auto"/>
        <w:ind w:left="440" w:right="1337"/>
        <w:jc w:val="left"/>
        <w:rPr>
          <w:rFonts w:ascii="Gotham Book" w:hAnsi="Gotham Book" w:cs="Gotham Book" w:eastAsia="Gotham Book"/>
          <w:sz w:val="20"/>
          <w:szCs w:val="20"/>
        </w:rPr>
      </w:pPr>
      <w:rPr/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All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p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oposals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xpec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support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cur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ent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"/>
          <w:w w:val="100"/>
        </w:rPr>
        <w:t>P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oli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&amp;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Crime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Plan,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and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ou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age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v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elopment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of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positi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v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w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orking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partnerships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help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support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cur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ent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"/>
          <w:w w:val="100"/>
        </w:rPr>
        <w:t>P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oli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440" w:right="2965"/>
        <w:jc w:val="left"/>
        <w:rPr>
          <w:rFonts w:ascii="Gotham Book" w:hAnsi="Gotham Book" w:cs="Gotham Book" w:eastAsia="Gotham Book"/>
          <w:sz w:val="20"/>
          <w:szCs w:val="20"/>
        </w:rPr>
      </w:pPr>
      <w:rPr/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and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Crime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Plan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(2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0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21-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2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4).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2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ou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can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find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cur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ent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"/>
          <w:w w:val="100"/>
        </w:rPr>
        <w:t>P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oli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and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Crime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Plan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t: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hyperlink r:id="rId18">
        <w:r>
          <w:rPr>
            <w:rFonts w:ascii="Gotham Book" w:hAnsi="Gotham Book" w:cs="Gotham Book" w:eastAsia="Gotham Book"/>
            <w:sz w:val="20"/>
            <w:szCs w:val="20"/>
            <w:color w:val="25408F"/>
            <w:spacing w:val="-2"/>
            <w:w w:val="100"/>
          </w:rPr>
          <w:t>w</w:t>
        </w:r>
        <w:r>
          <w:rPr>
            <w:rFonts w:ascii="Gotham Book" w:hAnsi="Gotham Book" w:cs="Gotham Book" w:eastAsia="Gotham Book"/>
            <w:sz w:val="20"/>
            <w:szCs w:val="20"/>
            <w:color w:val="25408F"/>
            <w:spacing w:val="-2"/>
            <w:w w:val="100"/>
          </w:rPr>
          <w:t>w</w:t>
        </w:r>
        <w:r>
          <w:rPr>
            <w:rFonts w:ascii="Gotham Book" w:hAnsi="Gotham Book" w:cs="Gotham Book" w:eastAsia="Gotham Book"/>
            <w:sz w:val="20"/>
            <w:szCs w:val="20"/>
            <w:color w:val="25408F"/>
            <w:spacing w:val="-14"/>
            <w:w w:val="100"/>
          </w:rPr>
          <w:t>w</w:t>
        </w:r>
        <w:r>
          <w:rPr>
            <w:rFonts w:ascii="Gotham Book" w:hAnsi="Gotham Book" w:cs="Gotham Book" w:eastAsia="Gotham Book"/>
            <w:sz w:val="20"/>
            <w:szCs w:val="20"/>
            <w:color w:val="25408F"/>
            <w:spacing w:val="0"/>
            <w:w w:val="100"/>
          </w:rPr>
          <w:t>.nort</w:t>
        </w:r>
        <w:r>
          <w:rPr>
            <w:rFonts w:ascii="Gotham Book" w:hAnsi="Gotham Book" w:cs="Gotham Book" w:eastAsia="Gotham Book"/>
            <w:sz w:val="20"/>
            <w:szCs w:val="20"/>
            <w:color w:val="25408F"/>
            <w:spacing w:val="-3"/>
            <w:w w:val="100"/>
          </w:rPr>
          <w:t>h</w:t>
        </w:r>
        <w:r>
          <w:rPr>
            <w:rFonts w:ascii="Gotham Book" w:hAnsi="Gotham Book" w:cs="Gotham Book" w:eastAsia="Gotham Book"/>
            <w:sz w:val="20"/>
            <w:szCs w:val="20"/>
            <w:color w:val="25408F"/>
            <w:spacing w:val="-4"/>
            <w:w w:val="100"/>
          </w:rPr>
          <w:t>w</w:t>
        </w:r>
        <w:r>
          <w:rPr>
            <w:rFonts w:ascii="Gotham Book" w:hAnsi="Gotham Book" w:cs="Gotham Book" w:eastAsia="Gotham Book"/>
            <w:sz w:val="20"/>
            <w:szCs w:val="20"/>
            <w:color w:val="25408F"/>
            <w:spacing w:val="0"/>
            <w:w w:val="100"/>
          </w:rPr>
          <w:t>ales-p</w:t>
        </w:r>
        <w:r>
          <w:rPr>
            <w:rFonts w:ascii="Gotham Book" w:hAnsi="Gotham Book" w:cs="Gotham Book" w:eastAsia="Gotham Book"/>
            <w:sz w:val="20"/>
            <w:szCs w:val="20"/>
            <w:color w:val="25408F"/>
            <w:spacing w:val="-3"/>
            <w:w w:val="100"/>
          </w:rPr>
          <w:t>c</w:t>
        </w:r>
        <w:r>
          <w:rPr>
            <w:rFonts w:ascii="Gotham Book" w:hAnsi="Gotham Book" w:cs="Gotham Book" w:eastAsia="Gotham Book"/>
            <w:sz w:val="20"/>
            <w:szCs w:val="20"/>
            <w:color w:val="25408F"/>
            <w:spacing w:val="0"/>
            <w:w w:val="100"/>
          </w:rPr>
          <w:t>c</w:t>
        </w:r>
        <w:r>
          <w:rPr>
            <w:rFonts w:ascii="Gotham Book" w:hAnsi="Gotham Book" w:cs="Gotham Book" w:eastAsia="Gotham Book"/>
            <w:sz w:val="20"/>
            <w:szCs w:val="20"/>
            <w:color w:val="25408F"/>
            <w:spacing w:val="-2"/>
            <w:w w:val="100"/>
          </w:rPr>
          <w:t>.</w:t>
        </w:r>
        <w:r>
          <w:rPr>
            <w:rFonts w:ascii="Gotham Book" w:hAnsi="Gotham Book" w:cs="Gotham Book" w:eastAsia="Gotham Book"/>
            <w:sz w:val="20"/>
            <w:szCs w:val="20"/>
            <w:color w:val="25408F"/>
            <w:spacing w:val="0"/>
            <w:w w:val="100"/>
          </w:rPr>
          <w:t>g</w:t>
        </w:r>
        <w:r>
          <w:rPr>
            <w:rFonts w:ascii="Gotham Book" w:hAnsi="Gotham Book" w:cs="Gotham Book" w:eastAsia="Gotham Book"/>
            <w:sz w:val="20"/>
            <w:szCs w:val="20"/>
            <w:color w:val="25408F"/>
            <w:spacing w:val="-6"/>
            <w:w w:val="100"/>
          </w:rPr>
          <w:t>o</w:t>
        </w:r>
        <w:r>
          <w:rPr>
            <w:rFonts w:ascii="Gotham Book" w:hAnsi="Gotham Book" w:cs="Gotham Book" w:eastAsia="Gotham Book"/>
            <w:sz w:val="20"/>
            <w:szCs w:val="20"/>
            <w:color w:val="25408F"/>
            <w:spacing w:val="-17"/>
            <w:w w:val="100"/>
          </w:rPr>
          <w:t>v</w:t>
        </w:r>
        <w:r>
          <w:rPr>
            <w:rFonts w:ascii="Gotham Book" w:hAnsi="Gotham Book" w:cs="Gotham Book" w:eastAsia="Gotham Book"/>
            <w:sz w:val="20"/>
            <w:szCs w:val="20"/>
            <w:color w:val="25408F"/>
            <w:spacing w:val="0"/>
            <w:w w:val="100"/>
          </w:rPr>
          <w:t>.uk</w:t>
        </w:r>
        <w:r>
          <w:rPr>
            <w:rFonts w:ascii="Gotham Book" w:hAnsi="Gotham Book" w:cs="Gotham Book" w:eastAsia="Gotham Book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56" w:after="0" w:line="240" w:lineRule="auto"/>
        <w:ind w:left="120" w:right="-20"/>
        <w:jc w:val="left"/>
        <w:rPr>
          <w:rFonts w:ascii="Gotham Book" w:hAnsi="Gotham Book" w:cs="Gotham Book" w:eastAsia="Gotham Book"/>
          <w:sz w:val="20"/>
          <w:szCs w:val="20"/>
        </w:rPr>
      </w:pPr>
      <w:rPr/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2.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Maximum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amount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of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applic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tion</w:t>
      </w:r>
      <w:r>
        <w:rPr>
          <w:rFonts w:ascii="Gotham Book" w:hAnsi="Gotham Book" w:cs="Gotham Book" w:eastAsia="Gotham Book"/>
          <w:sz w:val="20"/>
          <w:szCs w:val="20"/>
          <w:color w:val="000000"/>
          <w:spacing w:val="0"/>
          <w:w w:val="100"/>
        </w:rPr>
      </w:r>
    </w:p>
    <w:p>
      <w:pPr>
        <w:spacing w:before="56" w:after="0" w:line="240" w:lineRule="auto"/>
        <w:ind w:left="840" w:right="1254" w:firstLine="-400"/>
        <w:jc w:val="left"/>
        <w:rPr>
          <w:rFonts w:ascii="Gotham Book" w:hAnsi="Gotham Book" w:cs="Gotham Book" w:eastAsia="Gotham Book"/>
          <w:sz w:val="20"/>
          <w:szCs w:val="20"/>
        </w:rPr>
      </w:pPr>
      <w:rPr/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a)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17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£2,50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0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.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00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f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individual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ounty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applicants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(Angles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7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,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w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7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,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Denbighshi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,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Flintshi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,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G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w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ynedd,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7"/>
          <w:w w:val="100"/>
        </w:rPr>
        <w:t>W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xham)</w:t>
      </w:r>
      <w:r>
        <w:rPr>
          <w:rFonts w:ascii="Gotham Book" w:hAnsi="Gotham Book" w:cs="Gotham Book" w:eastAsia="Gotham Book"/>
          <w:sz w:val="20"/>
          <w:szCs w:val="20"/>
          <w:color w:val="000000"/>
          <w:spacing w:val="0"/>
          <w:w w:val="100"/>
        </w:rPr>
      </w:r>
    </w:p>
    <w:p>
      <w:pPr>
        <w:spacing w:before="56" w:after="0" w:line="240" w:lineRule="auto"/>
        <w:ind w:left="440" w:right="-20"/>
        <w:jc w:val="left"/>
        <w:rPr>
          <w:rFonts w:ascii="Gotham Book" w:hAnsi="Gotham Book" w:cs="Gotham Book" w:eastAsia="Gotham Book"/>
          <w:sz w:val="20"/>
          <w:szCs w:val="20"/>
        </w:rPr>
      </w:pPr>
      <w:rPr/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b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)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6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£5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,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00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0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.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00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f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la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ger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p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ojects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in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each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ounty</w:t>
      </w:r>
      <w:r>
        <w:rPr>
          <w:rFonts w:ascii="Gotham Book" w:hAnsi="Gotham Book" w:cs="Gotham Book" w:eastAsia="Gotham Book"/>
          <w:sz w:val="20"/>
          <w:szCs w:val="20"/>
          <w:color w:val="000000"/>
          <w:spacing w:val="0"/>
          <w:w w:val="100"/>
        </w:rPr>
      </w:r>
    </w:p>
    <w:p>
      <w:pPr>
        <w:spacing w:before="56" w:after="0" w:line="240" w:lineRule="auto"/>
        <w:ind w:left="440" w:right="-20"/>
        <w:jc w:val="left"/>
        <w:tabs>
          <w:tab w:pos="840" w:val="left"/>
        </w:tabs>
        <w:rPr>
          <w:rFonts w:ascii="Gotham Book" w:hAnsi="Gotham Book" w:cs="Gotham Book" w:eastAsia="Gotham Book"/>
          <w:sz w:val="20"/>
          <w:szCs w:val="20"/>
        </w:rPr>
      </w:pPr>
      <w:rPr/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)</w:t>
        <w:tab/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£1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0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,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000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f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p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ojects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w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ork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G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w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ynedd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&amp;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Angles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y;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w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and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Denbighshi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e;</w:t>
      </w:r>
      <w:r>
        <w:rPr>
          <w:rFonts w:ascii="Gotham Book" w:hAnsi="Gotham Book" w:cs="Gotham Book" w:eastAsia="Gotham Book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840" w:right="-20"/>
        <w:jc w:val="left"/>
        <w:rPr>
          <w:rFonts w:ascii="Gotham Book" w:hAnsi="Gotham Book" w:cs="Gotham Book" w:eastAsia="Gotham Book"/>
          <w:sz w:val="20"/>
          <w:szCs w:val="20"/>
        </w:rPr>
      </w:pPr>
      <w:rPr/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and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Flintshi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and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7"/>
          <w:w w:val="100"/>
        </w:rPr>
        <w:t>W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xham.</w:t>
      </w:r>
      <w:r>
        <w:rPr>
          <w:rFonts w:ascii="Gotham Book" w:hAnsi="Gotham Book" w:cs="Gotham Book" w:eastAsia="Gotham Book"/>
          <w:sz w:val="20"/>
          <w:szCs w:val="20"/>
          <w:color w:val="000000"/>
          <w:spacing w:val="0"/>
          <w:w w:val="100"/>
        </w:rPr>
      </w:r>
    </w:p>
    <w:p>
      <w:pPr>
        <w:spacing w:before="56" w:after="0" w:line="240" w:lineRule="auto"/>
        <w:ind w:left="440" w:right="546" w:firstLine="-320"/>
        <w:jc w:val="left"/>
        <w:rPr>
          <w:rFonts w:ascii="Gotham Book" w:hAnsi="Gotham Book" w:cs="Gotham Book" w:eastAsia="Gotham Book"/>
          <w:sz w:val="20"/>
          <w:szCs w:val="20"/>
        </w:rPr>
      </w:pPr>
      <w:rPr/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3.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28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Applicants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mu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be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p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operly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titu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v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oluntary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ganis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tion,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ommunity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g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oup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charity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w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orking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in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North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4"/>
          <w:w w:val="100"/>
        </w:rPr>
        <w:t>W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ales.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5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wn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and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ommunity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ouncils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also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eligible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but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MU</w:t>
      </w:r>
      <w:r>
        <w:rPr>
          <w:rFonts w:ascii="Gotham" w:hAnsi="Gotham" w:cs="Gotham" w:eastAsia="Gotham"/>
          <w:sz w:val="20"/>
          <w:szCs w:val="20"/>
          <w:color w:val="231F20"/>
          <w:spacing w:val="-3"/>
          <w:w w:val="100"/>
          <w:b/>
          <w:bCs/>
        </w:rPr>
        <w:t>S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T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sh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w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viden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of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app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opri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m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ched-funding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and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applic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tions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MU</w:t>
      </w:r>
      <w:r>
        <w:rPr>
          <w:rFonts w:ascii="Gotham" w:hAnsi="Gotham" w:cs="Gotham" w:eastAsia="Gotham"/>
          <w:sz w:val="20"/>
          <w:szCs w:val="20"/>
          <w:color w:val="231F20"/>
          <w:spacing w:val="-3"/>
          <w:w w:val="100"/>
          <w:b/>
          <w:bCs/>
        </w:rPr>
        <w:t>S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T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ome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via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Clerk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and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Chair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ouncil.</w:t>
      </w:r>
      <w:r>
        <w:rPr>
          <w:rFonts w:ascii="Gotham Book" w:hAnsi="Gotham Book" w:cs="Gotham Book" w:eastAsia="Gotham Book"/>
          <w:sz w:val="20"/>
          <w:szCs w:val="20"/>
          <w:color w:val="000000"/>
          <w:spacing w:val="0"/>
          <w:w w:val="100"/>
        </w:rPr>
      </w:r>
    </w:p>
    <w:p>
      <w:pPr>
        <w:spacing w:before="56" w:after="0" w:line="240" w:lineRule="auto"/>
        <w:ind w:left="440" w:right="744"/>
        <w:jc w:val="left"/>
        <w:rPr>
          <w:rFonts w:ascii="Gotham Book" w:hAnsi="Gotham Book" w:cs="Gotham Book" w:eastAsia="Gotham Book"/>
          <w:sz w:val="20"/>
          <w:szCs w:val="20"/>
        </w:rPr>
      </w:pPr>
      <w:rPr/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Please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no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e: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ou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m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be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k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p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vide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p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our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mo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ent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set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of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ounts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and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6"/>
          <w:w w:val="100"/>
        </w:rPr>
        <w:t>/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mo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ent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bank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ement.</w:t>
      </w:r>
      <w:r>
        <w:rPr>
          <w:rFonts w:ascii="Gotham Book" w:hAnsi="Gotham Book" w:cs="Gotham Book" w:eastAsia="Gotham Book"/>
          <w:sz w:val="20"/>
          <w:szCs w:val="20"/>
          <w:color w:val="000000"/>
          <w:spacing w:val="0"/>
          <w:w w:val="100"/>
        </w:rPr>
      </w:r>
    </w:p>
    <w:p>
      <w:pPr>
        <w:spacing w:before="56" w:after="0" w:line="240" w:lineRule="auto"/>
        <w:ind w:left="120" w:right="-20"/>
        <w:jc w:val="left"/>
        <w:rPr>
          <w:rFonts w:ascii="Gotham Book" w:hAnsi="Gotham Book" w:cs="Gotham Book" w:eastAsia="Gotham Book"/>
          <w:sz w:val="20"/>
          <w:szCs w:val="20"/>
        </w:rPr>
      </w:pPr>
      <w:rPr/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4.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Applicants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should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indic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e:</w:t>
      </w:r>
      <w:r>
        <w:rPr>
          <w:rFonts w:ascii="Gotham Book" w:hAnsi="Gotham Book" w:cs="Gotham Book" w:eastAsia="Gotham Book"/>
          <w:sz w:val="20"/>
          <w:szCs w:val="20"/>
          <w:color w:val="000000"/>
          <w:spacing w:val="0"/>
          <w:w w:val="100"/>
        </w:rPr>
      </w:r>
    </w:p>
    <w:p>
      <w:pPr>
        <w:spacing w:before="56" w:after="0" w:line="240" w:lineRule="auto"/>
        <w:ind w:left="840" w:right="905" w:firstLine="-400"/>
        <w:jc w:val="left"/>
        <w:rPr>
          <w:rFonts w:ascii="Gotham Book" w:hAnsi="Gotham Book" w:cs="Gotham Book" w:eastAsia="Gotham Book"/>
          <w:sz w:val="20"/>
          <w:szCs w:val="20"/>
        </w:rPr>
      </w:pPr>
      <w:rPr/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a)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17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H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w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our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p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oject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will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ontribu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w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ds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educing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crime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and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anti-social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beh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viour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in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our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and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support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priorities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set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out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in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cur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ent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"/>
          <w:w w:val="100"/>
        </w:rPr>
        <w:t>P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oli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and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Crime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Plan.</w:t>
      </w:r>
      <w:r>
        <w:rPr>
          <w:rFonts w:ascii="Gotham Book" w:hAnsi="Gotham Book" w:cs="Gotham Book" w:eastAsia="Gotham Book"/>
          <w:sz w:val="20"/>
          <w:szCs w:val="20"/>
          <w:color w:val="000000"/>
          <w:spacing w:val="0"/>
          <w:w w:val="100"/>
        </w:rPr>
      </w:r>
    </w:p>
    <w:p>
      <w:pPr>
        <w:spacing w:before="56" w:after="0" w:line="240" w:lineRule="auto"/>
        <w:ind w:left="840" w:right="1181" w:firstLine="-400"/>
        <w:jc w:val="left"/>
        <w:rPr>
          <w:rFonts w:ascii="Gotham Book" w:hAnsi="Gotham Book" w:cs="Gotham Book" w:eastAsia="Gotham Book"/>
          <w:sz w:val="20"/>
          <w:szCs w:val="20"/>
        </w:rPr>
      </w:pPr>
      <w:rPr/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b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)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6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5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ell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us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h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w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ou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h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v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viden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need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f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our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p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oject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and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p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oblem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ou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seeking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add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s.</w:t>
      </w:r>
      <w:r>
        <w:rPr>
          <w:rFonts w:ascii="Gotham Book" w:hAnsi="Gotham Book" w:cs="Gotham Book" w:eastAsia="Gotham Book"/>
          <w:sz w:val="20"/>
          <w:szCs w:val="20"/>
          <w:color w:val="000000"/>
          <w:spacing w:val="0"/>
          <w:w w:val="100"/>
        </w:rPr>
      </w:r>
    </w:p>
    <w:p>
      <w:pPr>
        <w:spacing w:before="56" w:after="0" w:line="296" w:lineRule="auto"/>
        <w:ind w:left="440" w:right="3332"/>
        <w:jc w:val="left"/>
        <w:rPr>
          <w:rFonts w:ascii="Gotham Book" w:hAnsi="Gotham Book" w:cs="Gotham Book" w:eastAsia="Gotham Book"/>
          <w:sz w:val="20"/>
          <w:szCs w:val="20"/>
        </w:rPr>
      </w:pPr>
      <w:rPr/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)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6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he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benefits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which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p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oject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will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bring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our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local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ommunit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7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.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d)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W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ho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will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benefit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f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om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p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oject.</w:t>
      </w:r>
      <w:r>
        <w:rPr>
          <w:rFonts w:ascii="Gotham Book" w:hAnsi="Gotham Book" w:cs="Gotham Book" w:eastAsia="Gotham Book"/>
          <w:sz w:val="20"/>
          <w:szCs w:val="20"/>
          <w:color w:val="000000"/>
          <w:spacing w:val="0"/>
          <w:w w:val="100"/>
        </w:rPr>
      </w:r>
    </w:p>
    <w:p>
      <w:pPr>
        <w:spacing w:before="9" w:after="0" w:line="240" w:lineRule="auto"/>
        <w:ind w:left="440" w:right="-20"/>
        <w:jc w:val="left"/>
        <w:rPr>
          <w:rFonts w:ascii="Gotham Book" w:hAnsi="Gotham Book" w:cs="Gotham Book" w:eastAsia="Gotham Book"/>
          <w:sz w:val="20"/>
          <w:szCs w:val="20"/>
        </w:rPr>
      </w:pPr>
      <w:rPr/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)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6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ges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of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people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i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v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ol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v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in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our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p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oject.</w:t>
      </w:r>
      <w:r>
        <w:rPr>
          <w:rFonts w:ascii="Gotham Book" w:hAnsi="Gotham Book" w:cs="Gotham Book" w:eastAsia="Gotham Book"/>
          <w:sz w:val="20"/>
          <w:szCs w:val="20"/>
          <w:color w:val="000000"/>
          <w:spacing w:val="0"/>
          <w:w w:val="100"/>
        </w:rPr>
      </w:r>
    </w:p>
    <w:p>
      <w:pPr>
        <w:spacing w:before="56" w:after="0" w:line="240" w:lineRule="auto"/>
        <w:ind w:left="440" w:right="-20"/>
        <w:jc w:val="left"/>
        <w:tabs>
          <w:tab w:pos="840" w:val="left"/>
        </w:tabs>
        <w:rPr>
          <w:rFonts w:ascii="Gotham Book" w:hAnsi="Gotham Book" w:cs="Gotham Book" w:eastAsia="Gotham Book"/>
          <w:sz w:val="20"/>
          <w:szCs w:val="20"/>
        </w:rPr>
      </w:pPr>
      <w:rPr/>
      <w:r>
        <w:rPr>
          <w:rFonts w:ascii="Gotham Book" w:hAnsi="Gotham Book" w:cs="Gotham Book" w:eastAsia="Gotham Book"/>
          <w:sz w:val="20"/>
          <w:szCs w:val="20"/>
          <w:color w:val="231F20"/>
          <w:spacing w:val="6"/>
          <w:w w:val="100"/>
        </w:rPr>
        <w:t>f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)</w:t>
        <w:tab/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P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artners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3"/>
          <w:w w:val="100"/>
        </w:rPr>
        <w:t>/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agencies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i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v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ol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v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in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7"/>
          <w:w w:val="100"/>
        </w:rPr>
        <w:t>/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supporting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our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p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oject.</w:t>
      </w:r>
      <w:r>
        <w:rPr>
          <w:rFonts w:ascii="Gotham Book" w:hAnsi="Gotham Book" w:cs="Gotham Book" w:eastAsia="Gotham Book"/>
          <w:sz w:val="20"/>
          <w:szCs w:val="20"/>
          <w:color w:val="000000"/>
          <w:spacing w:val="0"/>
          <w:w w:val="100"/>
        </w:rPr>
      </w:r>
    </w:p>
    <w:p>
      <w:pPr>
        <w:spacing w:before="56" w:after="0" w:line="240" w:lineRule="auto"/>
        <w:ind w:left="840" w:right="1262" w:firstLine="-400"/>
        <w:jc w:val="left"/>
        <w:rPr>
          <w:rFonts w:ascii="Gotham Book" w:hAnsi="Gotham Book" w:cs="Gotham Book" w:eastAsia="Gotham Book"/>
          <w:sz w:val="20"/>
          <w:szCs w:val="20"/>
        </w:rPr>
      </w:pPr>
      <w:rPr/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g)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Applicants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MU</w:t>
      </w:r>
      <w:r>
        <w:rPr>
          <w:rFonts w:ascii="Gotham" w:hAnsi="Gotham" w:cs="Gotham" w:eastAsia="Gotham"/>
          <w:sz w:val="20"/>
          <w:szCs w:val="20"/>
          <w:color w:val="231F20"/>
          <w:spacing w:val="-3"/>
          <w:w w:val="100"/>
          <w:b/>
          <w:bCs/>
        </w:rPr>
        <w:t>S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T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discu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their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applic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tion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with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local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policing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eam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and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ei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v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support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of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di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trict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Inspec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be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f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submi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sion.</w:t>
      </w:r>
      <w:r>
        <w:rPr>
          <w:rFonts w:ascii="Gotham Book" w:hAnsi="Gotham Book" w:cs="Gotham Book" w:eastAsia="Gotham Book"/>
          <w:sz w:val="20"/>
          <w:szCs w:val="20"/>
          <w:color w:val="000000"/>
          <w:spacing w:val="0"/>
          <w:w w:val="100"/>
        </w:rPr>
      </w:r>
    </w:p>
    <w:p>
      <w:pPr>
        <w:spacing w:before="56" w:after="0" w:line="240" w:lineRule="auto"/>
        <w:ind w:left="440" w:right="-20"/>
        <w:jc w:val="left"/>
        <w:rPr>
          <w:rFonts w:ascii="Gotham" w:hAnsi="Gotham" w:cs="Gotham" w:eastAsia="Gotham"/>
          <w:sz w:val="20"/>
          <w:szCs w:val="20"/>
        </w:rPr>
      </w:pPr>
      <w:rPr/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h)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10"/>
          <w:w w:val="100"/>
        </w:rPr>
        <w:t> 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Applic</w:t>
      </w:r>
      <w:r>
        <w:rPr>
          <w:rFonts w:ascii="Gotham" w:hAnsi="Gotham" w:cs="Gotham" w:eastAsia="Gotham"/>
          <w:sz w:val="20"/>
          <w:szCs w:val="20"/>
          <w:color w:val="231F20"/>
          <w:spacing w:val="-1"/>
          <w:w w:val="100"/>
          <w:b/>
          <w:bCs/>
        </w:rPr>
        <w:t>a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tions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Gotham" w:hAnsi="Gotham" w:cs="Gotham" w:eastAsia="Gotham"/>
          <w:sz w:val="20"/>
          <w:szCs w:val="20"/>
          <w:color w:val="231F20"/>
          <w:spacing w:val="-2"/>
          <w:w w:val="100"/>
          <w:b/>
          <w:bCs/>
        </w:rPr>
        <w:t>f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or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Gotham" w:hAnsi="Gotham" w:cs="Gotham" w:eastAsia="Gotham"/>
          <w:sz w:val="20"/>
          <w:szCs w:val="20"/>
          <w:color w:val="231F20"/>
          <w:spacing w:val="-4"/>
          <w:w w:val="100"/>
          <w:b/>
          <w:bCs/>
        </w:rPr>
        <w:t>C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CTV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will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not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be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Gotham" w:hAnsi="Gotham" w:cs="Gotham" w:eastAsia="Gotham"/>
          <w:sz w:val="20"/>
          <w:szCs w:val="20"/>
          <w:color w:val="231F20"/>
          <w:spacing w:val="-3"/>
          <w:w w:val="100"/>
          <w:b/>
          <w:bCs/>
        </w:rPr>
        <w:t>c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onside</w:t>
      </w:r>
      <w:r>
        <w:rPr>
          <w:rFonts w:ascii="Gotham" w:hAnsi="Gotham" w:cs="Gotham" w:eastAsia="Gotham"/>
          <w:sz w:val="20"/>
          <w:szCs w:val="20"/>
          <w:color w:val="231F20"/>
          <w:spacing w:val="-3"/>
          <w:w w:val="100"/>
          <w:b/>
          <w:bCs/>
        </w:rPr>
        <w:t>r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ed</w:t>
      </w:r>
      <w:r>
        <w:rPr>
          <w:rFonts w:ascii="Gotham" w:hAnsi="Gotham" w:cs="Gotham" w:eastAsia="Gotham"/>
          <w:sz w:val="20"/>
          <w:szCs w:val="20"/>
          <w:color w:val="000000"/>
          <w:spacing w:val="0"/>
          <w:w w:val="100"/>
        </w:rPr>
      </w:r>
    </w:p>
    <w:p>
      <w:pPr>
        <w:spacing w:before="56" w:after="0" w:line="240" w:lineRule="auto"/>
        <w:ind w:left="440" w:right="727" w:firstLine="-320"/>
        <w:jc w:val="left"/>
        <w:rPr>
          <w:rFonts w:ascii="Gotham Book" w:hAnsi="Gotham Book" w:cs="Gotham Book" w:eastAsia="Gotham Book"/>
          <w:sz w:val="20"/>
          <w:szCs w:val="20"/>
        </w:rPr>
      </w:pPr>
      <w:rPr/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5.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Applic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tion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mu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include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full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financial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b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k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wn,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giving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specific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details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of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h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w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funding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will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be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spent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–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.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g.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equipment,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v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el,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taff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c.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Please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indic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if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ou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h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v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obtained,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in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p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of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obtaining,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m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ch-funding.</w:t>
      </w:r>
      <w:r>
        <w:rPr>
          <w:rFonts w:ascii="Gotham Book" w:hAnsi="Gotham Book" w:cs="Gotham Book" w:eastAsia="Gotham Book"/>
          <w:sz w:val="20"/>
          <w:szCs w:val="20"/>
          <w:color w:val="000000"/>
          <w:spacing w:val="0"/>
          <w:w w:val="100"/>
        </w:rPr>
      </w:r>
    </w:p>
    <w:p>
      <w:pPr>
        <w:spacing w:before="56" w:after="0" w:line="240" w:lineRule="auto"/>
        <w:ind w:left="440" w:right="768" w:firstLine="-320"/>
        <w:jc w:val="left"/>
        <w:rPr>
          <w:rFonts w:ascii="Gotham Book" w:hAnsi="Gotham Book" w:cs="Gotham Book" w:eastAsia="Gotham Book"/>
          <w:sz w:val="20"/>
          <w:szCs w:val="20"/>
        </w:rPr>
      </w:pPr>
      <w:rPr/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6.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If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oung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people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i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v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ol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v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in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our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p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oject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aged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under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eigh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een,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g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oup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mu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h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v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support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of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adults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and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app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opri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v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etting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p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edu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h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v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been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carried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out.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Please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onfirm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in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our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applic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tion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this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has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been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obtained.</w:t>
      </w:r>
      <w:r>
        <w:rPr>
          <w:rFonts w:ascii="Gotham Book" w:hAnsi="Gotham Book" w:cs="Gotham Book" w:eastAsia="Gotham Book"/>
          <w:sz w:val="20"/>
          <w:szCs w:val="20"/>
          <w:color w:val="000000"/>
          <w:spacing w:val="0"/>
          <w:w w:val="100"/>
        </w:rPr>
      </w:r>
    </w:p>
    <w:p>
      <w:pPr>
        <w:spacing w:before="56" w:after="0" w:line="240" w:lineRule="auto"/>
        <w:ind w:left="440" w:right="597" w:firstLine="-320"/>
        <w:jc w:val="left"/>
        <w:rPr>
          <w:rFonts w:ascii="Gotham" w:hAnsi="Gotham" w:cs="Gotham" w:eastAsia="Gotham"/>
          <w:sz w:val="20"/>
          <w:szCs w:val="20"/>
        </w:rPr>
      </w:pPr>
      <w:rPr/>
      <w:r>
        <w:rPr>
          <w:rFonts w:ascii="Gotham Book" w:hAnsi="Gotham Book" w:cs="Gotham Book" w:eastAsia="Gotham Book"/>
          <w:sz w:val="20"/>
          <w:szCs w:val="20"/>
          <w:color w:val="231F20"/>
          <w:spacing w:val="-20"/>
          <w:w w:val="100"/>
        </w:rPr>
        <w:t>7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.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52"/>
          <w:w w:val="100"/>
        </w:rPr>
        <w:t> 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P</w:t>
      </w:r>
      <w:r>
        <w:rPr>
          <w:rFonts w:ascii="Gotham" w:hAnsi="Gotham" w:cs="Gotham" w:eastAsia="Gotham"/>
          <w:sz w:val="20"/>
          <w:szCs w:val="20"/>
          <w:color w:val="231F20"/>
          <w:spacing w:val="-3"/>
          <w:w w:val="100"/>
          <w:b/>
          <w:bCs/>
        </w:rPr>
        <w:t>r</w:t>
      </w:r>
      <w:r>
        <w:rPr>
          <w:rFonts w:ascii="Gotham" w:hAnsi="Gotham" w:cs="Gotham" w:eastAsia="Gotham"/>
          <w:sz w:val="20"/>
          <w:szCs w:val="20"/>
          <w:color w:val="231F20"/>
          <w:spacing w:val="-5"/>
          <w:w w:val="100"/>
          <w:b/>
          <w:bCs/>
        </w:rPr>
        <w:t>e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viously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su</w:t>
      </w:r>
      <w:r>
        <w:rPr>
          <w:rFonts w:ascii="Gotham" w:hAnsi="Gotham" w:cs="Gotham" w:eastAsia="Gotham"/>
          <w:sz w:val="20"/>
          <w:szCs w:val="20"/>
          <w:color w:val="231F20"/>
          <w:spacing w:val="-3"/>
          <w:w w:val="100"/>
          <w:b/>
          <w:bCs/>
        </w:rPr>
        <w:t>c</w:t>
      </w:r>
      <w:r>
        <w:rPr>
          <w:rFonts w:ascii="Gotham" w:hAnsi="Gotham" w:cs="Gotham" w:eastAsia="Gotham"/>
          <w:sz w:val="20"/>
          <w:szCs w:val="20"/>
          <w:color w:val="231F20"/>
          <w:spacing w:val="-3"/>
          <w:w w:val="100"/>
          <w:b/>
          <w:bCs/>
        </w:rPr>
        <w:t>c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e</w:t>
      </w:r>
      <w:r>
        <w:rPr>
          <w:rFonts w:ascii="Gotham" w:hAnsi="Gotham" w:cs="Gotham" w:eastAsia="Gotham"/>
          <w:sz w:val="20"/>
          <w:szCs w:val="20"/>
          <w:color w:val="231F20"/>
          <w:spacing w:val="-2"/>
          <w:w w:val="100"/>
          <w:b/>
          <w:bCs/>
        </w:rPr>
        <w:t>s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sful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applicants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can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apply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but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their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p</w:t>
      </w:r>
      <w:r>
        <w:rPr>
          <w:rFonts w:ascii="Gotham" w:hAnsi="Gotham" w:cs="Gotham" w:eastAsia="Gotham"/>
          <w:sz w:val="20"/>
          <w:szCs w:val="20"/>
          <w:color w:val="231F20"/>
          <w:spacing w:val="-3"/>
          <w:w w:val="100"/>
          <w:b/>
          <w:bCs/>
        </w:rPr>
        <w:t>r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oposal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mu</w:t>
      </w:r>
      <w:r>
        <w:rPr>
          <w:rFonts w:ascii="Gotham" w:hAnsi="Gotham" w:cs="Gotham" w:eastAsia="Gotham"/>
          <w:sz w:val="20"/>
          <w:szCs w:val="20"/>
          <w:color w:val="231F20"/>
          <w:spacing w:val="-2"/>
          <w:w w:val="100"/>
          <w:b/>
          <w:bCs/>
        </w:rPr>
        <w:t>s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t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be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Gotham" w:hAnsi="Gotham" w:cs="Gotham" w:eastAsia="Gotham"/>
          <w:sz w:val="20"/>
          <w:szCs w:val="20"/>
          <w:color w:val="231F20"/>
          <w:spacing w:val="-2"/>
          <w:w w:val="100"/>
          <w:b/>
          <w:bCs/>
        </w:rPr>
        <w:t>f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or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a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n</w:t>
      </w:r>
      <w:r>
        <w:rPr>
          <w:rFonts w:ascii="Gotham" w:hAnsi="Gotham" w:cs="Gotham" w:eastAsia="Gotham"/>
          <w:sz w:val="20"/>
          <w:szCs w:val="20"/>
          <w:color w:val="231F20"/>
          <w:spacing w:val="-5"/>
          <w:w w:val="100"/>
          <w:b/>
          <w:bCs/>
        </w:rPr>
        <w:t>e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w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and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inn</w:t>
      </w:r>
      <w:r>
        <w:rPr>
          <w:rFonts w:ascii="Gotham" w:hAnsi="Gotham" w:cs="Gotham" w:eastAsia="Gotham"/>
          <w:sz w:val="20"/>
          <w:szCs w:val="20"/>
          <w:color w:val="231F20"/>
          <w:spacing w:val="-6"/>
          <w:w w:val="100"/>
          <w:b/>
          <w:bCs/>
        </w:rPr>
        <w:t>o</w:t>
      </w:r>
      <w:r>
        <w:rPr>
          <w:rFonts w:ascii="Gotham" w:hAnsi="Gotham" w:cs="Gotham" w:eastAsia="Gotham"/>
          <w:sz w:val="20"/>
          <w:szCs w:val="20"/>
          <w:color w:val="231F20"/>
          <w:spacing w:val="-5"/>
          <w:w w:val="100"/>
          <w:b/>
          <w:bCs/>
        </w:rPr>
        <w:t>v</w:t>
      </w:r>
      <w:r>
        <w:rPr>
          <w:rFonts w:ascii="Gotham" w:hAnsi="Gotham" w:cs="Gotham" w:eastAsia="Gotham"/>
          <w:sz w:val="20"/>
          <w:szCs w:val="20"/>
          <w:color w:val="231F20"/>
          <w:spacing w:val="-1"/>
          <w:w w:val="100"/>
          <w:b/>
          <w:bCs/>
        </w:rPr>
        <w:t>a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ti</w:t>
      </w:r>
      <w:r>
        <w:rPr>
          <w:rFonts w:ascii="Gotham" w:hAnsi="Gotham" w:cs="Gotham" w:eastAsia="Gotham"/>
          <w:sz w:val="20"/>
          <w:szCs w:val="20"/>
          <w:color w:val="231F20"/>
          <w:spacing w:val="-6"/>
          <w:w w:val="100"/>
          <w:b/>
          <w:bCs/>
        </w:rPr>
        <w:t>v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e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pie</w:t>
      </w:r>
      <w:r>
        <w:rPr>
          <w:rFonts w:ascii="Gotham" w:hAnsi="Gotham" w:cs="Gotham" w:eastAsia="Gotham"/>
          <w:sz w:val="20"/>
          <w:szCs w:val="20"/>
          <w:color w:val="231F20"/>
          <w:spacing w:val="-3"/>
          <w:w w:val="100"/>
          <w:b/>
          <w:bCs/>
        </w:rPr>
        <w:t>c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e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of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Gotham" w:hAnsi="Gotham" w:cs="Gotham" w:eastAsia="Gotham"/>
          <w:sz w:val="20"/>
          <w:szCs w:val="20"/>
          <w:color w:val="231F20"/>
          <w:spacing w:val="-5"/>
          <w:w w:val="100"/>
          <w:b/>
          <w:bCs/>
        </w:rPr>
        <w:t>w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ork.</w:t>
      </w:r>
      <w:r>
        <w:rPr>
          <w:rFonts w:ascii="Gotham" w:hAnsi="Gotham" w:cs="Gotham" w:eastAsia="Gotham"/>
          <w:sz w:val="20"/>
          <w:szCs w:val="20"/>
          <w:color w:val="000000"/>
          <w:spacing w:val="0"/>
          <w:w w:val="100"/>
        </w:rPr>
      </w:r>
    </w:p>
    <w:p>
      <w:pPr>
        <w:spacing w:before="56" w:after="0" w:line="240" w:lineRule="auto"/>
        <w:ind w:left="120" w:right="-20"/>
        <w:jc w:val="left"/>
        <w:rPr>
          <w:rFonts w:ascii="Gotham Book" w:hAnsi="Gotham Book" w:cs="Gotham Book" w:eastAsia="Gotham Book"/>
          <w:sz w:val="20"/>
          <w:szCs w:val="20"/>
        </w:rPr>
      </w:pPr>
      <w:rPr/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8.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If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ou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wish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discu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our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idea,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please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ontact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v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v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ans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"/>
          <w:w w:val="100"/>
        </w:rPr>
        <w:t>0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1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7"/>
          <w:w w:val="100"/>
        </w:rPr>
        <w:t>7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45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588516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b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email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o:</w:t>
      </w:r>
      <w:r>
        <w:rPr>
          <w:rFonts w:ascii="Gotham Book" w:hAnsi="Gotham Book" w:cs="Gotham Book" w:eastAsia="Gotham Book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440" w:right="-20"/>
        <w:jc w:val="left"/>
        <w:rPr>
          <w:rFonts w:ascii="Gotham Book" w:hAnsi="Gotham Book" w:cs="Gotham Book" w:eastAsia="Gotham Book"/>
          <w:sz w:val="20"/>
          <w:szCs w:val="20"/>
        </w:rPr>
      </w:pPr>
      <w:rPr/>
      <w:hyperlink r:id="rId19">
        <w:r>
          <w:rPr>
            <w:rFonts w:ascii="Gotham Book" w:hAnsi="Gotham Book" w:cs="Gotham Book" w:eastAsia="Gotham Book"/>
            <w:sz w:val="20"/>
            <w:szCs w:val="20"/>
            <w:color w:val="25408F"/>
            <w:spacing w:val="-6"/>
            <w:w w:val="100"/>
          </w:rPr>
          <w:t>y</w:t>
        </w:r>
        <w:r>
          <w:rPr>
            <w:rFonts w:ascii="Gotham Book" w:hAnsi="Gotham Book" w:cs="Gotham Book" w:eastAsia="Gotham Book"/>
            <w:sz w:val="20"/>
            <w:szCs w:val="20"/>
            <w:color w:val="25408F"/>
            <w:spacing w:val="0"/>
            <w:w w:val="100"/>
          </w:rPr>
          <w:t>ou</w:t>
        </w:r>
        <w:r>
          <w:rPr>
            <w:rFonts w:ascii="Gotham Book" w:hAnsi="Gotham Book" w:cs="Gotham Book" w:eastAsia="Gotham Book"/>
            <w:sz w:val="20"/>
            <w:szCs w:val="20"/>
            <w:color w:val="25408F"/>
            <w:spacing w:val="-4"/>
            <w:w w:val="100"/>
          </w:rPr>
          <w:t>r</w:t>
        </w:r>
        <w:r>
          <w:rPr>
            <w:rFonts w:ascii="Gotham Book" w:hAnsi="Gotham Book" w:cs="Gotham Book" w:eastAsia="Gotham Book"/>
            <w:sz w:val="20"/>
            <w:szCs w:val="20"/>
            <w:color w:val="25408F"/>
            <w:spacing w:val="-3"/>
            <w:w w:val="100"/>
          </w:rPr>
          <w:t>c</w:t>
        </w:r>
        <w:r>
          <w:rPr>
            <w:rFonts w:ascii="Gotham Book" w:hAnsi="Gotham Book" w:cs="Gotham Book" w:eastAsia="Gotham Book"/>
            <w:sz w:val="20"/>
            <w:szCs w:val="20"/>
            <w:color w:val="25408F"/>
            <w:spacing w:val="0"/>
            <w:w w:val="100"/>
          </w:rPr>
          <w:t>ommunit</w:t>
        </w:r>
        <w:r>
          <w:rPr>
            <w:rFonts w:ascii="Gotham Book" w:hAnsi="Gotham Book" w:cs="Gotham Book" w:eastAsia="Gotham Book"/>
            <w:sz w:val="20"/>
            <w:szCs w:val="20"/>
            <w:color w:val="25408F"/>
            <w:spacing w:val="-2"/>
            <w:w w:val="100"/>
          </w:rPr>
          <w:t>y</w:t>
        </w:r>
        <w:r>
          <w:rPr>
            <w:rFonts w:ascii="Gotham Book" w:hAnsi="Gotham Book" w:cs="Gotham Book" w:eastAsia="Gotham Book"/>
            <w:sz w:val="20"/>
            <w:szCs w:val="20"/>
            <w:color w:val="25408F"/>
            <w:spacing w:val="-6"/>
            <w:w w:val="100"/>
          </w:rPr>
          <w:t>y</w:t>
        </w:r>
        <w:r>
          <w:rPr>
            <w:rFonts w:ascii="Gotham Book" w:hAnsi="Gotham Book" w:cs="Gotham Book" w:eastAsia="Gotham Book"/>
            <w:sz w:val="20"/>
            <w:szCs w:val="20"/>
            <w:color w:val="25408F"/>
            <w:spacing w:val="0"/>
            <w:w w:val="100"/>
          </w:rPr>
          <w:t>ou</w:t>
        </w:r>
        <w:r>
          <w:rPr>
            <w:rFonts w:ascii="Gotham Book" w:hAnsi="Gotham Book" w:cs="Gotham Book" w:eastAsia="Gotham Book"/>
            <w:sz w:val="20"/>
            <w:szCs w:val="20"/>
            <w:color w:val="25408F"/>
            <w:spacing w:val="-4"/>
            <w:w w:val="100"/>
          </w:rPr>
          <w:t>r</w:t>
        </w:r>
        <w:r>
          <w:rPr>
            <w:rFonts w:ascii="Gotham Book" w:hAnsi="Gotham Book" w:cs="Gotham Book" w:eastAsia="Gotham Book"/>
            <w:sz w:val="20"/>
            <w:szCs w:val="20"/>
            <w:color w:val="25408F"/>
            <w:spacing w:val="0"/>
            <w:w w:val="100"/>
          </w:rPr>
          <w:t>choi</w:t>
        </w:r>
        <w:r>
          <w:rPr>
            <w:rFonts w:ascii="Gotham Book" w:hAnsi="Gotham Book" w:cs="Gotham Book" w:eastAsia="Gotham Book"/>
            <w:sz w:val="20"/>
            <w:szCs w:val="20"/>
            <w:color w:val="25408F"/>
            <w:spacing w:val="-3"/>
            <w:w w:val="100"/>
          </w:rPr>
          <w:t>c</w:t>
        </w:r>
        <w:r>
          <w:rPr>
            <w:rFonts w:ascii="Gotham Book" w:hAnsi="Gotham Book" w:cs="Gotham Book" w:eastAsia="Gotham Book"/>
            <w:sz w:val="20"/>
            <w:szCs w:val="20"/>
            <w:color w:val="25408F"/>
            <w:spacing w:val="0"/>
            <w:w w:val="100"/>
          </w:rPr>
          <w:t>e@nort</w:t>
        </w:r>
        <w:r>
          <w:rPr>
            <w:rFonts w:ascii="Gotham Book" w:hAnsi="Gotham Book" w:cs="Gotham Book" w:eastAsia="Gotham Book"/>
            <w:sz w:val="20"/>
            <w:szCs w:val="20"/>
            <w:color w:val="25408F"/>
            <w:spacing w:val="-3"/>
            <w:w w:val="100"/>
          </w:rPr>
          <w:t>h</w:t>
        </w:r>
        <w:r>
          <w:rPr>
            <w:rFonts w:ascii="Gotham Book" w:hAnsi="Gotham Book" w:cs="Gotham Book" w:eastAsia="Gotham Book"/>
            <w:sz w:val="20"/>
            <w:szCs w:val="20"/>
            <w:color w:val="25408F"/>
            <w:spacing w:val="-4"/>
            <w:w w:val="100"/>
          </w:rPr>
          <w:t>w</w:t>
        </w:r>
        <w:r>
          <w:rPr>
            <w:rFonts w:ascii="Gotham Book" w:hAnsi="Gotham Book" w:cs="Gotham Book" w:eastAsia="Gotham Book"/>
            <w:sz w:val="20"/>
            <w:szCs w:val="20"/>
            <w:color w:val="25408F"/>
            <w:spacing w:val="0"/>
            <w:w w:val="100"/>
          </w:rPr>
          <w:t>ales.poli</w:t>
        </w:r>
        <w:r>
          <w:rPr>
            <w:rFonts w:ascii="Gotham Book" w:hAnsi="Gotham Book" w:cs="Gotham Book" w:eastAsia="Gotham Book"/>
            <w:sz w:val="20"/>
            <w:szCs w:val="20"/>
            <w:color w:val="25408F"/>
            <w:spacing w:val="-3"/>
            <w:w w:val="100"/>
          </w:rPr>
          <w:t>c</w:t>
        </w:r>
        <w:r>
          <w:rPr>
            <w:rFonts w:ascii="Gotham Book" w:hAnsi="Gotham Book" w:cs="Gotham Book" w:eastAsia="Gotham Book"/>
            <w:sz w:val="20"/>
            <w:szCs w:val="20"/>
            <w:color w:val="25408F"/>
            <w:spacing w:val="-2"/>
            <w:w w:val="100"/>
          </w:rPr>
          <w:t>e</w:t>
        </w:r>
        <w:r>
          <w:rPr>
            <w:rFonts w:ascii="Gotham Book" w:hAnsi="Gotham Book" w:cs="Gotham Book" w:eastAsia="Gotham Book"/>
            <w:sz w:val="20"/>
            <w:szCs w:val="20"/>
            <w:color w:val="25408F"/>
            <w:spacing w:val="0"/>
            <w:w w:val="100"/>
          </w:rPr>
          <w:t>.uk</w:t>
        </w:r>
        <w:r>
          <w:rPr>
            <w:rFonts w:ascii="Gotham Book" w:hAnsi="Gotham Book" w:cs="Gotham Book" w:eastAsia="Gotham Book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56" w:after="0" w:line="240" w:lineRule="auto"/>
        <w:ind w:left="440" w:right="975" w:firstLine="-320"/>
        <w:jc w:val="both"/>
        <w:rPr>
          <w:rFonts w:ascii="Gotham Book" w:hAnsi="Gotham Book" w:cs="Gotham Book" w:eastAsia="Gotham Book"/>
          <w:sz w:val="20"/>
          <w:szCs w:val="20"/>
        </w:rPr>
      </w:pPr>
      <w:rPr/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9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.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Decisions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of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panel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and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v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oting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public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will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be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final.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No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esponden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about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unsu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sful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applic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tions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will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be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in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.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maximum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of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f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our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v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per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household/ISP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add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will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be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all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w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per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p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oject.</w:t>
      </w:r>
      <w:r>
        <w:rPr>
          <w:rFonts w:ascii="Gotham Book" w:hAnsi="Gotham Book" w:cs="Gotham Book" w:eastAsia="Gotham Book"/>
          <w:sz w:val="20"/>
          <w:szCs w:val="20"/>
          <w:color w:val="000000"/>
          <w:spacing w:val="0"/>
          <w:w w:val="100"/>
        </w:rPr>
      </w:r>
    </w:p>
    <w:p>
      <w:pPr>
        <w:spacing w:before="56" w:after="0" w:line="240" w:lineRule="auto"/>
        <w:ind w:left="120" w:right="-20"/>
        <w:jc w:val="left"/>
        <w:rPr>
          <w:rFonts w:ascii="Gotham Book" w:hAnsi="Gotham Book" w:cs="Gotham Book" w:eastAsia="Gotham Book"/>
          <w:sz w:val="20"/>
          <w:szCs w:val="20"/>
        </w:rPr>
      </w:pPr>
      <w:rPr/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1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0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.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Closing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f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applic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tions: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12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.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00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noon,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3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F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ebruary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2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0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23</w:t>
      </w:r>
      <w:r>
        <w:rPr>
          <w:rFonts w:ascii="Gotham Book" w:hAnsi="Gotham Book" w:cs="Gotham Book" w:eastAsia="Gotham Book"/>
          <w:sz w:val="20"/>
          <w:szCs w:val="20"/>
          <w:color w:val="000000"/>
          <w:spacing w:val="0"/>
          <w:w w:val="100"/>
        </w:rPr>
      </w:r>
    </w:p>
    <w:p>
      <w:pPr>
        <w:spacing w:before="56" w:after="0" w:line="240" w:lineRule="auto"/>
        <w:ind w:left="120" w:right="-20"/>
        <w:jc w:val="left"/>
        <w:rPr>
          <w:rFonts w:ascii="Gotham Book" w:hAnsi="Gotham Book" w:cs="Gotham Book" w:eastAsia="Gotham Book"/>
          <w:sz w:val="20"/>
          <w:szCs w:val="20"/>
        </w:rPr>
      </w:pPr>
      <w:rPr/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11.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P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ojects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mu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be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omple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ed,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and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g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ant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monies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spent,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b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30th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Sep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ember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2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0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23</w:t>
      </w:r>
      <w:r>
        <w:rPr>
          <w:rFonts w:ascii="Gotham Book" w:hAnsi="Gotham Book" w:cs="Gotham Book" w:eastAsia="Gotham Book"/>
          <w:sz w:val="20"/>
          <w:szCs w:val="20"/>
          <w:color w:val="000000"/>
          <w:spacing w:val="0"/>
          <w:w w:val="100"/>
        </w:rPr>
      </w:r>
    </w:p>
    <w:p>
      <w:pPr>
        <w:spacing w:before="56" w:after="0" w:line="240" w:lineRule="auto"/>
        <w:ind w:left="120" w:right="-20"/>
        <w:jc w:val="left"/>
        <w:rPr>
          <w:rFonts w:ascii="Gotham Book" w:hAnsi="Gotham Book" w:cs="Gotham Book" w:eastAsia="Gotham Book"/>
          <w:sz w:val="20"/>
          <w:szCs w:val="20"/>
        </w:rPr>
      </w:pPr>
      <w:rPr/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12.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Su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sful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applicants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will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be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equi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sign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and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eturn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our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tanda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5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erms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and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onditions</w:t>
      </w:r>
      <w:r>
        <w:rPr>
          <w:rFonts w:ascii="Gotham Book" w:hAnsi="Gotham Book" w:cs="Gotham Book" w:eastAsia="Gotham Book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440" w:right="-20"/>
        <w:jc w:val="left"/>
        <w:rPr>
          <w:rFonts w:ascii="Gotham Book" w:hAnsi="Gotham Book" w:cs="Gotham Book" w:eastAsia="Gotham Book"/>
          <w:sz w:val="20"/>
          <w:szCs w:val="20"/>
        </w:rPr>
      </w:pPr>
      <w:rPr/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(Appendix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A)</w:t>
      </w:r>
      <w:r>
        <w:rPr>
          <w:rFonts w:ascii="Gotham Book" w:hAnsi="Gotham Book" w:cs="Gotham Book" w:eastAsia="Gotham Book"/>
          <w:sz w:val="20"/>
          <w:szCs w:val="20"/>
          <w:color w:val="000000"/>
          <w:spacing w:val="0"/>
          <w:w w:val="100"/>
        </w:rPr>
      </w:r>
    </w:p>
    <w:p>
      <w:pPr>
        <w:spacing w:before="56" w:after="0" w:line="240" w:lineRule="auto"/>
        <w:ind w:left="120" w:right="-20"/>
        <w:jc w:val="left"/>
        <w:rPr>
          <w:rFonts w:ascii="Gotham Book" w:hAnsi="Gotham Book" w:cs="Gotham Book" w:eastAsia="Gotham Book"/>
          <w:sz w:val="20"/>
          <w:szCs w:val="20"/>
        </w:rPr>
      </w:pPr>
      <w:rPr/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13.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Please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eturn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omple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applic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tion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f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orm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" w:hAnsi="Gotham" w:cs="Gotham" w:eastAsia="Gotham"/>
          <w:sz w:val="20"/>
          <w:szCs w:val="20"/>
          <w:color w:val="231F20"/>
          <w:spacing w:val="-5"/>
          <w:w w:val="100"/>
          <w:b/>
          <w:bCs/>
        </w:rPr>
        <w:t>b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y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Email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o:</w:t>
      </w:r>
      <w:r>
        <w:rPr>
          <w:rFonts w:ascii="Gotham Book" w:hAnsi="Gotham Book" w:cs="Gotham Book" w:eastAsia="Gotham Book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440" w:right="-20"/>
        <w:jc w:val="left"/>
        <w:rPr>
          <w:rFonts w:ascii="Gotham Book" w:hAnsi="Gotham Book" w:cs="Gotham Book" w:eastAsia="Gotham Book"/>
          <w:sz w:val="20"/>
          <w:szCs w:val="20"/>
        </w:rPr>
      </w:pPr>
      <w:rPr/>
      <w:hyperlink r:id="rId20">
        <w:r>
          <w:rPr>
            <w:rFonts w:ascii="Gotham Book" w:hAnsi="Gotham Book" w:cs="Gotham Book" w:eastAsia="Gotham Book"/>
            <w:sz w:val="20"/>
            <w:szCs w:val="20"/>
            <w:color w:val="25408F"/>
            <w:spacing w:val="-6"/>
            <w:w w:val="100"/>
          </w:rPr>
          <w:t>y</w:t>
        </w:r>
        <w:r>
          <w:rPr>
            <w:rFonts w:ascii="Gotham Book" w:hAnsi="Gotham Book" w:cs="Gotham Book" w:eastAsia="Gotham Book"/>
            <w:sz w:val="20"/>
            <w:szCs w:val="20"/>
            <w:color w:val="25408F"/>
            <w:spacing w:val="0"/>
            <w:w w:val="100"/>
          </w:rPr>
          <w:t>ou</w:t>
        </w:r>
        <w:r>
          <w:rPr>
            <w:rFonts w:ascii="Gotham Book" w:hAnsi="Gotham Book" w:cs="Gotham Book" w:eastAsia="Gotham Book"/>
            <w:sz w:val="20"/>
            <w:szCs w:val="20"/>
            <w:color w:val="25408F"/>
            <w:spacing w:val="-4"/>
            <w:w w:val="100"/>
          </w:rPr>
          <w:t>r</w:t>
        </w:r>
        <w:r>
          <w:rPr>
            <w:rFonts w:ascii="Gotham Book" w:hAnsi="Gotham Book" w:cs="Gotham Book" w:eastAsia="Gotham Book"/>
            <w:sz w:val="20"/>
            <w:szCs w:val="20"/>
            <w:color w:val="25408F"/>
            <w:spacing w:val="-3"/>
            <w:w w:val="100"/>
          </w:rPr>
          <w:t>c</w:t>
        </w:r>
        <w:r>
          <w:rPr>
            <w:rFonts w:ascii="Gotham Book" w:hAnsi="Gotham Book" w:cs="Gotham Book" w:eastAsia="Gotham Book"/>
            <w:sz w:val="20"/>
            <w:szCs w:val="20"/>
            <w:color w:val="25408F"/>
            <w:spacing w:val="0"/>
            <w:w w:val="100"/>
          </w:rPr>
          <w:t>ommunit</w:t>
        </w:r>
        <w:r>
          <w:rPr>
            <w:rFonts w:ascii="Gotham Book" w:hAnsi="Gotham Book" w:cs="Gotham Book" w:eastAsia="Gotham Book"/>
            <w:sz w:val="20"/>
            <w:szCs w:val="20"/>
            <w:color w:val="25408F"/>
            <w:spacing w:val="-2"/>
            <w:w w:val="100"/>
          </w:rPr>
          <w:t>y</w:t>
        </w:r>
        <w:r>
          <w:rPr>
            <w:rFonts w:ascii="Gotham Book" w:hAnsi="Gotham Book" w:cs="Gotham Book" w:eastAsia="Gotham Book"/>
            <w:sz w:val="20"/>
            <w:szCs w:val="20"/>
            <w:color w:val="25408F"/>
            <w:spacing w:val="-6"/>
            <w:w w:val="100"/>
          </w:rPr>
          <w:t>y</w:t>
        </w:r>
        <w:r>
          <w:rPr>
            <w:rFonts w:ascii="Gotham Book" w:hAnsi="Gotham Book" w:cs="Gotham Book" w:eastAsia="Gotham Book"/>
            <w:sz w:val="20"/>
            <w:szCs w:val="20"/>
            <w:color w:val="25408F"/>
            <w:spacing w:val="0"/>
            <w:w w:val="100"/>
          </w:rPr>
          <w:t>ou</w:t>
        </w:r>
        <w:r>
          <w:rPr>
            <w:rFonts w:ascii="Gotham Book" w:hAnsi="Gotham Book" w:cs="Gotham Book" w:eastAsia="Gotham Book"/>
            <w:sz w:val="20"/>
            <w:szCs w:val="20"/>
            <w:color w:val="25408F"/>
            <w:spacing w:val="-4"/>
            <w:w w:val="100"/>
          </w:rPr>
          <w:t>r</w:t>
        </w:r>
        <w:r>
          <w:rPr>
            <w:rFonts w:ascii="Gotham Book" w:hAnsi="Gotham Book" w:cs="Gotham Book" w:eastAsia="Gotham Book"/>
            <w:sz w:val="20"/>
            <w:szCs w:val="20"/>
            <w:color w:val="25408F"/>
            <w:spacing w:val="0"/>
            <w:w w:val="100"/>
          </w:rPr>
          <w:t>choi</w:t>
        </w:r>
        <w:r>
          <w:rPr>
            <w:rFonts w:ascii="Gotham Book" w:hAnsi="Gotham Book" w:cs="Gotham Book" w:eastAsia="Gotham Book"/>
            <w:sz w:val="20"/>
            <w:szCs w:val="20"/>
            <w:color w:val="25408F"/>
            <w:spacing w:val="-3"/>
            <w:w w:val="100"/>
          </w:rPr>
          <w:t>c</w:t>
        </w:r>
        <w:r>
          <w:rPr>
            <w:rFonts w:ascii="Gotham Book" w:hAnsi="Gotham Book" w:cs="Gotham Book" w:eastAsia="Gotham Book"/>
            <w:sz w:val="20"/>
            <w:szCs w:val="20"/>
            <w:color w:val="25408F"/>
            <w:spacing w:val="0"/>
            <w:w w:val="100"/>
          </w:rPr>
          <w:t>e@nort</w:t>
        </w:r>
        <w:r>
          <w:rPr>
            <w:rFonts w:ascii="Gotham Book" w:hAnsi="Gotham Book" w:cs="Gotham Book" w:eastAsia="Gotham Book"/>
            <w:sz w:val="20"/>
            <w:szCs w:val="20"/>
            <w:color w:val="25408F"/>
            <w:spacing w:val="-3"/>
            <w:w w:val="100"/>
          </w:rPr>
          <w:t>h</w:t>
        </w:r>
        <w:r>
          <w:rPr>
            <w:rFonts w:ascii="Gotham Book" w:hAnsi="Gotham Book" w:cs="Gotham Book" w:eastAsia="Gotham Book"/>
            <w:sz w:val="20"/>
            <w:szCs w:val="20"/>
            <w:color w:val="25408F"/>
            <w:spacing w:val="-4"/>
            <w:w w:val="100"/>
          </w:rPr>
          <w:t>w</w:t>
        </w:r>
        <w:r>
          <w:rPr>
            <w:rFonts w:ascii="Gotham Book" w:hAnsi="Gotham Book" w:cs="Gotham Book" w:eastAsia="Gotham Book"/>
            <w:sz w:val="20"/>
            <w:szCs w:val="20"/>
            <w:color w:val="25408F"/>
            <w:spacing w:val="0"/>
            <w:w w:val="100"/>
          </w:rPr>
          <w:t>ales.poli</w:t>
        </w:r>
        <w:r>
          <w:rPr>
            <w:rFonts w:ascii="Gotham Book" w:hAnsi="Gotham Book" w:cs="Gotham Book" w:eastAsia="Gotham Book"/>
            <w:sz w:val="20"/>
            <w:szCs w:val="20"/>
            <w:color w:val="25408F"/>
            <w:spacing w:val="-3"/>
            <w:w w:val="100"/>
          </w:rPr>
          <w:t>c</w:t>
        </w:r>
        <w:r>
          <w:rPr>
            <w:rFonts w:ascii="Gotham Book" w:hAnsi="Gotham Book" w:cs="Gotham Book" w:eastAsia="Gotham Book"/>
            <w:sz w:val="20"/>
            <w:szCs w:val="20"/>
            <w:color w:val="25408F"/>
            <w:spacing w:val="-2"/>
            <w:w w:val="100"/>
          </w:rPr>
          <w:t>e</w:t>
        </w:r>
        <w:r>
          <w:rPr>
            <w:rFonts w:ascii="Gotham Book" w:hAnsi="Gotham Book" w:cs="Gotham Book" w:eastAsia="Gotham Book"/>
            <w:sz w:val="20"/>
            <w:szCs w:val="20"/>
            <w:color w:val="25408F"/>
            <w:spacing w:val="0"/>
            <w:w w:val="100"/>
          </w:rPr>
          <w:t>.uk</w:t>
        </w:r>
        <w:r>
          <w:rPr>
            <w:rFonts w:ascii="Gotham Book" w:hAnsi="Gotham Book" w:cs="Gotham Book" w:eastAsia="Gotham Book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56" w:after="0" w:line="240" w:lineRule="auto"/>
        <w:ind w:left="440" w:right="-20"/>
        <w:jc w:val="left"/>
        <w:rPr>
          <w:rFonts w:ascii="Gotham Book" w:hAnsi="Gotham Book" w:cs="Gotham Book" w:eastAsia="Gotham Book"/>
          <w:sz w:val="20"/>
          <w:szCs w:val="20"/>
        </w:rPr>
      </w:pPr>
      <w:rPr/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b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" w:hAnsi="Gotham" w:cs="Gotham" w:eastAsia="Gotham"/>
          <w:sz w:val="20"/>
          <w:szCs w:val="20"/>
          <w:color w:val="231F20"/>
          <w:spacing w:val="-1"/>
          <w:w w:val="100"/>
          <w:b/>
          <w:bCs/>
        </w:rPr>
        <w:t>P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o</w:t>
      </w:r>
      <w:r>
        <w:rPr>
          <w:rFonts w:ascii="Gotham" w:hAnsi="Gotham" w:cs="Gotham" w:eastAsia="Gotham"/>
          <w:sz w:val="20"/>
          <w:szCs w:val="20"/>
          <w:color w:val="231F20"/>
          <w:spacing w:val="-2"/>
          <w:w w:val="100"/>
          <w:b/>
          <w:bCs/>
        </w:rPr>
        <w:t>s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t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o:</w:t>
      </w:r>
      <w:r>
        <w:rPr>
          <w:rFonts w:ascii="Gotham Book" w:hAnsi="Gotham Book" w:cs="Gotham Book" w:eastAsia="Gotham Book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40" w:right="2376"/>
        <w:jc w:val="left"/>
        <w:rPr>
          <w:rFonts w:ascii="Gotham Book" w:hAnsi="Gotham Book" w:cs="Gotham Book" w:eastAsia="Gotham Book"/>
          <w:sz w:val="20"/>
          <w:szCs w:val="20"/>
        </w:rPr>
      </w:pPr>
      <w:rPr/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North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4"/>
          <w:w w:val="100"/>
        </w:rPr>
        <w:t>W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ales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"/>
          <w:w w:val="100"/>
        </w:rPr>
        <w:t>P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oli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and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ommunity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8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ru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t,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4"/>
          <w:w w:val="100"/>
        </w:rPr>
        <w:t>P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8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CT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Oﬃ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,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F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f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dd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W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illiam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Mo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gan,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"/>
          <w:w w:val="100"/>
        </w:rPr>
        <w:t>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t.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Asaph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Busine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P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ark,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"/>
          <w:w w:val="100"/>
        </w:rPr>
        <w:t>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t.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Asaph,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Denbighshi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,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LL17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0HQ</w:t>
      </w:r>
      <w:r>
        <w:rPr>
          <w:rFonts w:ascii="Gotham Book" w:hAnsi="Gotham Book" w:cs="Gotham Book" w:eastAsia="Gotham Book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NumType w:start="2"/>
          <w:pgMar w:footer="798" w:header="0" w:top="600" w:bottom="980" w:left="600" w:right="600"/>
          <w:footerReference w:type="default" r:id="rId17"/>
          <w:pgSz w:w="11920" w:h="16840"/>
        </w:sectPr>
      </w:pPr>
      <w:rPr/>
    </w:p>
    <w:p>
      <w:pPr>
        <w:spacing w:before="54" w:after="0" w:line="240" w:lineRule="auto"/>
        <w:ind w:left="120" w:right="-20"/>
        <w:jc w:val="left"/>
        <w:rPr>
          <w:rFonts w:ascii="Gotham Black" w:hAnsi="Gotham Black" w:cs="Gotham Black" w:eastAsia="Gotham Black"/>
          <w:sz w:val="24"/>
          <w:szCs w:val="24"/>
        </w:rPr>
      </w:pPr>
      <w:rPr/>
      <w:r>
        <w:rPr>
          <w:rFonts w:ascii="Gotham Black" w:hAnsi="Gotham Black" w:cs="Gotham Black" w:eastAsia="Gotham Black"/>
          <w:sz w:val="24"/>
          <w:szCs w:val="24"/>
          <w:color w:val="231F20"/>
          <w:spacing w:val="-26"/>
          <w:w w:val="100"/>
          <w:b/>
          <w:bCs/>
        </w:rPr>
        <w:t>Y</w:t>
      </w:r>
      <w:r>
        <w:rPr>
          <w:rFonts w:ascii="Gotham Black" w:hAnsi="Gotham Black" w:cs="Gotham Black" w:eastAsia="Gotham Black"/>
          <w:sz w:val="24"/>
          <w:szCs w:val="24"/>
          <w:color w:val="231F20"/>
          <w:spacing w:val="0"/>
          <w:w w:val="100"/>
          <w:b/>
          <w:bCs/>
        </w:rPr>
        <w:t>our</w:t>
      </w:r>
      <w:r>
        <w:rPr>
          <w:rFonts w:ascii="Gotham Black" w:hAnsi="Gotham Black" w:cs="Gotham Black" w:eastAsia="Gotham Black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4"/>
          <w:szCs w:val="24"/>
          <w:color w:val="231F20"/>
          <w:spacing w:val="-2"/>
          <w:w w:val="100"/>
          <w:b/>
          <w:bCs/>
        </w:rPr>
        <w:t>C</w:t>
      </w:r>
      <w:r>
        <w:rPr>
          <w:rFonts w:ascii="Gotham Black" w:hAnsi="Gotham Black" w:cs="Gotham Black" w:eastAsia="Gotham Black"/>
          <w:sz w:val="24"/>
          <w:szCs w:val="24"/>
          <w:color w:val="231F20"/>
          <w:spacing w:val="0"/>
          <w:w w:val="100"/>
          <w:b/>
          <w:bCs/>
        </w:rPr>
        <w:t>ommunit</w:t>
      </w:r>
      <w:r>
        <w:rPr>
          <w:rFonts w:ascii="Gotham Black" w:hAnsi="Gotham Black" w:cs="Gotham Black" w:eastAsia="Gotham Black"/>
          <w:sz w:val="24"/>
          <w:szCs w:val="24"/>
          <w:color w:val="231F20"/>
          <w:spacing w:val="-20"/>
          <w:w w:val="100"/>
          <w:b/>
          <w:bCs/>
        </w:rPr>
        <w:t>y</w:t>
      </w:r>
      <w:r>
        <w:rPr>
          <w:rFonts w:ascii="Gotham Black" w:hAnsi="Gotham Black" w:cs="Gotham Black" w:eastAsia="Gotham Black"/>
          <w:sz w:val="24"/>
          <w:szCs w:val="24"/>
          <w:color w:val="231F20"/>
          <w:spacing w:val="0"/>
          <w:w w:val="100"/>
          <w:b/>
          <w:bCs/>
        </w:rPr>
        <w:t>,</w:t>
      </w:r>
      <w:r>
        <w:rPr>
          <w:rFonts w:ascii="Gotham Black" w:hAnsi="Gotham Black" w:cs="Gotham Black" w:eastAsia="Gotham Black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4"/>
          <w:szCs w:val="24"/>
          <w:color w:val="231F20"/>
          <w:spacing w:val="-26"/>
          <w:w w:val="100"/>
          <w:b/>
          <w:bCs/>
        </w:rPr>
        <w:t>Y</w:t>
      </w:r>
      <w:r>
        <w:rPr>
          <w:rFonts w:ascii="Gotham Black" w:hAnsi="Gotham Black" w:cs="Gotham Black" w:eastAsia="Gotham Black"/>
          <w:sz w:val="24"/>
          <w:szCs w:val="24"/>
          <w:color w:val="231F20"/>
          <w:spacing w:val="0"/>
          <w:w w:val="100"/>
          <w:b/>
          <w:bCs/>
        </w:rPr>
        <w:t>our</w:t>
      </w:r>
      <w:r>
        <w:rPr>
          <w:rFonts w:ascii="Gotham Black" w:hAnsi="Gotham Black" w:cs="Gotham Black" w:eastAsia="Gotham Black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4"/>
          <w:szCs w:val="24"/>
          <w:color w:val="231F20"/>
          <w:spacing w:val="0"/>
          <w:w w:val="100"/>
          <w:b/>
          <w:bCs/>
        </w:rPr>
        <w:t>Choi</w:t>
      </w:r>
      <w:r>
        <w:rPr>
          <w:rFonts w:ascii="Gotham Black" w:hAnsi="Gotham Black" w:cs="Gotham Black" w:eastAsia="Gotham Black"/>
          <w:sz w:val="24"/>
          <w:szCs w:val="24"/>
          <w:color w:val="231F20"/>
          <w:spacing w:val="-4"/>
          <w:w w:val="100"/>
          <w:b/>
          <w:bCs/>
        </w:rPr>
        <w:t>c</w:t>
      </w:r>
      <w:r>
        <w:rPr>
          <w:rFonts w:ascii="Gotham Black" w:hAnsi="Gotham Black" w:cs="Gotham Black" w:eastAsia="Gotham Black"/>
          <w:sz w:val="24"/>
          <w:szCs w:val="24"/>
          <w:color w:val="231F20"/>
          <w:spacing w:val="0"/>
          <w:w w:val="100"/>
          <w:b/>
          <w:bCs/>
        </w:rPr>
        <w:t>e</w:t>
      </w:r>
      <w:r>
        <w:rPr>
          <w:rFonts w:ascii="Gotham Black" w:hAnsi="Gotham Black" w:cs="Gotham Black" w:eastAsia="Gotham Black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4"/>
          <w:szCs w:val="24"/>
          <w:color w:val="231F20"/>
          <w:spacing w:val="0"/>
          <w:w w:val="100"/>
          <w:b/>
          <w:bCs/>
        </w:rPr>
        <w:t>2</w:t>
      </w:r>
      <w:r>
        <w:rPr>
          <w:rFonts w:ascii="Gotham Black" w:hAnsi="Gotham Black" w:cs="Gotham Black" w:eastAsia="Gotham Black"/>
          <w:sz w:val="24"/>
          <w:szCs w:val="24"/>
          <w:color w:val="231F20"/>
          <w:spacing w:val="-2"/>
          <w:w w:val="100"/>
          <w:b/>
          <w:bCs/>
        </w:rPr>
        <w:t>0</w:t>
      </w:r>
      <w:r>
        <w:rPr>
          <w:rFonts w:ascii="Gotham Black" w:hAnsi="Gotham Black" w:cs="Gotham Black" w:eastAsia="Gotham Black"/>
          <w:sz w:val="24"/>
          <w:szCs w:val="24"/>
          <w:color w:val="231F20"/>
          <w:spacing w:val="0"/>
          <w:w w:val="100"/>
          <w:b/>
          <w:bCs/>
        </w:rPr>
        <w:t>23</w:t>
      </w:r>
      <w:r>
        <w:rPr>
          <w:rFonts w:ascii="Gotham Black" w:hAnsi="Gotham Black" w:cs="Gotham Black" w:eastAsia="Gotham Black"/>
          <w:sz w:val="24"/>
          <w:szCs w:val="24"/>
          <w:color w:val="00000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rPr>
          <w:rFonts w:ascii="Gotham Black" w:hAnsi="Gotham Black" w:cs="Gotham Black" w:eastAsia="Gotham Black"/>
          <w:sz w:val="24"/>
          <w:szCs w:val="24"/>
        </w:rPr>
      </w:pPr>
      <w:rPr/>
      <w:r>
        <w:rPr>
          <w:rFonts w:ascii="Gotham Black" w:hAnsi="Gotham Black" w:cs="Gotham Black" w:eastAsia="Gotham Black"/>
          <w:sz w:val="24"/>
          <w:szCs w:val="24"/>
          <w:color w:val="231F20"/>
          <w:spacing w:val="0"/>
          <w:w w:val="100"/>
          <w:b/>
          <w:bCs/>
        </w:rPr>
        <w:t>G</w:t>
      </w:r>
      <w:r>
        <w:rPr>
          <w:rFonts w:ascii="Gotham Black" w:hAnsi="Gotham Black" w:cs="Gotham Black" w:eastAsia="Gotham Black"/>
          <w:sz w:val="24"/>
          <w:szCs w:val="24"/>
          <w:color w:val="231F20"/>
          <w:spacing w:val="-6"/>
          <w:w w:val="100"/>
          <w:b/>
          <w:bCs/>
        </w:rPr>
        <w:t>r</w:t>
      </w:r>
      <w:r>
        <w:rPr>
          <w:rFonts w:ascii="Gotham Black" w:hAnsi="Gotham Black" w:cs="Gotham Black" w:eastAsia="Gotham Black"/>
          <w:sz w:val="24"/>
          <w:szCs w:val="24"/>
          <w:color w:val="231F20"/>
          <w:spacing w:val="0"/>
          <w:w w:val="100"/>
          <w:b/>
          <w:bCs/>
        </w:rPr>
        <w:t>ants:</w:t>
      </w:r>
      <w:r>
        <w:rPr>
          <w:rFonts w:ascii="Gotham Black" w:hAnsi="Gotham Black" w:cs="Gotham Black" w:eastAsia="Gotham Black"/>
          <w:sz w:val="24"/>
          <w:szCs w:val="24"/>
          <w:color w:val="000000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rPr>
          <w:rFonts w:ascii="Gotham Black" w:hAnsi="Gotham Black" w:cs="Gotham Black" w:eastAsia="Gotham Black"/>
          <w:sz w:val="21"/>
          <w:szCs w:val="21"/>
        </w:rPr>
      </w:pPr>
      <w:rPr/>
      <w:r>
        <w:rPr>
          <w:rFonts w:ascii="Gotham Black" w:hAnsi="Gotham Black" w:cs="Gotham Black" w:eastAsia="Gotham Black"/>
          <w:sz w:val="21"/>
          <w:szCs w:val="21"/>
          <w:color w:val="231F20"/>
          <w:spacing w:val="-2"/>
          <w:w w:val="100"/>
          <w:b/>
          <w:bCs/>
        </w:rPr>
        <w:t>C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ounty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applicants:</w:t>
      </w:r>
      <w:r>
        <w:rPr>
          <w:rFonts w:ascii="Gotham Black" w:hAnsi="Gotham Black" w:cs="Gotham Black" w:eastAsia="Gotham Black"/>
          <w:sz w:val="21"/>
          <w:szCs w:val="21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20"/>
        <w:jc w:val="left"/>
        <w:tabs>
          <w:tab w:pos="840" w:val="left"/>
        </w:tabs>
        <w:rPr>
          <w:rFonts w:ascii="Gotham Book" w:hAnsi="Gotham Book" w:cs="Gotham Book" w:eastAsia="Gotham Book"/>
          <w:sz w:val="21"/>
          <w:szCs w:val="21"/>
        </w:rPr>
      </w:pPr>
      <w:rPr/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a)</w:t>
        <w:tab/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Maximum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amount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of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g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5"/>
          <w:w w:val="100"/>
        </w:rPr>
        <w:t>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ant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applic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1"/>
          <w:w w:val="100"/>
        </w:rPr>
        <w:t>a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tion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£2,50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4"/>
          <w:w w:val="100"/>
        </w:rPr>
        <w:t>0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4"/>
          <w:w w:val="100"/>
        </w:rPr>
        <w:t>.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00</w:t>
      </w:r>
      <w:r>
        <w:rPr>
          <w:rFonts w:ascii="Gotham Book" w:hAnsi="Gotham Book" w:cs="Gotham Book" w:eastAsia="Gotham Book"/>
          <w:sz w:val="21"/>
          <w:szCs w:val="21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840" w:right="-20"/>
        <w:jc w:val="left"/>
        <w:rPr>
          <w:rFonts w:ascii="Gotham Book" w:hAnsi="Gotham Book" w:cs="Gotham Book" w:eastAsia="Gotham Book"/>
          <w:sz w:val="21"/>
          <w:szCs w:val="21"/>
        </w:rPr>
      </w:pPr>
      <w:rPr/>
      <w:r>
        <w:rPr>
          <w:rFonts w:ascii="Gotham Book" w:hAnsi="Gotham Book" w:cs="Gotham Book" w:eastAsia="Gotham Book"/>
          <w:sz w:val="21"/>
          <w:szCs w:val="21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h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5"/>
          <w:w w:val="100"/>
        </w:rPr>
        <w:t>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ee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g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5"/>
          <w:w w:val="100"/>
        </w:rPr>
        <w:t>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oups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in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each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ounty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with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the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mo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2"/>
          <w:w w:val="100"/>
        </w:rPr>
        <w:t>s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t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6"/>
          <w:w w:val="100"/>
        </w:rPr>
        <w:t>v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es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will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be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su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2"/>
          <w:w w:val="100"/>
        </w:rPr>
        <w:t>s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sful</w:t>
      </w:r>
      <w:r>
        <w:rPr>
          <w:rFonts w:ascii="Gotham Book" w:hAnsi="Gotham Book" w:cs="Gotham Book" w:eastAsia="Gotham Book"/>
          <w:sz w:val="21"/>
          <w:szCs w:val="21"/>
          <w:color w:val="00000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rPr>
          <w:rFonts w:ascii="Gotham Black" w:hAnsi="Gotham Black" w:cs="Gotham Black" w:eastAsia="Gotham Black"/>
          <w:sz w:val="21"/>
          <w:szCs w:val="21"/>
        </w:rPr>
      </w:pPr>
      <w:rPr/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La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-2"/>
          <w:w w:val="100"/>
          <w:b/>
          <w:bCs/>
        </w:rPr>
        <w:t>r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ger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-2"/>
          <w:w w:val="100"/>
          <w:b/>
          <w:bCs/>
        </w:rPr>
        <w:t>C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ounty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p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-2"/>
          <w:w w:val="100"/>
          <w:b/>
          <w:bCs/>
        </w:rPr>
        <w:t>r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ojects</w:t>
      </w:r>
      <w:r>
        <w:rPr>
          <w:rFonts w:ascii="Gotham Black" w:hAnsi="Gotham Black" w:cs="Gotham Black" w:eastAsia="Gotham Black"/>
          <w:sz w:val="21"/>
          <w:szCs w:val="21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20"/>
        <w:jc w:val="left"/>
        <w:tabs>
          <w:tab w:pos="840" w:val="left"/>
        </w:tabs>
        <w:rPr>
          <w:rFonts w:ascii="Gotham Book" w:hAnsi="Gotham Book" w:cs="Gotham Book" w:eastAsia="Gotham Book"/>
          <w:sz w:val="21"/>
          <w:szCs w:val="21"/>
        </w:rPr>
      </w:pPr>
      <w:rPr/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a)</w:t>
        <w:tab/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Maximum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amount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of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g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5"/>
          <w:w w:val="100"/>
        </w:rPr>
        <w:t>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ant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applic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1"/>
          <w:w w:val="100"/>
        </w:rPr>
        <w:t>a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tion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£5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4"/>
          <w:w w:val="100"/>
        </w:rPr>
        <w:t>,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00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4"/>
          <w:w w:val="100"/>
        </w:rPr>
        <w:t>0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4"/>
          <w:w w:val="100"/>
        </w:rPr>
        <w:t>.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00</w:t>
      </w:r>
      <w:r>
        <w:rPr>
          <w:rFonts w:ascii="Gotham Book" w:hAnsi="Gotham Book" w:cs="Gotham Book" w:eastAsia="Gotham Book"/>
          <w:sz w:val="21"/>
          <w:szCs w:val="21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840" w:right="-20"/>
        <w:jc w:val="left"/>
        <w:rPr>
          <w:rFonts w:ascii="Gotham Book" w:hAnsi="Gotham Book" w:cs="Gotham Book" w:eastAsia="Gotham Book"/>
          <w:sz w:val="21"/>
          <w:szCs w:val="21"/>
        </w:rPr>
      </w:pPr>
      <w:rPr/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One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p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5"/>
          <w:w w:val="100"/>
        </w:rPr>
        <w:t>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oject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per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ounty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with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the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mo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2"/>
          <w:w w:val="100"/>
        </w:rPr>
        <w:t>s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t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6"/>
          <w:w w:val="100"/>
        </w:rPr>
        <w:t>v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es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will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be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su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2"/>
          <w:w w:val="100"/>
        </w:rPr>
        <w:t>s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sful</w:t>
      </w:r>
      <w:r>
        <w:rPr>
          <w:rFonts w:ascii="Gotham Book" w:hAnsi="Gotham Book" w:cs="Gotham Book" w:eastAsia="Gotham Book"/>
          <w:sz w:val="21"/>
          <w:szCs w:val="21"/>
          <w:color w:val="00000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rPr>
          <w:rFonts w:ascii="Gotham Black" w:hAnsi="Gotham Black" w:cs="Gotham Black" w:eastAsia="Gotham Black"/>
          <w:sz w:val="21"/>
          <w:szCs w:val="21"/>
        </w:rPr>
      </w:pPr>
      <w:rPr/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A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-2"/>
          <w:w w:val="100"/>
          <w:b/>
          <w:bCs/>
        </w:rPr>
        <w:t>r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ea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P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-2"/>
          <w:w w:val="100"/>
          <w:b/>
          <w:bCs/>
        </w:rPr>
        <w:t>r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ojects</w:t>
      </w:r>
      <w:r>
        <w:rPr>
          <w:rFonts w:ascii="Gotham Black" w:hAnsi="Gotham Black" w:cs="Gotham Black" w:eastAsia="Gotham Black"/>
          <w:sz w:val="21"/>
          <w:szCs w:val="21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20"/>
        <w:jc w:val="left"/>
        <w:tabs>
          <w:tab w:pos="840" w:val="left"/>
        </w:tabs>
        <w:rPr>
          <w:rFonts w:ascii="Gotham Book" w:hAnsi="Gotham Book" w:cs="Gotham Book" w:eastAsia="Gotham Book"/>
          <w:sz w:val="21"/>
          <w:szCs w:val="21"/>
        </w:rPr>
      </w:pPr>
      <w:rPr/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a)</w:t>
        <w:tab/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Maximum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amount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of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g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5"/>
          <w:w w:val="100"/>
        </w:rPr>
        <w:t>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ant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applic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1"/>
          <w:w w:val="100"/>
        </w:rPr>
        <w:t>a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tion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£1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4"/>
          <w:w w:val="100"/>
        </w:rPr>
        <w:t>0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4"/>
          <w:w w:val="100"/>
        </w:rPr>
        <w:t>,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00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4"/>
          <w:w w:val="100"/>
        </w:rPr>
        <w:t>0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4"/>
          <w:w w:val="100"/>
        </w:rPr>
        <w:t>.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00</w:t>
      </w:r>
      <w:r>
        <w:rPr>
          <w:rFonts w:ascii="Gotham Book" w:hAnsi="Gotham Book" w:cs="Gotham Book" w:eastAsia="Gotham Book"/>
          <w:sz w:val="21"/>
          <w:szCs w:val="21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48" w:lineRule="auto"/>
        <w:ind w:left="840" w:right="1487"/>
        <w:jc w:val="left"/>
        <w:rPr>
          <w:rFonts w:ascii="Gotham Book" w:hAnsi="Gotham Book" w:cs="Gotham Book" w:eastAsia="Gotham Book"/>
          <w:sz w:val="21"/>
          <w:szCs w:val="21"/>
        </w:rPr>
      </w:pPr>
      <w:rPr/>
      <w:r>
        <w:rPr>
          <w:rFonts w:ascii="Gotham Book" w:hAnsi="Gotham Book" w:cs="Gotham Book" w:eastAsia="Gotham Book"/>
          <w:sz w:val="21"/>
          <w:szCs w:val="21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h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5"/>
          <w:w w:val="100"/>
        </w:rPr>
        <w:t>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ee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g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5"/>
          <w:w w:val="100"/>
        </w:rPr>
        <w:t>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oups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5"/>
          <w:w w:val="100"/>
        </w:rPr>
        <w:t>w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orking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ac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5"/>
          <w:w w:val="100"/>
        </w:rPr>
        <w:t>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2"/>
          <w:w w:val="100"/>
        </w:rPr>
        <w:t>s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s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each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of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the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2"/>
          <w:w w:val="100"/>
        </w:rPr>
        <w:t>f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oll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5"/>
          <w:w w:val="100"/>
        </w:rPr>
        <w:t>o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wing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joint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a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5"/>
          <w:w w:val="100"/>
        </w:rPr>
        <w:t>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eas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will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be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su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2"/>
          <w:w w:val="100"/>
        </w:rPr>
        <w:t>s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sful: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G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2"/>
          <w:w w:val="100"/>
        </w:rPr>
        <w:t>w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ynedd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and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Angles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5"/>
          <w:w w:val="100"/>
        </w:rPr>
        <w:t>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y;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2"/>
          <w:w w:val="100"/>
        </w:rPr>
        <w:t>C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3"/>
          <w:w w:val="100"/>
        </w:rPr>
        <w:t>n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2"/>
          <w:w w:val="100"/>
        </w:rPr>
        <w:t>w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y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and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Denbighshi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5"/>
          <w:w w:val="100"/>
        </w:rPr>
        <w:t>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e;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Flintshi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5"/>
          <w:w w:val="100"/>
        </w:rPr>
        <w:t>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and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7"/>
          <w:w w:val="100"/>
        </w:rPr>
        <w:t>W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5"/>
          <w:w w:val="100"/>
        </w:rPr>
        <w:t>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6"/>
          <w:w w:val="100"/>
        </w:rPr>
        <w:t>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xham</w:t>
      </w:r>
      <w:r>
        <w:rPr>
          <w:rFonts w:ascii="Gotham Book" w:hAnsi="Gotham Book" w:cs="Gotham Book" w:eastAsia="Gotham Book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Gotham Black" w:hAnsi="Gotham Black" w:cs="Gotham Black" w:eastAsia="Gotham Black"/>
          <w:sz w:val="24"/>
          <w:szCs w:val="24"/>
        </w:rPr>
      </w:pPr>
      <w:rPr/>
      <w:r>
        <w:rPr>
          <w:rFonts w:ascii="Gotham Black" w:hAnsi="Gotham Black" w:cs="Gotham Black" w:eastAsia="Gotham Black"/>
          <w:sz w:val="24"/>
          <w:szCs w:val="24"/>
          <w:color w:val="231F20"/>
          <w:spacing w:val="-1"/>
          <w:w w:val="100"/>
          <w:b/>
          <w:bCs/>
        </w:rPr>
        <w:t>T</w:t>
      </w:r>
      <w:r>
        <w:rPr>
          <w:rFonts w:ascii="Gotham Black" w:hAnsi="Gotham Black" w:cs="Gotham Black" w:eastAsia="Gotham Black"/>
          <w:sz w:val="24"/>
          <w:szCs w:val="24"/>
          <w:color w:val="231F20"/>
          <w:spacing w:val="0"/>
          <w:w w:val="100"/>
          <w:b/>
          <w:bCs/>
        </w:rPr>
        <w:t>imetable</w:t>
      </w:r>
      <w:r>
        <w:rPr>
          <w:rFonts w:ascii="Gotham Black" w:hAnsi="Gotham Black" w:cs="Gotham Black" w:eastAsia="Gotham Black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1" w:lineRule="exact"/>
        <w:ind w:left="120" w:right="-20"/>
        <w:jc w:val="left"/>
        <w:rPr>
          <w:rFonts w:ascii="Gotham Book" w:hAnsi="Gotham Book" w:cs="Gotham Book" w:eastAsia="Gotham Book"/>
          <w:sz w:val="21"/>
          <w:szCs w:val="21"/>
        </w:rPr>
      </w:pPr>
      <w:rPr/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  <w:position w:val="-1"/>
        </w:rPr>
        <w:t>(D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1"/>
          <w:w w:val="100"/>
          <w:position w:val="-1"/>
        </w:rPr>
        <w:t>a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3"/>
          <w:w w:val="100"/>
          <w:position w:val="-1"/>
        </w:rPr>
        <w:t>t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  <w:position w:val="-1"/>
        </w:rPr>
        <w:t>es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  <w:position w:val="-1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  <w:position w:val="-1"/>
        </w:rPr>
        <w:t>m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4"/>
          <w:w w:val="100"/>
          <w:position w:val="-1"/>
        </w:rPr>
        <w:t>a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  <w:position w:val="-1"/>
        </w:rPr>
        <w:t>y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  <w:position w:val="-1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  <w:position w:val="-1"/>
        </w:rPr>
        <w:t>be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  <w:position w:val="-1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  <w:position w:val="-1"/>
        </w:rPr>
        <w:t>subject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  <w:position w:val="-1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3"/>
          <w:w w:val="100"/>
          <w:position w:val="-1"/>
        </w:rPr>
        <w:t>t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  <w:position w:val="-1"/>
        </w:rPr>
        <w:t>o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  <w:position w:val="-1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  <w:position w:val="-1"/>
        </w:rPr>
        <w:t>chang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6"/>
          <w:w w:val="100"/>
          <w:position w:val="-1"/>
        </w:rPr>
        <w:t>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  <w:position w:val="-1"/>
        </w:rPr>
        <w:t>)</w:t>
      </w:r>
      <w:r>
        <w:rPr>
          <w:rFonts w:ascii="Gotham Book" w:hAnsi="Gotham Book" w:cs="Gotham Book" w:eastAsia="Gotham Book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5.008001" w:type="dxa"/>
      </w:tblPr>
      <w:tblGrid/>
      <w:tr>
        <w:trPr>
          <w:trHeight w:val="1629" w:hRule="exact"/>
        </w:trPr>
        <w:tc>
          <w:tcPr>
            <w:tcW w:w="5927" w:type="dxa"/>
            <w:tcBorders>
              <w:top w:val="single" w:sz="8" w:space="0" w:color="231F20"/>
              <w:bottom w:val="single" w:sz="8" w:space="0" w:color="FFFFFF"/>
              <w:left w:val="single" w:sz="8" w:space="0" w:color="231F20"/>
              <w:right w:val="nil" w:sz="6" w:space="0" w:color="auto"/>
            </w:tcBorders>
            <w:shd w:val="clear" w:color="auto" w:fill="231F20"/>
          </w:tcPr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00" w:right="-20"/>
              <w:jc w:val="left"/>
              <w:rPr>
                <w:rFonts w:ascii="Gotham Black" w:hAnsi="Gotham Black" w:cs="Gotham Black" w:eastAsia="Gotham Black"/>
                <w:sz w:val="24"/>
                <w:szCs w:val="24"/>
              </w:rPr>
            </w:pPr>
            <w:rPr/>
            <w:r>
              <w:rPr>
                <w:rFonts w:ascii="Gotham Black" w:hAnsi="Gotham Black" w:cs="Gotham Black" w:eastAsia="Gotham Black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Applic</w:t>
            </w:r>
            <w:r>
              <w:rPr>
                <w:rFonts w:ascii="Gotham Black" w:hAnsi="Gotham Black" w:cs="Gotham Black" w:eastAsia="Gotham Black"/>
                <w:sz w:val="24"/>
                <w:szCs w:val="24"/>
                <w:color w:val="FFFFFF"/>
                <w:spacing w:val="-1"/>
                <w:w w:val="100"/>
                <w:b/>
                <w:bCs/>
              </w:rPr>
              <w:t>a</w:t>
            </w:r>
            <w:r>
              <w:rPr>
                <w:rFonts w:ascii="Gotham Black" w:hAnsi="Gotham Black" w:cs="Gotham Black" w:eastAsia="Gotham Black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tion</w:t>
            </w:r>
            <w:r>
              <w:rPr>
                <w:rFonts w:ascii="Gotham Black" w:hAnsi="Gotham Black" w:cs="Gotham Black" w:eastAsia="Gotham Black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Gotham Black" w:hAnsi="Gotham Black" w:cs="Gotham Black" w:eastAsia="Gotham Black"/>
                <w:sz w:val="24"/>
                <w:szCs w:val="24"/>
                <w:color w:val="FFFFFF"/>
                <w:spacing w:val="0"/>
                <w:w w:val="100"/>
                <w:b/>
                <w:bCs/>
              </w:rPr>
              <w:t>period:</w:t>
            </w:r>
            <w:r>
              <w:rPr>
                <w:rFonts w:ascii="Gotham Black" w:hAnsi="Gotham Black" w:cs="Gotham Black" w:eastAsia="Gotham Black"/>
                <w:sz w:val="24"/>
                <w:szCs w:val="24"/>
                <w:color w:val="000000"/>
                <w:spacing w:val="0"/>
                <w:w w:val="100"/>
              </w:rPr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00" w:right="-20"/>
              <w:jc w:val="left"/>
              <w:rPr>
                <w:rFonts w:ascii="Gotham Book" w:hAnsi="Gotham Book" w:cs="Gotham Book" w:eastAsia="Gotham Book"/>
                <w:sz w:val="21"/>
                <w:szCs w:val="21"/>
              </w:rPr>
            </w:pPr>
            <w:rPr/>
            <w:r>
              <w:rPr>
                <w:rFonts w:ascii="Gotham Book" w:hAnsi="Gotham Book" w:cs="Gotham Book" w:eastAsia="Gotham Book"/>
                <w:sz w:val="21"/>
                <w:szCs w:val="21"/>
                <w:color w:val="FFFFFF"/>
                <w:spacing w:val="0"/>
                <w:w w:val="100"/>
              </w:rPr>
              <w:t>Opens</w:t>
            </w:r>
            <w:r>
              <w:rPr>
                <w:rFonts w:ascii="Gotham Book" w:hAnsi="Gotham Book" w:cs="Gotham Book" w:eastAsia="Gotham Book"/>
                <w:sz w:val="21"/>
                <w:szCs w:val="21"/>
                <w:color w:val="000000"/>
                <w:spacing w:val="0"/>
                <w:w w:val="100"/>
              </w:rPr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00" w:right="-20"/>
              <w:jc w:val="left"/>
              <w:rPr>
                <w:rFonts w:ascii="Gotham Book" w:hAnsi="Gotham Book" w:cs="Gotham Book" w:eastAsia="Gotham Book"/>
                <w:sz w:val="21"/>
                <w:szCs w:val="21"/>
              </w:rPr>
            </w:pPr>
            <w:rPr/>
            <w:r>
              <w:rPr>
                <w:rFonts w:ascii="Gotham Book" w:hAnsi="Gotham Book" w:cs="Gotham Book" w:eastAsia="Gotham Book"/>
                <w:sz w:val="21"/>
                <w:szCs w:val="21"/>
                <w:color w:val="FFFFFF"/>
                <w:spacing w:val="0"/>
                <w:w w:val="100"/>
              </w:rPr>
              <w:t>Closes</w:t>
            </w:r>
            <w:r>
              <w:rPr>
                <w:rFonts w:ascii="Gotham Book" w:hAnsi="Gotham Book" w:cs="Gotham Book" w:eastAsia="Gotham Book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4538" w:type="dxa"/>
            <w:tcBorders>
              <w:top w:val="single" w:sz="8" w:space="0" w:color="231F20"/>
              <w:bottom w:val="single" w:sz="8" w:space="0" w:color="231F20"/>
              <w:left w:val="nil" w:sz="6" w:space="0" w:color="auto"/>
              <w:right w:val="single" w:sz="8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03" w:right="-20"/>
              <w:jc w:val="left"/>
              <w:rPr>
                <w:rFonts w:ascii="Gotham Book" w:hAnsi="Gotham Book" w:cs="Gotham Book" w:eastAsia="Gotham Book"/>
                <w:sz w:val="21"/>
                <w:szCs w:val="21"/>
              </w:rPr>
            </w:pPr>
            <w:rPr/>
            <w:r>
              <w:rPr>
                <w:rFonts w:ascii="Gotham Book" w:hAnsi="Gotham Book" w:cs="Gotham Book" w:eastAsia="Gotham Book"/>
                <w:sz w:val="21"/>
                <w:szCs w:val="21"/>
                <w:color w:val="231F20"/>
                <w:spacing w:val="0"/>
                <w:w w:val="100"/>
              </w:rPr>
              <w:t>0</w:t>
            </w:r>
            <w:r>
              <w:rPr>
                <w:rFonts w:ascii="Gotham Book" w:hAnsi="Gotham Book" w:cs="Gotham Book" w:eastAsia="Gotham Book"/>
                <w:sz w:val="21"/>
                <w:szCs w:val="21"/>
                <w:color w:val="231F20"/>
                <w:spacing w:val="-2"/>
                <w:w w:val="100"/>
              </w:rPr>
              <w:t>9</w:t>
            </w:r>
            <w:r>
              <w:rPr>
                <w:rFonts w:ascii="Gotham Book" w:hAnsi="Gotham Book" w:cs="Gotham Book" w:eastAsia="Gotham Book"/>
                <w:sz w:val="21"/>
                <w:szCs w:val="21"/>
                <w:color w:val="231F20"/>
                <w:spacing w:val="-4"/>
                <w:w w:val="100"/>
              </w:rPr>
              <w:t>.</w:t>
            </w:r>
            <w:r>
              <w:rPr>
                <w:rFonts w:ascii="Gotham Book" w:hAnsi="Gotham Book" w:cs="Gotham Book" w:eastAsia="Gotham Book"/>
                <w:sz w:val="21"/>
                <w:szCs w:val="21"/>
                <w:color w:val="231F20"/>
                <w:spacing w:val="-1"/>
                <w:w w:val="100"/>
              </w:rPr>
              <w:t>0</w:t>
            </w:r>
            <w:r>
              <w:rPr>
                <w:rFonts w:ascii="Gotham Book" w:hAnsi="Gotham Book" w:cs="Gotham Book" w:eastAsia="Gotham Book"/>
                <w:sz w:val="21"/>
                <w:szCs w:val="21"/>
                <w:color w:val="231F20"/>
                <w:spacing w:val="0"/>
                <w:w w:val="100"/>
              </w:rPr>
              <w:t>1.23</w:t>
            </w:r>
            <w:r>
              <w:rPr>
                <w:rFonts w:ascii="Gotham Book" w:hAnsi="Gotham Book" w:cs="Gotham Book" w:eastAsia="Gotham Book"/>
                <w:sz w:val="21"/>
                <w:szCs w:val="21"/>
                <w:color w:val="000000"/>
                <w:spacing w:val="0"/>
                <w:w w:val="100"/>
              </w:rPr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03" w:right="-20"/>
              <w:jc w:val="left"/>
              <w:rPr>
                <w:rFonts w:ascii="Gotham Book" w:hAnsi="Gotham Book" w:cs="Gotham Book" w:eastAsia="Gotham Book"/>
                <w:sz w:val="21"/>
                <w:szCs w:val="21"/>
              </w:rPr>
            </w:pPr>
            <w:rPr/>
            <w:r>
              <w:rPr>
                <w:rFonts w:ascii="Gotham Book" w:hAnsi="Gotham Book" w:cs="Gotham Book" w:eastAsia="Gotham Book"/>
                <w:sz w:val="21"/>
                <w:szCs w:val="21"/>
                <w:color w:val="231F20"/>
                <w:spacing w:val="-2"/>
                <w:w w:val="100"/>
              </w:rPr>
              <w:t>0</w:t>
            </w:r>
            <w:r>
              <w:rPr>
                <w:rFonts w:ascii="Gotham Book" w:hAnsi="Gotham Book" w:cs="Gotham Book" w:eastAsia="Gotham Book"/>
                <w:sz w:val="21"/>
                <w:szCs w:val="21"/>
                <w:color w:val="231F20"/>
                <w:spacing w:val="0"/>
                <w:w w:val="100"/>
              </w:rPr>
              <w:t>3</w:t>
            </w:r>
            <w:r>
              <w:rPr>
                <w:rFonts w:ascii="Gotham Book" w:hAnsi="Gotham Book" w:cs="Gotham Book" w:eastAsia="Gotham Book"/>
                <w:sz w:val="21"/>
                <w:szCs w:val="21"/>
                <w:color w:val="231F20"/>
                <w:spacing w:val="-4"/>
                <w:w w:val="100"/>
              </w:rPr>
              <w:t>.</w:t>
            </w:r>
            <w:r>
              <w:rPr>
                <w:rFonts w:ascii="Gotham Book" w:hAnsi="Gotham Book" w:cs="Gotham Book" w:eastAsia="Gotham Book"/>
                <w:sz w:val="21"/>
                <w:szCs w:val="21"/>
                <w:color w:val="231F20"/>
                <w:spacing w:val="-2"/>
                <w:w w:val="100"/>
              </w:rPr>
              <w:t>0</w:t>
            </w:r>
            <w:r>
              <w:rPr>
                <w:rFonts w:ascii="Gotham Book" w:hAnsi="Gotham Book" w:cs="Gotham Book" w:eastAsia="Gotham Book"/>
                <w:sz w:val="21"/>
                <w:szCs w:val="21"/>
                <w:color w:val="231F20"/>
                <w:spacing w:val="0"/>
                <w:w w:val="100"/>
              </w:rPr>
              <w:t>2.23</w:t>
            </w:r>
            <w:r>
              <w:rPr>
                <w:rFonts w:ascii="Gotham Book" w:hAnsi="Gotham Book" w:cs="Gotham Book" w:eastAsia="Gotham Book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737" w:hRule="exact"/>
        </w:trPr>
        <w:tc>
          <w:tcPr>
            <w:tcW w:w="5927" w:type="dxa"/>
            <w:tcBorders>
              <w:top w:val="single" w:sz="8" w:space="0" w:color="FFFFFF"/>
              <w:bottom w:val="single" w:sz="8" w:space="0" w:color="FFFFFF"/>
              <w:left w:val="single" w:sz="8" w:space="0" w:color="231F20"/>
              <w:right w:val="nil" w:sz="6" w:space="0" w:color="auto"/>
            </w:tcBorders>
            <w:shd w:val="clear" w:color="auto" w:fill="231F20"/>
          </w:tcPr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00" w:right="-20"/>
              <w:jc w:val="left"/>
              <w:rPr>
                <w:rFonts w:ascii="Gotham Black" w:hAnsi="Gotham Black" w:cs="Gotham Black" w:eastAsia="Gotham Black"/>
                <w:sz w:val="21"/>
                <w:szCs w:val="21"/>
              </w:rPr>
            </w:pPr>
            <w:rPr/>
            <w:r>
              <w:rPr>
                <w:rFonts w:ascii="Gotham Black" w:hAnsi="Gotham Black" w:cs="Gotham Black" w:eastAsia="Gotham Black"/>
                <w:sz w:val="21"/>
                <w:szCs w:val="21"/>
                <w:color w:val="FFFFFF"/>
                <w:spacing w:val="0"/>
                <w:w w:val="100"/>
                <w:b/>
                <w:bCs/>
              </w:rPr>
              <w:t>Applic</w:t>
            </w:r>
            <w:r>
              <w:rPr>
                <w:rFonts w:ascii="Gotham Black" w:hAnsi="Gotham Black" w:cs="Gotham Black" w:eastAsia="Gotham Black"/>
                <w:sz w:val="21"/>
                <w:szCs w:val="21"/>
                <w:color w:val="FFFFFF"/>
                <w:spacing w:val="-1"/>
                <w:w w:val="100"/>
                <w:b/>
                <w:bCs/>
              </w:rPr>
              <w:t>a</w:t>
            </w:r>
            <w:r>
              <w:rPr>
                <w:rFonts w:ascii="Gotham Black" w:hAnsi="Gotham Black" w:cs="Gotham Black" w:eastAsia="Gotham Black"/>
                <w:sz w:val="21"/>
                <w:szCs w:val="21"/>
                <w:color w:val="FFFFFF"/>
                <w:spacing w:val="0"/>
                <w:w w:val="100"/>
                <w:b/>
                <w:bCs/>
              </w:rPr>
              <w:t>tion</w:t>
            </w:r>
            <w:r>
              <w:rPr>
                <w:rFonts w:ascii="Gotham Black" w:hAnsi="Gotham Black" w:cs="Gotham Black" w:eastAsia="Gotham Black"/>
                <w:sz w:val="21"/>
                <w:szCs w:val="21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Gotham Black" w:hAnsi="Gotham Black" w:cs="Gotham Black" w:eastAsia="Gotham Black"/>
                <w:sz w:val="21"/>
                <w:szCs w:val="21"/>
                <w:color w:val="FFFFFF"/>
                <w:spacing w:val="0"/>
                <w:w w:val="100"/>
                <w:b/>
                <w:bCs/>
              </w:rPr>
              <w:t>a</w:t>
            </w:r>
            <w:r>
              <w:rPr>
                <w:rFonts w:ascii="Gotham Black" w:hAnsi="Gotham Black" w:cs="Gotham Black" w:eastAsia="Gotham Black"/>
                <w:sz w:val="21"/>
                <w:szCs w:val="21"/>
                <w:color w:val="FFFFFF"/>
                <w:spacing w:val="-2"/>
                <w:w w:val="100"/>
                <w:b/>
                <w:bCs/>
              </w:rPr>
              <w:t>s</w:t>
            </w:r>
            <w:r>
              <w:rPr>
                <w:rFonts w:ascii="Gotham Black" w:hAnsi="Gotham Black" w:cs="Gotham Black" w:eastAsia="Gotham Black"/>
                <w:sz w:val="21"/>
                <w:szCs w:val="21"/>
                <w:color w:val="FFFFFF"/>
                <w:spacing w:val="0"/>
                <w:w w:val="100"/>
                <w:b/>
                <w:bCs/>
              </w:rPr>
              <w:t>se</w:t>
            </w:r>
            <w:r>
              <w:rPr>
                <w:rFonts w:ascii="Gotham Black" w:hAnsi="Gotham Black" w:cs="Gotham Black" w:eastAsia="Gotham Black"/>
                <w:sz w:val="21"/>
                <w:szCs w:val="21"/>
                <w:color w:val="FFFFFF"/>
                <w:spacing w:val="-2"/>
                <w:w w:val="100"/>
                <w:b/>
                <w:bCs/>
              </w:rPr>
              <w:t>s</w:t>
            </w:r>
            <w:r>
              <w:rPr>
                <w:rFonts w:ascii="Gotham Black" w:hAnsi="Gotham Black" w:cs="Gotham Black" w:eastAsia="Gotham Black"/>
                <w:sz w:val="21"/>
                <w:szCs w:val="21"/>
                <w:color w:val="FFFFFF"/>
                <w:spacing w:val="0"/>
                <w:w w:val="100"/>
                <w:b/>
                <w:bCs/>
              </w:rPr>
              <w:t>sments:</w:t>
            </w:r>
            <w:r>
              <w:rPr>
                <w:rFonts w:ascii="Gotham Black" w:hAnsi="Gotham Black" w:cs="Gotham Black" w:eastAsia="Gotham Black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4538" w:type="dxa"/>
            <w:tcBorders>
              <w:top w:val="single" w:sz="8" w:space="0" w:color="231F20"/>
              <w:bottom w:val="single" w:sz="8" w:space="0" w:color="231F20"/>
              <w:left w:val="nil" w:sz="6" w:space="0" w:color="auto"/>
              <w:right w:val="single" w:sz="8" w:space="0" w:color="231F20"/>
            </w:tcBorders>
          </w:tcPr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03" w:right="-20"/>
              <w:jc w:val="left"/>
              <w:rPr>
                <w:rFonts w:ascii="Gotham Book" w:hAnsi="Gotham Book" w:cs="Gotham Book" w:eastAsia="Gotham Book"/>
                <w:sz w:val="21"/>
                <w:szCs w:val="21"/>
              </w:rPr>
            </w:pPr>
            <w:rPr/>
            <w:r>
              <w:rPr>
                <w:rFonts w:ascii="Gotham Book" w:hAnsi="Gotham Book" w:cs="Gotham Book" w:eastAsia="Gotham Book"/>
                <w:sz w:val="21"/>
                <w:szCs w:val="21"/>
                <w:color w:val="231F20"/>
                <w:spacing w:val="-14"/>
                <w:w w:val="100"/>
              </w:rPr>
              <w:t>W</w:t>
            </w:r>
            <w:r>
              <w:rPr>
                <w:rFonts w:ascii="Gotham Book" w:hAnsi="Gotham Book" w:cs="Gotham Book" w:eastAsia="Gotham Book"/>
                <w:sz w:val="21"/>
                <w:szCs w:val="21"/>
                <w:color w:val="231F20"/>
                <w:spacing w:val="0"/>
                <w:w w:val="100"/>
              </w:rPr>
              <w:t>eek</w:t>
            </w:r>
            <w:r>
              <w:rPr>
                <w:rFonts w:ascii="Gotham Book" w:hAnsi="Gotham Book" w:cs="Gotham Book" w:eastAsia="Gotham Book"/>
                <w:sz w:val="21"/>
                <w:szCs w:val="21"/>
                <w:color w:val="231F20"/>
                <w:spacing w:val="0"/>
                <w:w w:val="100"/>
              </w:rPr>
              <w:t> </w:t>
            </w:r>
            <w:r>
              <w:rPr>
                <w:rFonts w:ascii="Gotham Book" w:hAnsi="Gotham Book" w:cs="Gotham Book" w:eastAsia="Gotham Book"/>
                <w:sz w:val="21"/>
                <w:szCs w:val="21"/>
                <w:color w:val="231F20"/>
                <w:spacing w:val="-3"/>
                <w:w w:val="100"/>
              </w:rPr>
              <w:t>c</w:t>
            </w:r>
            <w:r>
              <w:rPr>
                <w:rFonts w:ascii="Gotham Book" w:hAnsi="Gotham Book" w:cs="Gotham Book" w:eastAsia="Gotham Book"/>
                <w:sz w:val="21"/>
                <w:szCs w:val="21"/>
                <w:color w:val="231F20"/>
                <w:spacing w:val="0"/>
                <w:w w:val="100"/>
              </w:rPr>
              <w:t>ommencing</w:t>
            </w:r>
            <w:r>
              <w:rPr>
                <w:rFonts w:ascii="Gotham Book" w:hAnsi="Gotham Book" w:cs="Gotham Book" w:eastAsia="Gotham Book"/>
                <w:sz w:val="21"/>
                <w:szCs w:val="21"/>
                <w:color w:val="231F20"/>
                <w:spacing w:val="0"/>
                <w:w w:val="100"/>
              </w:rPr>
              <w:t> </w:t>
            </w:r>
            <w:r>
              <w:rPr>
                <w:rFonts w:ascii="Gotham Book" w:hAnsi="Gotham Book" w:cs="Gotham Book" w:eastAsia="Gotham Book"/>
                <w:sz w:val="21"/>
                <w:szCs w:val="21"/>
                <w:color w:val="231F20"/>
                <w:spacing w:val="0"/>
                <w:w w:val="100"/>
              </w:rPr>
              <w:t>14</w:t>
            </w:r>
            <w:r>
              <w:rPr>
                <w:rFonts w:ascii="Gotham Book" w:hAnsi="Gotham Book" w:cs="Gotham Book" w:eastAsia="Gotham Book"/>
                <w:sz w:val="21"/>
                <w:szCs w:val="21"/>
                <w:color w:val="231F20"/>
                <w:spacing w:val="-4"/>
                <w:w w:val="100"/>
              </w:rPr>
              <w:t>.</w:t>
            </w:r>
            <w:r>
              <w:rPr>
                <w:rFonts w:ascii="Gotham Book" w:hAnsi="Gotham Book" w:cs="Gotham Book" w:eastAsia="Gotham Book"/>
                <w:sz w:val="21"/>
                <w:szCs w:val="21"/>
                <w:color w:val="231F20"/>
                <w:spacing w:val="-2"/>
                <w:w w:val="100"/>
              </w:rPr>
              <w:t>0</w:t>
            </w:r>
            <w:r>
              <w:rPr>
                <w:rFonts w:ascii="Gotham Book" w:hAnsi="Gotham Book" w:cs="Gotham Book" w:eastAsia="Gotham Book"/>
                <w:sz w:val="21"/>
                <w:szCs w:val="21"/>
                <w:color w:val="231F20"/>
                <w:spacing w:val="0"/>
                <w:w w:val="100"/>
              </w:rPr>
              <w:t>2.23</w:t>
            </w:r>
            <w:r>
              <w:rPr>
                <w:rFonts w:ascii="Gotham Book" w:hAnsi="Gotham Book" w:cs="Gotham Book" w:eastAsia="Gotham Book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709" w:hRule="exact"/>
        </w:trPr>
        <w:tc>
          <w:tcPr>
            <w:tcW w:w="5927" w:type="dxa"/>
            <w:tcBorders>
              <w:top w:val="single" w:sz="8" w:space="0" w:color="FFFFFF"/>
              <w:bottom w:val="single" w:sz="8" w:space="0" w:color="FFFFFF"/>
              <w:left w:val="single" w:sz="8" w:space="0" w:color="231F20"/>
              <w:right w:val="nil" w:sz="6" w:space="0" w:color="auto"/>
            </w:tcBorders>
            <w:shd w:val="clear" w:color="auto" w:fill="231F20"/>
          </w:tcPr>
          <w:p>
            <w:pPr>
              <w:spacing w:before="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0" w:right="-20"/>
              <w:jc w:val="left"/>
              <w:rPr>
                <w:rFonts w:ascii="Gotham Black" w:hAnsi="Gotham Black" w:cs="Gotham Black" w:eastAsia="Gotham Black"/>
                <w:sz w:val="21"/>
                <w:szCs w:val="21"/>
              </w:rPr>
            </w:pPr>
            <w:rPr/>
            <w:r>
              <w:rPr>
                <w:rFonts w:ascii="Gotham Black" w:hAnsi="Gotham Black" w:cs="Gotham Black" w:eastAsia="Gotham Black"/>
                <w:sz w:val="21"/>
                <w:szCs w:val="21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Gotham Black" w:hAnsi="Gotham Black" w:cs="Gotham Black" w:eastAsia="Gotham Black"/>
                <w:sz w:val="21"/>
                <w:szCs w:val="21"/>
                <w:color w:val="FFFFFF"/>
                <w:spacing w:val="-1"/>
                <w:w w:val="100"/>
                <w:b/>
                <w:bCs/>
              </w:rPr>
              <w:t>o</w:t>
            </w:r>
            <w:r>
              <w:rPr>
                <w:rFonts w:ascii="Gotham Black" w:hAnsi="Gotham Black" w:cs="Gotham Black" w:eastAsia="Gotham Black"/>
                <w:sz w:val="21"/>
                <w:szCs w:val="21"/>
                <w:color w:val="FFFFFF"/>
                <w:spacing w:val="0"/>
                <w:w w:val="100"/>
                <w:b/>
                <w:bCs/>
              </w:rPr>
              <w:t>tiﬁc</w:t>
            </w:r>
            <w:r>
              <w:rPr>
                <w:rFonts w:ascii="Gotham Black" w:hAnsi="Gotham Black" w:cs="Gotham Black" w:eastAsia="Gotham Black"/>
                <w:sz w:val="21"/>
                <w:szCs w:val="21"/>
                <w:color w:val="FFFFFF"/>
                <w:spacing w:val="-1"/>
                <w:w w:val="100"/>
                <w:b/>
                <w:bCs/>
              </w:rPr>
              <w:t>a</w:t>
            </w:r>
            <w:r>
              <w:rPr>
                <w:rFonts w:ascii="Gotham Black" w:hAnsi="Gotham Black" w:cs="Gotham Black" w:eastAsia="Gotham Black"/>
                <w:sz w:val="21"/>
                <w:szCs w:val="21"/>
                <w:color w:val="FFFFFF"/>
                <w:spacing w:val="0"/>
                <w:w w:val="100"/>
                <w:b/>
                <w:bCs/>
              </w:rPr>
              <w:t>tion</w:t>
            </w:r>
            <w:r>
              <w:rPr>
                <w:rFonts w:ascii="Gotham Black" w:hAnsi="Gotham Black" w:cs="Gotham Black" w:eastAsia="Gotham Black"/>
                <w:sz w:val="21"/>
                <w:szCs w:val="21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Gotham Black" w:hAnsi="Gotham Black" w:cs="Gotham Black" w:eastAsia="Gotham Black"/>
                <w:sz w:val="21"/>
                <w:szCs w:val="21"/>
                <w:color w:val="FFFFFF"/>
                <w:spacing w:val="-3"/>
                <w:w w:val="100"/>
                <w:b/>
                <w:bCs/>
              </w:rPr>
              <w:t>t</w:t>
            </w:r>
            <w:r>
              <w:rPr>
                <w:rFonts w:ascii="Gotham Black" w:hAnsi="Gotham Black" w:cs="Gotham Black" w:eastAsia="Gotham Black"/>
                <w:sz w:val="21"/>
                <w:szCs w:val="21"/>
                <w:color w:val="FFFFFF"/>
                <w:spacing w:val="0"/>
                <w:w w:val="100"/>
                <w:b/>
                <w:bCs/>
              </w:rPr>
              <w:t>o</w:t>
            </w:r>
            <w:r>
              <w:rPr>
                <w:rFonts w:ascii="Gotham Black" w:hAnsi="Gotham Black" w:cs="Gotham Black" w:eastAsia="Gotham Black"/>
                <w:sz w:val="21"/>
                <w:szCs w:val="21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Gotham Black" w:hAnsi="Gotham Black" w:cs="Gotham Black" w:eastAsia="Gotham Black"/>
                <w:sz w:val="21"/>
                <w:szCs w:val="21"/>
                <w:color w:val="FFFFFF"/>
                <w:spacing w:val="0"/>
                <w:w w:val="100"/>
                <w:b/>
                <w:bCs/>
              </w:rPr>
              <w:t>applicants</w:t>
            </w:r>
            <w:r>
              <w:rPr>
                <w:rFonts w:ascii="Gotham Black" w:hAnsi="Gotham Black" w:cs="Gotham Black" w:eastAsia="Gotham Black"/>
                <w:sz w:val="21"/>
                <w:szCs w:val="21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Gotham Black" w:hAnsi="Gotham Black" w:cs="Gotham Black" w:eastAsia="Gotham Black"/>
                <w:sz w:val="21"/>
                <w:szCs w:val="21"/>
                <w:color w:val="FFFFFF"/>
                <w:spacing w:val="-1"/>
                <w:w w:val="100"/>
                <w:b/>
                <w:bCs/>
              </w:rPr>
              <w:t>o</w:t>
            </w:r>
            <w:r>
              <w:rPr>
                <w:rFonts w:ascii="Gotham Black" w:hAnsi="Gotham Black" w:cs="Gotham Black" w:eastAsia="Gotham Black"/>
                <w:sz w:val="21"/>
                <w:szCs w:val="21"/>
                <w:color w:val="FFFFFF"/>
                <w:spacing w:val="0"/>
                <w:w w:val="100"/>
                <w:b/>
                <w:bCs/>
              </w:rPr>
              <w:t>f</w:t>
            </w:r>
            <w:r>
              <w:rPr>
                <w:rFonts w:ascii="Gotham Black" w:hAnsi="Gotham Black" w:cs="Gotham Black" w:eastAsia="Gotham Black"/>
                <w:sz w:val="21"/>
                <w:szCs w:val="21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Gotham Black" w:hAnsi="Gotham Black" w:cs="Gotham Black" w:eastAsia="Gotham Black"/>
                <w:sz w:val="21"/>
                <w:szCs w:val="21"/>
                <w:color w:val="FFFFFF"/>
                <w:spacing w:val="0"/>
                <w:w w:val="100"/>
                <w:b/>
                <w:bCs/>
              </w:rPr>
              <w:t>decisions:</w:t>
            </w:r>
            <w:r>
              <w:rPr>
                <w:rFonts w:ascii="Gotham Black" w:hAnsi="Gotham Black" w:cs="Gotham Black" w:eastAsia="Gotham Black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4538" w:type="dxa"/>
            <w:tcBorders>
              <w:top w:val="single" w:sz="8" w:space="0" w:color="231F20"/>
              <w:bottom w:val="single" w:sz="8" w:space="0" w:color="231F20"/>
              <w:left w:val="nil" w:sz="6" w:space="0" w:color="auto"/>
              <w:right w:val="single" w:sz="8" w:space="0" w:color="231F20"/>
            </w:tcBorders>
          </w:tcPr>
          <w:p>
            <w:pPr>
              <w:spacing w:before="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03" w:right="-20"/>
              <w:jc w:val="left"/>
              <w:rPr>
                <w:rFonts w:ascii="Gotham Book" w:hAnsi="Gotham Book" w:cs="Gotham Book" w:eastAsia="Gotham Book"/>
                <w:sz w:val="21"/>
                <w:szCs w:val="21"/>
              </w:rPr>
            </w:pPr>
            <w:rPr/>
            <w:r>
              <w:rPr>
                <w:rFonts w:ascii="Gotham Book" w:hAnsi="Gotham Book" w:cs="Gotham Book" w:eastAsia="Gotham Book"/>
                <w:sz w:val="21"/>
                <w:szCs w:val="21"/>
                <w:color w:val="231F20"/>
                <w:spacing w:val="-14"/>
                <w:w w:val="100"/>
              </w:rPr>
              <w:t>W</w:t>
            </w:r>
            <w:r>
              <w:rPr>
                <w:rFonts w:ascii="Gotham Book" w:hAnsi="Gotham Book" w:cs="Gotham Book" w:eastAsia="Gotham Book"/>
                <w:sz w:val="21"/>
                <w:szCs w:val="21"/>
                <w:color w:val="231F20"/>
                <w:spacing w:val="0"/>
                <w:w w:val="100"/>
              </w:rPr>
              <w:t>eek</w:t>
            </w:r>
            <w:r>
              <w:rPr>
                <w:rFonts w:ascii="Gotham Book" w:hAnsi="Gotham Book" w:cs="Gotham Book" w:eastAsia="Gotham Book"/>
                <w:sz w:val="21"/>
                <w:szCs w:val="21"/>
                <w:color w:val="231F20"/>
                <w:spacing w:val="0"/>
                <w:w w:val="100"/>
              </w:rPr>
              <w:t> </w:t>
            </w:r>
            <w:r>
              <w:rPr>
                <w:rFonts w:ascii="Gotham Book" w:hAnsi="Gotham Book" w:cs="Gotham Book" w:eastAsia="Gotham Book"/>
                <w:sz w:val="21"/>
                <w:szCs w:val="21"/>
                <w:color w:val="231F20"/>
                <w:spacing w:val="-3"/>
                <w:w w:val="100"/>
              </w:rPr>
              <w:t>c</w:t>
            </w:r>
            <w:r>
              <w:rPr>
                <w:rFonts w:ascii="Gotham Book" w:hAnsi="Gotham Book" w:cs="Gotham Book" w:eastAsia="Gotham Book"/>
                <w:sz w:val="21"/>
                <w:szCs w:val="21"/>
                <w:color w:val="231F20"/>
                <w:spacing w:val="0"/>
                <w:w w:val="100"/>
              </w:rPr>
              <w:t>ommencing</w:t>
            </w:r>
            <w:r>
              <w:rPr>
                <w:rFonts w:ascii="Gotham Book" w:hAnsi="Gotham Book" w:cs="Gotham Book" w:eastAsia="Gotham Book"/>
                <w:sz w:val="21"/>
                <w:szCs w:val="21"/>
                <w:color w:val="231F20"/>
                <w:spacing w:val="0"/>
                <w:w w:val="100"/>
              </w:rPr>
              <w:t> </w:t>
            </w:r>
            <w:r>
              <w:rPr>
                <w:rFonts w:ascii="Gotham Book" w:hAnsi="Gotham Book" w:cs="Gotham Book" w:eastAsia="Gotham Book"/>
                <w:sz w:val="21"/>
                <w:szCs w:val="21"/>
                <w:color w:val="231F20"/>
                <w:spacing w:val="0"/>
                <w:w w:val="100"/>
              </w:rPr>
              <w:t>21</w:t>
            </w:r>
            <w:r>
              <w:rPr>
                <w:rFonts w:ascii="Gotham Book" w:hAnsi="Gotham Book" w:cs="Gotham Book" w:eastAsia="Gotham Book"/>
                <w:sz w:val="21"/>
                <w:szCs w:val="21"/>
                <w:color w:val="231F20"/>
                <w:spacing w:val="-4"/>
                <w:w w:val="100"/>
              </w:rPr>
              <w:t>.</w:t>
            </w:r>
            <w:r>
              <w:rPr>
                <w:rFonts w:ascii="Gotham Book" w:hAnsi="Gotham Book" w:cs="Gotham Book" w:eastAsia="Gotham Book"/>
                <w:sz w:val="21"/>
                <w:szCs w:val="21"/>
                <w:color w:val="231F20"/>
                <w:spacing w:val="-2"/>
                <w:w w:val="100"/>
              </w:rPr>
              <w:t>0</w:t>
            </w:r>
            <w:r>
              <w:rPr>
                <w:rFonts w:ascii="Gotham Book" w:hAnsi="Gotham Book" w:cs="Gotham Book" w:eastAsia="Gotham Book"/>
                <w:sz w:val="21"/>
                <w:szCs w:val="21"/>
                <w:color w:val="231F20"/>
                <w:spacing w:val="0"/>
                <w:w w:val="100"/>
              </w:rPr>
              <w:t>2.23</w:t>
            </w:r>
            <w:r>
              <w:rPr>
                <w:rFonts w:ascii="Gotham Book" w:hAnsi="Gotham Book" w:cs="Gotham Book" w:eastAsia="Gotham Book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1545" w:hRule="exact"/>
        </w:trPr>
        <w:tc>
          <w:tcPr>
            <w:tcW w:w="5927" w:type="dxa"/>
            <w:tcBorders>
              <w:top w:val="single" w:sz="8" w:space="0" w:color="FFFFFF"/>
              <w:bottom w:val="single" w:sz="8" w:space="0" w:color="FFFFFF"/>
              <w:left w:val="single" w:sz="8" w:space="0" w:color="231F20"/>
              <w:right w:val="nil" w:sz="6" w:space="0" w:color="auto"/>
            </w:tcBorders>
            <w:shd w:val="clear" w:color="auto" w:fill="231F20"/>
          </w:tcPr>
          <w:p>
            <w:pPr>
              <w:spacing w:before="9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00" w:right="-20"/>
              <w:jc w:val="left"/>
              <w:rPr>
                <w:rFonts w:ascii="Gotham Black" w:hAnsi="Gotham Black" w:cs="Gotham Black" w:eastAsia="Gotham Black"/>
                <w:sz w:val="21"/>
                <w:szCs w:val="21"/>
              </w:rPr>
            </w:pPr>
            <w:rPr/>
            <w:r>
              <w:rPr>
                <w:rFonts w:ascii="Gotham Black" w:hAnsi="Gotham Black" w:cs="Gotham Black" w:eastAsia="Gotham Black"/>
                <w:sz w:val="21"/>
                <w:szCs w:val="21"/>
                <w:color w:val="FFFFFF"/>
                <w:spacing w:val="1"/>
                <w:w w:val="100"/>
                <w:b/>
                <w:bCs/>
              </w:rPr>
              <w:t>P</w:t>
            </w:r>
            <w:r>
              <w:rPr>
                <w:rFonts w:ascii="Gotham Black" w:hAnsi="Gotham Black" w:cs="Gotham Black" w:eastAsia="Gotham Black"/>
                <w:sz w:val="21"/>
                <w:szCs w:val="21"/>
                <w:color w:val="FFFFFF"/>
                <w:spacing w:val="0"/>
                <w:w w:val="100"/>
                <w:b/>
                <w:bCs/>
              </w:rPr>
              <w:t>ublic</w:t>
            </w:r>
            <w:r>
              <w:rPr>
                <w:rFonts w:ascii="Gotham Black" w:hAnsi="Gotham Black" w:cs="Gotham Black" w:eastAsia="Gotham Black"/>
                <w:sz w:val="21"/>
                <w:szCs w:val="21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Gotham Black" w:hAnsi="Gotham Black" w:cs="Gotham Black" w:eastAsia="Gotham Black"/>
                <w:sz w:val="21"/>
                <w:szCs w:val="21"/>
                <w:color w:val="FFFFFF"/>
                <w:spacing w:val="0"/>
                <w:w w:val="100"/>
                <w:b/>
                <w:bCs/>
              </w:rPr>
              <w:t>In</w:t>
            </w:r>
            <w:r>
              <w:rPr>
                <w:rFonts w:ascii="Gotham Black" w:hAnsi="Gotham Black" w:cs="Gotham Black" w:eastAsia="Gotham Black"/>
                <w:sz w:val="21"/>
                <w:szCs w:val="21"/>
                <w:color w:val="FFFFFF"/>
                <w:spacing w:val="-3"/>
                <w:w w:val="100"/>
                <w:b/>
                <w:bCs/>
              </w:rPr>
              <w:t>t</w:t>
            </w:r>
            <w:r>
              <w:rPr>
                <w:rFonts w:ascii="Gotham Black" w:hAnsi="Gotham Black" w:cs="Gotham Black" w:eastAsia="Gotham Black"/>
                <w:sz w:val="21"/>
                <w:szCs w:val="21"/>
                <w:color w:val="FFFFFF"/>
                <w:spacing w:val="0"/>
                <w:w w:val="100"/>
                <w:b/>
                <w:bCs/>
              </w:rPr>
              <w:t>ernet</w:t>
            </w:r>
            <w:r>
              <w:rPr>
                <w:rFonts w:ascii="Gotham Black" w:hAnsi="Gotham Black" w:cs="Gotham Black" w:eastAsia="Gotham Black"/>
                <w:sz w:val="21"/>
                <w:szCs w:val="21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Gotham Black" w:hAnsi="Gotham Black" w:cs="Gotham Black" w:eastAsia="Gotham Black"/>
                <w:sz w:val="21"/>
                <w:szCs w:val="21"/>
                <w:color w:val="FFFFFF"/>
                <w:spacing w:val="-16"/>
                <w:w w:val="100"/>
                <w:b/>
                <w:bCs/>
              </w:rPr>
              <w:t>V</w:t>
            </w:r>
            <w:r>
              <w:rPr>
                <w:rFonts w:ascii="Gotham Black" w:hAnsi="Gotham Black" w:cs="Gotham Black" w:eastAsia="Gotham Black"/>
                <w:sz w:val="21"/>
                <w:szCs w:val="21"/>
                <w:color w:val="FFFFFF"/>
                <w:spacing w:val="-1"/>
                <w:w w:val="100"/>
                <w:b/>
                <w:bCs/>
              </w:rPr>
              <w:t>o</w:t>
            </w:r>
            <w:r>
              <w:rPr>
                <w:rFonts w:ascii="Gotham Black" w:hAnsi="Gotham Black" w:cs="Gotham Black" w:eastAsia="Gotham Black"/>
                <w:sz w:val="21"/>
                <w:szCs w:val="21"/>
                <w:color w:val="FFFFFF"/>
                <w:spacing w:val="0"/>
                <w:w w:val="100"/>
                <w:b/>
                <w:bCs/>
              </w:rPr>
              <w:t>ting</w:t>
            </w:r>
            <w:r>
              <w:rPr>
                <w:rFonts w:ascii="Gotham Black" w:hAnsi="Gotham Black" w:cs="Gotham Black" w:eastAsia="Gotham Black"/>
                <w:sz w:val="21"/>
                <w:szCs w:val="21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Gotham Black" w:hAnsi="Gotham Black" w:cs="Gotham Black" w:eastAsia="Gotham Black"/>
                <w:sz w:val="21"/>
                <w:szCs w:val="21"/>
                <w:color w:val="FFFFFF"/>
                <w:spacing w:val="-1"/>
                <w:w w:val="100"/>
                <w:b/>
                <w:bCs/>
              </w:rPr>
              <w:t>P</w:t>
            </w:r>
            <w:r>
              <w:rPr>
                <w:rFonts w:ascii="Gotham Black" w:hAnsi="Gotham Black" w:cs="Gotham Black" w:eastAsia="Gotham Black"/>
                <w:sz w:val="21"/>
                <w:szCs w:val="21"/>
                <w:color w:val="FFFFFF"/>
                <w:spacing w:val="0"/>
                <w:w w:val="100"/>
                <w:b/>
                <w:bCs/>
              </w:rPr>
              <w:t>eriod:</w:t>
            </w:r>
            <w:r>
              <w:rPr>
                <w:rFonts w:ascii="Gotham Black" w:hAnsi="Gotham Black" w:cs="Gotham Black" w:eastAsia="Gotham Black"/>
                <w:sz w:val="21"/>
                <w:szCs w:val="21"/>
                <w:color w:val="000000"/>
                <w:spacing w:val="0"/>
                <w:w w:val="100"/>
              </w:rPr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00" w:right="-20"/>
              <w:jc w:val="left"/>
              <w:rPr>
                <w:rFonts w:ascii="Gotham Book" w:hAnsi="Gotham Book" w:cs="Gotham Book" w:eastAsia="Gotham Book"/>
                <w:sz w:val="21"/>
                <w:szCs w:val="21"/>
              </w:rPr>
            </w:pPr>
            <w:rPr/>
            <w:r>
              <w:rPr>
                <w:rFonts w:ascii="Gotham Book" w:hAnsi="Gotham Book" w:cs="Gotham Book" w:eastAsia="Gotham Book"/>
                <w:sz w:val="21"/>
                <w:szCs w:val="21"/>
                <w:color w:val="FFFFFF"/>
                <w:spacing w:val="0"/>
                <w:w w:val="100"/>
              </w:rPr>
              <w:t>Opens</w:t>
            </w:r>
            <w:r>
              <w:rPr>
                <w:rFonts w:ascii="Gotham Book" w:hAnsi="Gotham Book" w:cs="Gotham Book" w:eastAsia="Gotham Book"/>
                <w:sz w:val="21"/>
                <w:szCs w:val="21"/>
                <w:color w:val="000000"/>
                <w:spacing w:val="0"/>
                <w:w w:val="100"/>
              </w:rPr>
            </w:r>
          </w:p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00" w:right="-20"/>
              <w:jc w:val="left"/>
              <w:rPr>
                <w:rFonts w:ascii="Gotham Book" w:hAnsi="Gotham Book" w:cs="Gotham Book" w:eastAsia="Gotham Book"/>
                <w:sz w:val="21"/>
                <w:szCs w:val="21"/>
              </w:rPr>
            </w:pPr>
            <w:rPr/>
            <w:r>
              <w:rPr>
                <w:rFonts w:ascii="Gotham Book" w:hAnsi="Gotham Book" w:cs="Gotham Book" w:eastAsia="Gotham Book"/>
                <w:sz w:val="21"/>
                <w:szCs w:val="21"/>
                <w:color w:val="FFFFFF"/>
                <w:spacing w:val="0"/>
                <w:w w:val="100"/>
              </w:rPr>
              <w:t>Closes</w:t>
            </w:r>
            <w:r>
              <w:rPr>
                <w:rFonts w:ascii="Gotham Book" w:hAnsi="Gotham Book" w:cs="Gotham Book" w:eastAsia="Gotham Book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4538" w:type="dxa"/>
            <w:tcBorders>
              <w:top w:val="single" w:sz="8" w:space="0" w:color="231F20"/>
              <w:bottom w:val="single" w:sz="8" w:space="0" w:color="231F20"/>
              <w:left w:val="nil" w:sz="6" w:space="0" w:color="auto"/>
              <w:right w:val="single" w:sz="8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03" w:right="-20"/>
              <w:jc w:val="left"/>
              <w:rPr>
                <w:rFonts w:ascii="Gotham Book" w:hAnsi="Gotham Book" w:cs="Gotham Book" w:eastAsia="Gotham Book"/>
                <w:sz w:val="21"/>
                <w:szCs w:val="21"/>
              </w:rPr>
            </w:pPr>
            <w:rPr/>
            <w:r>
              <w:rPr>
                <w:rFonts w:ascii="Gotham Book" w:hAnsi="Gotham Book" w:cs="Gotham Book" w:eastAsia="Gotham Book"/>
                <w:sz w:val="21"/>
                <w:szCs w:val="21"/>
                <w:color w:val="231F20"/>
                <w:spacing w:val="-3"/>
                <w:w w:val="100"/>
              </w:rPr>
              <w:t>2</w:t>
            </w:r>
            <w:r>
              <w:rPr>
                <w:rFonts w:ascii="Gotham Book" w:hAnsi="Gotham Book" w:cs="Gotham Book" w:eastAsia="Gotham Book"/>
                <w:sz w:val="21"/>
                <w:szCs w:val="21"/>
                <w:color w:val="231F20"/>
                <w:spacing w:val="-21"/>
                <w:w w:val="100"/>
              </w:rPr>
              <w:t>7</w:t>
            </w:r>
            <w:r>
              <w:rPr>
                <w:rFonts w:ascii="Gotham Book" w:hAnsi="Gotham Book" w:cs="Gotham Book" w:eastAsia="Gotham Book"/>
                <w:sz w:val="21"/>
                <w:szCs w:val="21"/>
                <w:color w:val="231F20"/>
                <w:spacing w:val="-4"/>
                <w:w w:val="100"/>
              </w:rPr>
              <w:t>.</w:t>
            </w:r>
            <w:r>
              <w:rPr>
                <w:rFonts w:ascii="Gotham Book" w:hAnsi="Gotham Book" w:cs="Gotham Book" w:eastAsia="Gotham Book"/>
                <w:sz w:val="21"/>
                <w:szCs w:val="21"/>
                <w:color w:val="231F20"/>
                <w:spacing w:val="-2"/>
                <w:w w:val="100"/>
              </w:rPr>
              <w:t>0</w:t>
            </w:r>
            <w:r>
              <w:rPr>
                <w:rFonts w:ascii="Gotham Book" w:hAnsi="Gotham Book" w:cs="Gotham Book" w:eastAsia="Gotham Book"/>
                <w:sz w:val="21"/>
                <w:szCs w:val="21"/>
                <w:color w:val="231F20"/>
                <w:spacing w:val="0"/>
                <w:w w:val="100"/>
              </w:rPr>
              <w:t>2.23</w:t>
            </w:r>
            <w:r>
              <w:rPr>
                <w:rFonts w:ascii="Gotham Book" w:hAnsi="Gotham Book" w:cs="Gotham Book" w:eastAsia="Gotham Book"/>
                <w:sz w:val="21"/>
                <w:szCs w:val="21"/>
                <w:color w:val="000000"/>
                <w:spacing w:val="0"/>
                <w:w w:val="100"/>
              </w:rPr>
            </w:r>
          </w:p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03" w:right="-20"/>
              <w:jc w:val="left"/>
              <w:rPr>
                <w:rFonts w:ascii="Gotham Book" w:hAnsi="Gotham Book" w:cs="Gotham Book" w:eastAsia="Gotham Book"/>
                <w:sz w:val="21"/>
                <w:szCs w:val="21"/>
              </w:rPr>
            </w:pPr>
            <w:rPr/>
            <w:r>
              <w:rPr>
                <w:rFonts w:ascii="Gotham Book" w:hAnsi="Gotham Book" w:cs="Gotham Book" w:eastAsia="Gotham Book"/>
                <w:sz w:val="21"/>
                <w:szCs w:val="21"/>
                <w:color w:val="231F20"/>
                <w:spacing w:val="0"/>
                <w:w w:val="100"/>
              </w:rPr>
              <w:t>1</w:t>
            </w:r>
            <w:r>
              <w:rPr>
                <w:rFonts w:ascii="Gotham Book" w:hAnsi="Gotham Book" w:cs="Gotham Book" w:eastAsia="Gotham Book"/>
                <w:sz w:val="21"/>
                <w:szCs w:val="21"/>
                <w:color w:val="231F20"/>
                <w:spacing w:val="-21"/>
                <w:w w:val="100"/>
              </w:rPr>
              <w:t>7</w:t>
            </w:r>
            <w:r>
              <w:rPr>
                <w:rFonts w:ascii="Gotham Book" w:hAnsi="Gotham Book" w:cs="Gotham Book" w:eastAsia="Gotham Book"/>
                <w:sz w:val="21"/>
                <w:szCs w:val="21"/>
                <w:color w:val="231F20"/>
                <w:spacing w:val="-4"/>
                <w:w w:val="100"/>
              </w:rPr>
              <w:t>.</w:t>
            </w:r>
            <w:r>
              <w:rPr>
                <w:rFonts w:ascii="Gotham Book" w:hAnsi="Gotham Book" w:cs="Gotham Book" w:eastAsia="Gotham Book"/>
                <w:sz w:val="21"/>
                <w:szCs w:val="21"/>
                <w:color w:val="231F20"/>
                <w:spacing w:val="-2"/>
                <w:w w:val="100"/>
              </w:rPr>
              <w:t>0</w:t>
            </w:r>
            <w:r>
              <w:rPr>
                <w:rFonts w:ascii="Gotham Book" w:hAnsi="Gotham Book" w:cs="Gotham Book" w:eastAsia="Gotham Book"/>
                <w:sz w:val="21"/>
                <w:szCs w:val="21"/>
                <w:color w:val="231F20"/>
                <w:spacing w:val="0"/>
                <w:w w:val="100"/>
              </w:rPr>
              <w:t>3.23</w:t>
            </w:r>
            <w:r>
              <w:rPr>
                <w:rFonts w:ascii="Gotham Book" w:hAnsi="Gotham Book" w:cs="Gotham Book" w:eastAsia="Gotham Book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1669" w:hRule="exact"/>
        </w:trPr>
        <w:tc>
          <w:tcPr>
            <w:tcW w:w="5927" w:type="dxa"/>
            <w:tcBorders>
              <w:top w:val="single" w:sz="8" w:space="0" w:color="FFFFFF"/>
              <w:bottom w:val="single" w:sz="8" w:space="0" w:color="231F20"/>
              <w:left w:val="single" w:sz="8" w:space="0" w:color="231F20"/>
              <w:right w:val="nil" w:sz="6" w:space="0" w:color="auto"/>
            </w:tcBorders>
            <w:shd w:val="clear" w:color="auto" w:fill="231F20"/>
          </w:tcPr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0" w:right="-20"/>
              <w:jc w:val="left"/>
              <w:rPr>
                <w:rFonts w:ascii="Gotham Black" w:hAnsi="Gotham Black" w:cs="Gotham Black" w:eastAsia="Gotham Black"/>
                <w:sz w:val="21"/>
                <w:szCs w:val="21"/>
              </w:rPr>
            </w:pPr>
            <w:rPr/>
            <w:r>
              <w:rPr>
                <w:rFonts w:ascii="Gotham Black" w:hAnsi="Gotham Black" w:cs="Gotham Black" w:eastAsia="Gotham Black"/>
                <w:sz w:val="21"/>
                <w:szCs w:val="21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Gotham Black" w:hAnsi="Gotham Black" w:cs="Gotham Black" w:eastAsia="Gotham Black"/>
                <w:sz w:val="21"/>
                <w:szCs w:val="21"/>
                <w:color w:val="FFFFFF"/>
                <w:spacing w:val="-1"/>
                <w:w w:val="100"/>
                <w:b/>
                <w:bCs/>
              </w:rPr>
              <w:t>o</w:t>
            </w:r>
            <w:r>
              <w:rPr>
                <w:rFonts w:ascii="Gotham Black" w:hAnsi="Gotham Black" w:cs="Gotham Black" w:eastAsia="Gotham Black"/>
                <w:sz w:val="21"/>
                <w:szCs w:val="21"/>
                <w:color w:val="FFFFFF"/>
                <w:spacing w:val="0"/>
                <w:w w:val="100"/>
                <w:b/>
                <w:bCs/>
              </w:rPr>
              <w:t>tiﬁc</w:t>
            </w:r>
            <w:r>
              <w:rPr>
                <w:rFonts w:ascii="Gotham Black" w:hAnsi="Gotham Black" w:cs="Gotham Black" w:eastAsia="Gotham Black"/>
                <w:sz w:val="21"/>
                <w:szCs w:val="21"/>
                <w:color w:val="FFFFFF"/>
                <w:spacing w:val="-1"/>
                <w:w w:val="100"/>
                <w:b/>
                <w:bCs/>
              </w:rPr>
              <w:t>a</w:t>
            </w:r>
            <w:r>
              <w:rPr>
                <w:rFonts w:ascii="Gotham Black" w:hAnsi="Gotham Black" w:cs="Gotham Black" w:eastAsia="Gotham Black"/>
                <w:sz w:val="21"/>
                <w:szCs w:val="21"/>
                <w:color w:val="FFFFFF"/>
                <w:spacing w:val="0"/>
                <w:w w:val="100"/>
                <w:b/>
                <w:bCs/>
              </w:rPr>
              <w:t>tion</w:t>
            </w:r>
            <w:r>
              <w:rPr>
                <w:rFonts w:ascii="Gotham Black" w:hAnsi="Gotham Black" w:cs="Gotham Black" w:eastAsia="Gotham Black"/>
                <w:sz w:val="21"/>
                <w:szCs w:val="21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Gotham Black" w:hAnsi="Gotham Black" w:cs="Gotham Black" w:eastAsia="Gotham Black"/>
                <w:sz w:val="21"/>
                <w:szCs w:val="21"/>
                <w:color w:val="FFFFFF"/>
                <w:spacing w:val="-3"/>
                <w:w w:val="100"/>
                <w:b/>
                <w:bCs/>
              </w:rPr>
              <w:t>t</w:t>
            </w:r>
            <w:r>
              <w:rPr>
                <w:rFonts w:ascii="Gotham Black" w:hAnsi="Gotham Black" w:cs="Gotham Black" w:eastAsia="Gotham Black"/>
                <w:sz w:val="21"/>
                <w:szCs w:val="21"/>
                <w:color w:val="FFFFFF"/>
                <w:spacing w:val="0"/>
                <w:w w:val="100"/>
                <w:b/>
                <w:bCs/>
              </w:rPr>
              <w:t>o</w:t>
            </w:r>
            <w:r>
              <w:rPr>
                <w:rFonts w:ascii="Gotham Black" w:hAnsi="Gotham Black" w:cs="Gotham Black" w:eastAsia="Gotham Black"/>
                <w:sz w:val="21"/>
                <w:szCs w:val="21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Gotham Black" w:hAnsi="Gotham Black" w:cs="Gotham Black" w:eastAsia="Gotham Black"/>
                <w:sz w:val="21"/>
                <w:szCs w:val="21"/>
                <w:color w:val="FFFFFF"/>
                <w:spacing w:val="0"/>
                <w:w w:val="100"/>
                <w:b/>
                <w:bCs/>
              </w:rPr>
              <w:t>Su</w:t>
            </w:r>
            <w:r>
              <w:rPr>
                <w:rFonts w:ascii="Gotham Black" w:hAnsi="Gotham Black" w:cs="Gotham Black" w:eastAsia="Gotham Black"/>
                <w:sz w:val="21"/>
                <w:szCs w:val="21"/>
                <w:color w:val="FFFFFF"/>
                <w:spacing w:val="-3"/>
                <w:w w:val="100"/>
                <w:b/>
                <w:bCs/>
              </w:rPr>
              <w:t>c</w:t>
            </w:r>
            <w:r>
              <w:rPr>
                <w:rFonts w:ascii="Gotham Black" w:hAnsi="Gotham Black" w:cs="Gotham Black" w:eastAsia="Gotham Black"/>
                <w:sz w:val="21"/>
                <w:szCs w:val="21"/>
                <w:color w:val="FFFFFF"/>
                <w:spacing w:val="-3"/>
                <w:w w:val="100"/>
                <w:b/>
                <w:bCs/>
              </w:rPr>
              <w:t>c</w:t>
            </w:r>
            <w:r>
              <w:rPr>
                <w:rFonts w:ascii="Gotham Black" w:hAnsi="Gotham Black" w:cs="Gotham Black" w:eastAsia="Gotham Black"/>
                <w:sz w:val="21"/>
                <w:szCs w:val="21"/>
                <w:color w:val="FFFFFF"/>
                <w:spacing w:val="0"/>
                <w:w w:val="100"/>
                <w:b/>
                <w:bCs/>
              </w:rPr>
              <w:t>e</w:t>
            </w:r>
            <w:r>
              <w:rPr>
                <w:rFonts w:ascii="Gotham Black" w:hAnsi="Gotham Black" w:cs="Gotham Black" w:eastAsia="Gotham Black"/>
                <w:sz w:val="21"/>
                <w:szCs w:val="21"/>
                <w:color w:val="FFFFFF"/>
                <w:spacing w:val="-2"/>
                <w:w w:val="100"/>
                <w:b/>
                <w:bCs/>
              </w:rPr>
              <w:t>s</w:t>
            </w:r>
            <w:r>
              <w:rPr>
                <w:rFonts w:ascii="Gotham Black" w:hAnsi="Gotham Black" w:cs="Gotham Black" w:eastAsia="Gotham Black"/>
                <w:sz w:val="21"/>
                <w:szCs w:val="21"/>
                <w:color w:val="FFFFFF"/>
                <w:spacing w:val="0"/>
                <w:w w:val="100"/>
                <w:b/>
                <w:bCs/>
              </w:rPr>
              <w:t>sful</w:t>
            </w:r>
            <w:r>
              <w:rPr>
                <w:rFonts w:ascii="Gotham Black" w:hAnsi="Gotham Black" w:cs="Gotham Black" w:eastAsia="Gotham Black"/>
                <w:sz w:val="21"/>
                <w:szCs w:val="21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Gotham Black" w:hAnsi="Gotham Black" w:cs="Gotham Black" w:eastAsia="Gotham Black"/>
                <w:sz w:val="21"/>
                <w:szCs w:val="21"/>
                <w:color w:val="FFFFFF"/>
                <w:spacing w:val="0"/>
                <w:w w:val="100"/>
                <w:b/>
                <w:bCs/>
              </w:rPr>
              <w:t>Applicants:</w:t>
            </w:r>
            <w:r>
              <w:rPr>
                <w:rFonts w:ascii="Gotham Black" w:hAnsi="Gotham Black" w:cs="Gotham Black" w:eastAsia="Gotham Black"/>
                <w:sz w:val="21"/>
                <w:szCs w:val="21"/>
                <w:color w:val="000000"/>
                <w:spacing w:val="0"/>
                <w:w w:val="100"/>
              </w:rPr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00" w:right="-20"/>
              <w:jc w:val="left"/>
              <w:rPr>
                <w:rFonts w:ascii="Gotham Book" w:hAnsi="Gotham Book" w:cs="Gotham Book" w:eastAsia="Gotham Book"/>
                <w:sz w:val="21"/>
                <w:szCs w:val="21"/>
              </w:rPr>
            </w:pPr>
            <w:rPr/>
            <w:r>
              <w:rPr>
                <w:rFonts w:ascii="Gotham Book" w:hAnsi="Gotham Book" w:cs="Gotham Book" w:eastAsia="Gotham Book"/>
                <w:sz w:val="21"/>
                <w:szCs w:val="21"/>
                <w:color w:val="FFFFFF"/>
                <w:spacing w:val="0"/>
                <w:w w:val="100"/>
              </w:rPr>
              <w:t>Cheque</w:t>
            </w:r>
            <w:r>
              <w:rPr>
                <w:rFonts w:ascii="Gotham Book" w:hAnsi="Gotham Book" w:cs="Gotham Book" w:eastAsia="Gotham Book"/>
                <w:sz w:val="21"/>
                <w:szCs w:val="21"/>
                <w:color w:val="FFFFFF"/>
                <w:spacing w:val="0"/>
                <w:w w:val="100"/>
              </w:rPr>
              <w:t> </w:t>
            </w:r>
            <w:r>
              <w:rPr>
                <w:rFonts w:ascii="Gotham Book" w:hAnsi="Gotham Book" w:cs="Gotham Book" w:eastAsia="Gotham Book"/>
                <w:sz w:val="21"/>
                <w:szCs w:val="21"/>
                <w:color w:val="FFFFFF"/>
                <w:spacing w:val="0"/>
                <w:w w:val="100"/>
              </w:rPr>
              <w:t>p</w:t>
            </w:r>
            <w:r>
              <w:rPr>
                <w:rFonts w:ascii="Gotham Book" w:hAnsi="Gotham Book" w:cs="Gotham Book" w:eastAsia="Gotham Book"/>
                <w:sz w:val="21"/>
                <w:szCs w:val="21"/>
                <w:color w:val="FFFFFF"/>
                <w:spacing w:val="-5"/>
                <w:w w:val="100"/>
              </w:rPr>
              <w:t>r</w:t>
            </w:r>
            <w:r>
              <w:rPr>
                <w:rFonts w:ascii="Gotham Book" w:hAnsi="Gotham Book" w:cs="Gotham Book" w:eastAsia="Gotham Book"/>
                <w:sz w:val="21"/>
                <w:szCs w:val="21"/>
                <w:color w:val="FFFFFF"/>
                <w:spacing w:val="0"/>
                <w:w w:val="100"/>
              </w:rPr>
              <w:t>esent</w:t>
            </w:r>
            <w:r>
              <w:rPr>
                <w:rFonts w:ascii="Gotham Book" w:hAnsi="Gotham Book" w:cs="Gotham Book" w:eastAsia="Gotham Book"/>
                <w:sz w:val="21"/>
                <w:szCs w:val="21"/>
                <w:color w:val="FFFFFF"/>
                <w:spacing w:val="-1"/>
                <w:w w:val="100"/>
              </w:rPr>
              <w:t>a</w:t>
            </w:r>
            <w:r>
              <w:rPr>
                <w:rFonts w:ascii="Gotham Book" w:hAnsi="Gotham Book" w:cs="Gotham Book" w:eastAsia="Gotham Book"/>
                <w:sz w:val="21"/>
                <w:szCs w:val="21"/>
                <w:color w:val="FFFFFF"/>
                <w:spacing w:val="0"/>
                <w:w w:val="100"/>
              </w:rPr>
              <w:t>tion</w:t>
            </w:r>
            <w:r>
              <w:rPr>
                <w:rFonts w:ascii="Gotham Book" w:hAnsi="Gotham Book" w:cs="Gotham Book" w:eastAsia="Gotham Book"/>
                <w:sz w:val="21"/>
                <w:szCs w:val="21"/>
                <w:color w:val="FFFFFF"/>
                <w:spacing w:val="0"/>
                <w:w w:val="100"/>
              </w:rPr>
              <w:t> </w:t>
            </w:r>
            <w:r>
              <w:rPr>
                <w:rFonts w:ascii="Gotham Book" w:hAnsi="Gotham Book" w:cs="Gotham Book" w:eastAsia="Gotham Book"/>
                <w:sz w:val="21"/>
                <w:szCs w:val="21"/>
                <w:color w:val="FFFFFF"/>
                <w:spacing w:val="-5"/>
                <w:w w:val="100"/>
              </w:rPr>
              <w:t>e</w:t>
            </w:r>
            <w:r>
              <w:rPr>
                <w:rFonts w:ascii="Gotham Book" w:hAnsi="Gotham Book" w:cs="Gotham Book" w:eastAsia="Gotham Book"/>
                <w:sz w:val="21"/>
                <w:szCs w:val="21"/>
                <w:color w:val="FFFFFF"/>
                <w:spacing w:val="-6"/>
                <w:w w:val="100"/>
              </w:rPr>
              <w:t>v</w:t>
            </w:r>
            <w:r>
              <w:rPr>
                <w:rFonts w:ascii="Gotham Book" w:hAnsi="Gotham Book" w:cs="Gotham Book" w:eastAsia="Gotham Book"/>
                <w:sz w:val="21"/>
                <w:szCs w:val="21"/>
                <w:color w:val="FFFFFF"/>
                <w:spacing w:val="0"/>
                <w:w w:val="100"/>
              </w:rPr>
              <w:t>ent</w:t>
            </w:r>
            <w:r>
              <w:rPr>
                <w:rFonts w:ascii="Gotham Book" w:hAnsi="Gotham Book" w:cs="Gotham Book" w:eastAsia="Gotham Book"/>
                <w:sz w:val="21"/>
                <w:szCs w:val="21"/>
                <w:color w:val="FFFFFF"/>
                <w:spacing w:val="0"/>
                <w:w w:val="100"/>
              </w:rPr>
              <w:t> </w:t>
            </w:r>
            <w:r>
              <w:rPr>
                <w:rFonts w:ascii="Gotham Book" w:hAnsi="Gotham Book" w:cs="Gotham Book" w:eastAsia="Gotham Book"/>
                <w:sz w:val="21"/>
                <w:szCs w:val="21"/>
                <w:color w:val="FFFFFF"/>
                <w:spacing w:val="-3"/>
                <w:w w:val="100"/>
              </w:rPr>
              <w:t>t</w:t>
            </w:r>
            <w:r>
              <w:rPr>
                <w:rFonts w:ascii="Gotham Book" w:hAnsi="Gotham Book" w:cs="Gotham Book" w:eastAsia="Gotham Book"/>
                <w:sz w:val="21"/>
                <w:szCs w:val="21"/>
                <w:color w:val="FFFFFF"/>
                <w:spacing w:val="0"/>
                <w:w w:val="100"/>
              </w:rPr>
              <w:t>o</w:t>
            </w:r>
            <w:r>
              <w:rPr>
                <w:rFonts w:ascii="Gotham Book" w:hAnsi="Gotham Book" w:cs="Gotham Book" w:eastAsia="Gotham Book"/>
                <w:sz w:val="21"/>
                <w:szCs w:val="21"/>
                <w:color w:val="FFFFFF"/>
                <w:spacing w:val="0"/>
                <w:w w:val="100"/>
              </w:rPr>
              <w:t> </w:t>
            </w:r>
            <w:r>
              <w:rPr>
                <w:rFonts w:ascii="Gotham Book" w:hAnsi="Gotham Book" w:cs="Gotham Book" w:eastAsia="Gotham Book"/>
                <w:sz w:val="21"/>
                <w:szCs w:val="21"/>
                <w:color w:val="FFFFFF"/>
                <w:spacing w:val="0"/>
                <w:w w:val="100"/>
              </w:rPr>
              <w:t>su</w:t>
            </w:r>
            <w:r>
              <w:rPr>
                <w:rFonts w:ascii="Gotham Book" w:hAnsi="Gotham Book" w:cs="Gotham Book" w:eastAsia="Gotham Book"/>
                <w:sz w:val="21"/>
                <w:szCs w:val="21"/>
                <w:color w:val="FFFFFF"/>
                <w:spacing w:val="-3"/>
                <w:w w:val="100"/>
              </w:rPr>
              <w:t>c</w:t>
            </w:r>
            <w:r>
              <w:rPr>
                <w:rFonts w:ascii="Gotham Book" w:hAnsi="Gotham Book" w:cs="Gotham Book" w:eastAsia="Gotham Book"/>
                <w:sz w:val="21"/>
                <w:szCs w:val="21"/>
                <w:color w:val="FFFFFF"/>
                <w:spacing w:val="-3"/>
                <w:w w:val="100"/>
              </w:rPr>
              <w:t>c</w:t>
            </w:r>
            <w:r>
              <w:rPr>
                <w:rFonts w:ascii="Gotham Book" w:hAnsi="Gotham Book" w:cs="Gotham Book" w:eastAsia="Gotham Book"/>
                <w:sz w:val="21"/>
                <w:szCs w:val="21"/>
                <w:color w:val="FFFFFF"/>
                <w:spacing w:val="0"/>
                <w:w w:val="100"/>
              </w:rPr>
              <w:t>e</w:t>
            </w:r>
            <w:r>
              <w:rPr>
                <w:rFonts w:ascii="Gotham Book" w:hAnsi="Gotham Book" w:cs="Gotham Book" w:eastAsia="Gotham Book"/>
                <w:sz w:val="21"/>
                <w:szCs w:val="21"/>
                <w:color w:val="FFFFFF"/>
                <w:spacing w:val="-2"/>
                <w:w w:val="100"/>
              </w:rPr>
              <w:t>s</w:t>
            </w:r>
            <w:r>
              <w:rPr>
                <w:rFonts w:ascii="Gotham Book" w:hAnsi="Gotham Book" w:cs="Gotham Book" w:eastAsia="Gotham Book"/>
                <w:sz w:val="21"/>
                <w:szCs w:val="21"/>
                <w:color w:val="FFFFFF"/>
                <w:spacing w:val="0"/>
                <w:w w:val="100"/>
              </w:rPr>
              <w:t>sful</w:t>
            </w:r>
            <w:r>
              <w:rPr>
                <w:rFonts w:ascii="Gotham Book" w:hAnsi="Gotham Book" w:cs="Gotham Book" w:eastAsia="Gotham Book"/>
                <w:sz w:val="21"/>
                <w:szCs w:val="21"/>
                <w:color w:val="FFFFFF"/>
                <w:spacing w:val="0"/>
                <w:w w:val="100"/>
              </w:rPr>
              <w:t> </w:t>
            </w:r>
            <w:r>
              <w:rPr>
                <w:rFonts w:ascii="Gotham Book" w:hAnsi="Gotham Book" w:cs="Gotham Book" w:eastAsia="Gotham Book"/>
                <w:sz w:val="21"/>
                <w:szCs w:val="21"/>
                <w:color w:val="FFFFFF"/>
                <w:spacing w:val="0"/>
                <w:w w:val="100"/>
              </w:rPr>
              <w:t>applicants.</w:t>
            </w:r>
            <w:r>
              <w:rPr>
                <w:rFonts w:ascii="Gotham Book" w:hAnsi="Gotham Book" w:cs="Gotham Book" w:eastAsia="Gotham Book"/>
                <w:sz w:val="21"/>
                <w:szCs w:val="21"/>
                <w:color w:val="000000"/>
                <w:spacing w:val="0"/>
                <w:w w:val="100"/>
              </w:rPr>
            </w:r>
          </w:p>
          <w:p>
            <w:pPr>
              <w:spacing w:before="1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00" w:right="-20"/>
              <w:jc w:val="left"/>
              <w:rPr>
                <w:rFonts w:ascii="Gotham Book" w:hAnsi="Gotham Book" w:cs="Gotham Book" w:eastAsia="Gotham Book"/>
                <w:sz w:val="18"/>
                <w:szCs w:val="18"/>
              </w:rPr>
            </w:pPr>
            <w:rPr/>
            <w:r>
              <w:rPr>
                <w:rFonts w:ascii="Gotham Book" w:hAnsi="Gotham Book" w:cs="Gotham Book" w:eastAsia="Gotham Book"/>
                <w:sz w:val="18"/>
                <w:szCs w:val="18"/>
                <w:color w:val="FFFFFF"/>
                <w:spacing w:val="-23"/>
                <w:w w:val="100"/>
              </w:rPr>
              <w:t>T</w:t>
            </w:r>
            <w:r>
              <w:rPr>
                <w:rFonts w:ascii="Gotham Book" w:hAnsi="Gotham Book" w:cs="Gotham Book" w:eastAsia="Gotham Book"/>
                <w:sz w:val="18"/>
                <w:szCs w:val="18"/>
                <w:color w:val="FFFFFF"/>
                <w:spacing w:val="0"/>
                <w:w w:val="100"/>
              </w:rPr>
              <w:t>o</w:t>
            </w:r>
            <w:r>
              <w:rPr>
                <w:rFonts w:ascii="Gotham Book" w:hAnsi="Gotham Book" w:cs="Gotham Book" w:eastAsia="Gotham Book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Gotham Book" w:hAnsi="Gotham Book" w:cs="Gotham Book" w:eastAsia="Gotham Book"/>
                <w:sz w:val="18"/>
                <w:szCs w:val="18"/>
                <w:color w:val="FFFFFF"/>
                <w:spacing w:val="0"/>
                <w:w w:val="100"/>
              </w:rPr>
              <w:t>be</w:t>
            </w:r>
            <w:r>
              <w:rPr>
                <w:rFonts w:ascii="Gotham Book" w:hAnsi="Gotham Book" w:cs="Gotham Book" w:eastAsia="Gotham Book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Gotham Book" w:hAnsi="Gotham Book" w:cs="Gotham Book" w:eastAsia="Gotham Book"/>
                <w:sz w:val="18"/>
                <w:szCs w:val="18"/>
                <w:color w:val="FFFFFF"/>
                <w:spacing w:val="0"/>
                <w:w w:val="100"/>
              </w:rPr>
              <w:t>held</w:t>
            </w:r>
            <w:r>
              <w:rPr>
                <w:rFonts w:ascii="Gotham Book" w:hAnsi="Gotham Book" w:cs="Gotham Book" w:eastAsia="Gotham Book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Gotham Book" w:hAnsi="Gotham Book" w:cs="Gotham Book" w:eastAsia="Gotham Book"/>
                <w:sz w:val="18"/>
                <w:szCs w:val="18"/>
                <w:color w:val="FFFFFF"/>
                <w:spacing w:val="-1"/>
                <w:w w:val="100"/>
              </w:rPr>
              <w:t>a</w:t>
            </w:r>
            <w:r>
              <w:rPr>
                <w:rFonts w:ascii="Gotham Book" w:hAnsi="Gotham Book" w:cs="Gotham Book" w:eastAsia="Gotham Book"/>
                <w:sz w:val="18"/>
                <w:szCs w:val="18"/>
                <w:color w:val="FFFFFF"/>
                <w:spacing w:val="0"/>
                <w:w w:val="100"/>
              </w:rPr>
              <w:t>t</w:t>
            </w:r>
            <w:r>
              <w:rPr>
                <w:rFonts w:ascii="Gotham Book" w:hAnsi="Gotham Book" w:cs="Gotham Book" w:eastAsia="Gotham Book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Gotham Book" w:hAnsi="Gotham Book" w:cs="Gotham Book" w:eastAsia="Gotham Book"/>
                <w:sz w:val="18"/>
                <w:szCs w:val="18"/>
                <w:color w:val="FFFFFF"/>
                <w:spacing w:val="-2"/>
                <w:w w:val="100"/>
              </w:rPr>
              <w:t>W</w:t>
            </w:r>
            <w:r>
              <w:rPr>
                <w:rFonts w:ascii="Gotham Book" w:hAnsi="Gotham Book" w:cs="Gotham Book" w:eastAsia="Gotham Book"/>
                <w:sz w:val="18"/>
                <w:szCs w:val="18"/>
                <w:color w:val="FFFFFF"/>
                <w:spacing w:val="0"/>
                <w:w w:val="100"/>
              </w:rPr>
              <w:t>hi</w:t>
            </w:r>
            <w:r>
              <w:rPr>
                <w:rFonts w:ascii="Gotham Book" w:hAnsi="Gotham Book" w:cs="Gotham Book" w:eastAsia="Gotham Book"/>
                <w:sz w:val="18"/>
                <w:szCs w:val="18"/>
                <w:color w:val="FFFFFF"/>
                <w:spacing w:val="-3"/>
                <w:w w:val="100"/>
              </w:rPr>
              <w:t>t</w:t>
            </w:r>
            <w:r>
              <w:rPr>
                <w:rFonts w:ascii="Gotham Book" w:hAnsi="Gotham Book" w:cs="Gotham Book" w:eastAsia="Gotham Book"/>
                <w:sz w:val="18"/>
                <w:szCs w:val="18"/>
                <w:color w:val="FFFFFF"/>
                <w:spacing w:val="0"/>
                <w:w w:val="100"/>
              </w:rPr>
              <w:t>e</w:t>
            </w:r>
            <w:r>
              <w:rPr>
                <w:rFonts w:ascii="Gotham Book" w:hAnsi="Gotham Book" w:cs="Gotham Book" w:eastAsia="Gotham Book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Gotham Book" w:hAnsi="Gotham Book" w:cs="Gotham Book" w:eastAsia="Gotham Book"/>
                <w:sz w:val="18"/>
                <w:szCs w:val="18"/>
                <w:color w:val="FFFFFF"/>
                <w:spacing w:val="0"/>
                <w:w w:val="100"/>
              </w:rPr>
              <w:t>House</w:t>
            </w:r>
            <w:r>
              <w:rPr>
                <w:rFonts w:ascii="Gotham Book" w:hAnsi="Gotham Book" w:cs="Gotham Book" w:eastAsia="Gotham Book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Gotham Book" w:hAnsi="Gotham Book" w:cs="Gotham Book" w:eastAsia="Gotham Book"/>
                <w:sz w:val="18"/>
                <w:szCs w:val="18"/>
                <w:color w:val="FFFFFF"/>
                <w:spacing w:val="0"/>
                <w:w w:val="100"/>
              </w:rPr>
              <w:t>Ho</w:t>
            </w:r>
            <w:r>
              <w:rPr>
                <w:rFonts w:ascii="Gotham Book" w:hAnsi="Gotham Book" w:cs="Gotham Book" w:eastAsia="Gotham Book"/>
                <w:sz w:val="18"/>
                <w:szCs w:val="18"/>
                <w:color w:val="FFFFFF"/>
                <w:spacing w:val="-3"/>
                <w:w w:val="100"/>
              </w:rPr>
              <w:t>t</w:t>
            </w:r>
            <w:r>
              <w:rPr>
                <w:rFonts w:ascii="Gotham Book" w:hAnsi="Gotham Book" w:cs="Gotham Book" w:eastAsia="Gotham Book"/>
                <w:sz w:val="18"/>
                <w:szCs w:val="18"/>
                <w:color w:val="FFFFFF"/>
                <w:spacing w:val="0"/>
                <w:w w:val="100"/>
              </w:rPr>
              <w:t>el,</w:t>
            </w:r>
            <w:r>
              <w:rPr>
                <w:rFonts w:ascii="Gotham Book" w:hAnsi="Gotham Book" w:cs="Gotham Book" w:eastAsia="Gotham Book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Gotham Book" w:hAnsi="Gotham Book" w:cs="Gotham Book" w:eastAsia="Gotham Book"/>
                <w:sz w:val="18"/>
                <w:szCs w:val="18"/>
                <w:color w:val="FFFFFF"/>
                <w:spacing w:val="0"/>
                <w:w w:val="100"/>
              </w:rPr>
              <w:t>Rhuallt,</w:t>
            </w:r>
            <w:r>
              <w:rPr>
                <w:rFonts w:ascii="Gotham Book" w:hAnsi="Gotham Book" w:cs="Gotham Book" w:eastAsia="Gotham Book"/>
                <w:sz w:val="18"/>
                <w:szCs w:val="18"/>
                <w:color w:val="FFFFFF"/>
                <w:spacing w:val="0"/>
                <w:w w:val="100"/>
              </w:rPr>
              <w:t> </w:t>
            </w:r>
            <w:r>
              <w:rPr>
                <w:rFonts w:ascii="Gotham Book" w:hAnsi="Gotham Book" w:cs="Gotham Book" w:eastAsia="Gotham Book"/>
                <w:sz w:val="18"/>
                <w:szCs w:val="18"/>
                <w:color w:val="FFFFFF"/>
                <w:spacing w:val="0"/>
                <w:w w:val="100"/>
              </w:rPr>
              <w:t>Denbighshi</w:t>
            </w:r>
            <w:r>
              <w:rPr>
                <w:rFonts w:ascii="Gotham Book" w:hAnsi="Gotham Book" w:cs="Gotham Book" w:eastAsia="Gotham Book"/>
                <w:sz w:val="18"/>
                <w:szCs w:val="18"/>
                <w:color w:val="FFFFFF"/>
                <w:spacing w:val="-4"/>
                <w:w w:val="100"/>
              </w:rPr>
              <w:t>r</w:t>
            </w:r>
            <w:r>
              <w:rPr>
                <w:rFonts w:ascii="Gotham Book" w:hAnsi="Gotham Book" w:cs="Gotham Book" w:eastAsia="Gotham Book"/>
                <w:sz w:val="18"/>
                <w:szCs w:val="18"/>
                <w:color w:val="FFFFFF"/>
                <w:spacing w:val="0"/>
                <w:w w:val="100"/>
              </w:rPr>
              <w:t>e</w:t>
            </w:r>
            <w:r>
              <w:rPr>
                <w:rFonts w:ascii="Gotham Book" w:hAnsi="Gotham Book" w:cs="Gotham Book" w:eastAsia="Gotham Book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4538" w:type="dxa"/>
            <w:tcBorders>
              <w:top w:val="single" w:sz="8" w:space="0" w:color="231F20"/>
              <w:bottom w:val="single" w:sz="8" w:space="0" w:color="231F20"/>
              <w:left w:val="nil" w:sz="6" w:space="0" w:color="auto"/>
              <w:right w:val="single" w:sz="8" w:space="0" w:color="231F20"/>
            </w:tcBorders>
          </w:tcPr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03" w:right="-20"/>
              <w:jc w:val="left"/>
              <w:rPr>
                <w:rFonts w:ascii="Gotham Book" w:hAnsi="Gotham Book" w:cs="Gotham Book" w:eastAsia="Gotham Book"/>
                <w:sz w:val="21"/>
                <w:szCs w:val="21"/>
              </w:rPr>
            </w:pPr>
            <w:rPr/>
            <w:r>
              <w:rPr>
                <w:rFonts w:ascii="Gotham Book" w:hAnsi="Gotham Book" w:cs="Gotham Book" w:eastAsia="Gotham Book"/>
                <w:sz w:val="21"/>
                <w:szCs w:val="21"/>
                <w:color w:val="231F20"/>
                <w:spacing w:val="-14"/>
                <w:w w:val="100"/>
              </w:rPr>
              <w:t>W</w:t>
            </w:r>
            <w:r>
              <w:rPr>
                <w:rFonts w:ascii="Gotham Book" w:hAnsi="Gotham Book" w:cs="Gotham Book" w:eastAsia="Gotham Book"/>
                <w:sz w:val="21"/>
                <w:szCs w:val="21"/>
                <w:color w:val="231F20"/>
                <w:spacing w:val="0"/>
                <w:w w:val="100"/>
              </w:rPr>
              <w:t>eek</w:t>
            </w:r>
            <w:r>
              <w:rPr>
                <w:rFonts w:ascii="Gotham Book" w:hAnsi="Gotham Book" w:cs="Gotham Book" w:eastAsia="Gotham Book"/>
                <w:sz w:val="21"/>
                <w:szCs w:val="21"/>
                <w:color w:val="231F20"/>
                <w:spacing w:val="0"/>
                <w:w w:val="100"/>
              </w:rPr>
              <w:t> </w:t>
            </w:r>
            <w:r>
              <w:rPr>
                <w:rFonts w:ascii="Gotham Book" w:hAnsi="Gotham Book" w:cs="Gotham Book" w:eastAsia="Gotham Book"/>
                <w:sz w:val="21"/>
                <w:szCs w:val="21"/>
                <w:color w:val="231F20"/>
                <w:spacing w:val="-3"/>
                <w:w w:val="100"/>
              </w:rPr>
              <w:t>c</w:t>
            </w:r>
            <w:r>
              <w:rPr>
                <w:rFonts w:ascii="Gotham Book" w:hAnsi="Gotham Book" w:cs="Gotham Book" w:eastAsia="Gotham Book"/>
                <w:sz w:val="21"/>
                <w:szCs w:val="21"/>
                <w:color w:val="231F20"/>
                <w:spacing w:val="0"/>
                <w:w w:val="100"/>
              </w:rPr>
              <w:t>ommencing</w:t>
            </w:r>
            <w:r>
              <w:rPr>
                <w:rFonts w:ascii="Gotham Book" w:hAnsi="Gotham Book" w:cs="Gotham Book" w:eastAsia="Gotham Book"/>
                <w:sz w:val="21"/>
                <w:szCs w:val="21"/>
                <w:color w:val="231F20"/>
                <w:spacing w:val="0"/>
                <w:w w:val="100"/>
              </w:rPr>
              <w:t> </w:t>
            </w:r>
            <w:r>
              <w:rPr>
                <w:rFonts w:ascii="Gotham Book" w:hAnsi="Gotham Book" w:cs="Gotham Book" w:eastAsia="Gotham Book"/>
                <w:sz w:val="21"/>
                <w:szCs w:val="21"/>
                <w:color w:val="231F20"/>
                <w:spacing w:val="-5"/>
                <w:w w:val="100"/>
              </w:rPr>
              <w:t>2</w:t>
            </w:r>
            <w:r>
              <w:rPr>
                <w:rFonts w:ascii="Gotham Book" w:hAnsi="Gotham Book" w:cs="Gotham Book" w:eastAsia="Gotham Book"/>
                <w:sz w:val="21"/>
                <w:szCs w:val="21"/>
                <w:color w:val="231F20"/>
                <w:spacing w:val="0"/>
                <w:w w:val="100"/>
              </w:rPr>
              <w:t>4</w:t>
            </w:r>
            <w:r>
              <w:rPr>
                <w:rFonts w:ascii="Gotham Book" w:hAnsi="Gotham Book" w:cs="Gotham Book" w:eastAsia="Gotham Book"/>
                <w:sz w:val="21"/>
                <w:szCs w:val="21"/>
                <w:color w:val="231F20"/>
                <w:spacing w:val="-4"/>
                <w:w w:val="100"/>
              </w:rPr>
              <w:t>.</w:t>
            </w:r>
            <w:r>
              <w:rPr>
                <w:rFonts w:ascii="Gotham Book" w:hAnsi="Gotham Book" w:cs="Gotham Book" w:eastAsia="Gotham Book"/>
                <w:sz w:val="21"/>
                <w:szCs w:val="21"/>
                <w:color w:val="231F20"/>
                <w:spacing w:val="-2"/>
                <w:w w:val="100"/>
              </w:rPr>
              <w:t>0</w:t>
            </w:r>
            <w:r>
              <w:rPr>
                <w:rFonts w:ascii="Gotham Book" w:hAnsi="Gotham Book" w:cs="Gotham Book" w:eastAsia="Gotham Book"/>
                <w:sz w:val="21"/>
                <w:szCs w:val="21"/>
                <w:color w:val="231F20"/>
                <w:spacing w:val="0"/>
                <w:w w:val="100"/>
              </w:rPr>
              <w:t>3.23</w:t>
            </w:r>
            <w:r>
              <w:rPr>
                <w:rFonts w:ascii="Gotham Book" w:hAnsi="Gotham Book" w:cs="Gotham Book" w:eastAsia="Gotham Book"/>
                <w:sz w:val="21"/>
                <w:szCs w:val="21"/>
                <w:color w:val="000000"/>
                <w:spacing w:val="0"/>
                <w:w w:val="100"/>
              </w:rPr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03" w:right="-20"/>
              <w:jc w:val="left"/>
              <w:rPr>
                <w:rFonts w:ascii="Gotham Book" w:hAnsi="Gotham Book" w:cs="Gotham Book" w:eastAsia="Gotham Book"/>
                <w:sz w:val="21"/>
                <w:szCs w:val="21"/>
              </w:rPr>
            </w:pPr>
            <w:rPr/>
            <w:r>
              <w:rPr>
                <w:rFonts w:ascii="Gotham Book" w:hAnsi="Gotham Book" w:cs="Gotham Book" w:eastAsia="Gotham Book"/>
                <w:sz w:val="21"/>
                <w:szCs w:val="21"/>
                <w:color w:val="231F20"/>
                <w:spacing w:val="0"/>
                <w:w w:val="100"/>
              </w:rPr>
              <w:t>29th</w:t>
            </w:r>
            <w:r>
              <w:rPr>
                <w:rFonts w:ascii="Gotham Book" w:hAnsi="Gotham Book" w:cs="Gotham Book" w:eastAsia="Gotham Book"/>
                <w:sz w:val="21"/>
                <w:szCs w:val="21"/>
                <w:color w:val="231F20"/>
                <w:spacing w:val="0"/>
                <w:w w:val="100"/>
              </w:rPr>
              <w:t> </w:t>
            </w:r>
            <w:r>
              <w:rPr>
                <w:rFonts w:ascii="Gotham Book" w:hAnsi="Gotham Book" w:cs="Gotham Book" w:eastAsia="Gotham Book"/>
                <w:sz w:val="21"/>
                <w:szCs w:val="21"/>
                <w:color w:val="231F20"/>
                <w:spacing w:val="0"/>
                <w:w w:val="100"/>
              </w:rPr>
              <w:t>Ma</w:t>
            </w:r>
            <w:r>
              <w:rPr>
                <w:rFonts w:ascii="Gotham Book" w:hAnsi="Gotham Book" w:cs="Gotham Book" w:eastAsia="Gotham Book"/>
                <w:sz w:val="21"/>
                <w:szCs w:val="21"/>
                <w:color w:val="231F20"/>
                <w:spacing w:val="-5"/>
                <w:w w:val="100"/>
              </w:rPr>
              <w:t>r</w:t>
            </w:r>
            <w:r>
              <w:rPr>
                <w:rFonts w:ascii="Gotham Book" w:hAnsi="Gotham Book" w:cs="Gotham Book" w:eastAsia="Gotham Book"/>
                <w:sz w:val="21"/>
                <w:szCs w:val="21"/>
                <w:color w:val="231F20"/>
                <w:spacing w:val="0"/>
                <w:w w:val="100"/>
              </w:rPr>
              <w:t>ch</w:t>
            </w:r>
            <w:r>
              <w:rPr>
                <w:rFonts w:ascii="Gotham Book" w:hAnsi="Gotham Book" w:cs="Gotham Book" w:eastAsia="Gotham Book"/>
                <w:sz w:val="21"/>
                <w:szCs w:val="21"/>
                <w:color w:val="231F20"/>
                <w:spacing w:val="0"/>
                <w:w w:val="100"/>
              </w:rPr>
              <w:t> </w:t>
            </w:r>
            <w:r>
              <w:rPr>
                <w:rFonts w:ascii="Gotham Book" w:hAnsi="Gotham Book" w:cs="Gotham Book" w:eastAsia="Gotham Book"/>
                <w:sz w:val="21"/>
                <w:szCs w:val="21"/>
                <w:color w:val="231F20"/>
                <w:spacing w:val="0"/>
                <w:w w:val="100"/>
              </w:rPr>
              <w:t>2</w:t>
            </w:r>
            <w:r>
              <w:rPr>
                <w:rFonts w:ascii="Gotham Book" w:hAnsi="Gotham Book" w:cs="Gotham Book" w:eastAsia="Gotham Book"/>
                <w:sz w:val="21"/>
                <w:szCs w:val="21"/>
                <w:color w:val="231F20"/>
                <w:spacing w:val="-2"/>
                <w:w w:val="100"/>
              </w:rPr>
              <w:t>0</w:t>
            </w:r>
            <w:r>
              <w:rPr>
                <w:rFonts w:ascii="Gotham Book" w:hAnsi="Gotham Book" w:cs="Gotham Book" w:eastAsia="Gotham Book"/>
                <w:sz w:val="21"/>
                <w:szCs w:val="21"/>
                <w:color w:val="231F20"/>
                <w:spacing w:val="0"/>
                <w:w w:val="100"/>
              </w:rPr>
              <w:t>23</w:t>
            </w:r>
            <w:r>
              <w:rPr>
                <w:rFonts w:ascii="Gotham Book" w:hAnsi="Gotham Book" w:cs="Gotham Book" w:eastAsia="Gotham Book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</w:tbl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24" w:after="0" w:line="240" w:lineRule="auto"/>
        <w:ind w:left="120" w:right="-20"/>
        <w:jc w:val="left"/>
        <w:rPr>
          <w:rFonts w:ascii="Gotham Book" w:hAnsi="Gotham Book" w:cs="Gotham Book" w:eastAsia="Gotham Book"/>
          <w:sz w:val="18"/>
          <w:szCs w:val="18"/>
        </w:rPr>
      </w:pPr>
      <w:rPr/>
      <w:r>
        <w:rPr>
          <w:rFonts w:ascii="Gotham" w:hAnsi="Gotham" w:cs="Gotham" w:eastAsia="Gotham"/>
          <w:sz w:val="18"/>
          <w:szCs w:val="18"/>
          <w:color w:val="231F20"/>
          <w:spacing w:val="0"/>
          <w:w w:val="100"/>
          <w:b/>
          <w:bCs/>
        </w:rPr>
        <w:t>Please</w:t>
      </w:r>
      <w:r>
        <w:rPr>
          <w:rFonts w:ascii="Gotham" w:hAnsi="Gotham" w:cs="Gotham" w:eastAsia="Gotham"/>
          <w:sz w:val="18"/>
          <w:szCs w:val="18"/>
          <w:color w:val="231F20"/>
          <w:spacing w:val="0"/>
          <w:w w:val="100"/>
          <w:b/>
          <w:bCs/>
        </w:rPr>
        <w:t> </w:t>
      </w:r>
      <w:r>
        <w:rPr>
          <w:rFonts w:ascii="Gotham" w:hAnsi="Gotham" w:cs="Gotham" w:eastAsia="Gotham"/>
          <w:sz w:val="18"/>
          <w:szCs w:val="18"/>
          <w:color w:val="231F20"/>
          <w:spacing w:val="0"/>
          <w:w w:val="100"/>
          <w:b/>
          <w:bCs/>
        </w:rPr>
        <w:t>No</w:t>
      </w:r>
      <w:r>
        <w:rPr>
          <w:rFonts w:ascii="Gotham" w:hAnsi="Gotham" w:cs="Gotham" w:eastAsia="Gotham"/>
          <w:sz w:val="18"/>
          <w:szCs w:val="18"/>
          <w:color w:val="231F20"/>
          <w:spacing w:val="-3"/>
          <w:w w:val="100"/>
          <w:b/>
          <w:bCs/>
        </w:rPr>
        <w:t>t</w:t>
      </w:r>
      <w:r>
        <w:rPr>
          <w:rFonts w:ascii="Gotham" w:hAnsi="Gotham" w:cs="Gotham" w:eastAsia="Gotham"/>
          <w:sz w:val="18"/>
          <w:szCs w:val="18"/>
          <w:color w:val="231F20"/>
          <w:spacing w:val="0"/>
          <w:w w:val="100"/>
          <w:b/>
          <w:bCs/>
        </w:rPr>
        <w:t>e:</w:t>
      </w:r>
      <w:r>
        <w:rPr>
          <w:rFonts w:ascii="Gotham" w:hAnsi="Gotham" w:cs="Gotham" w:eastAsia="Gotham"/>
          <w:sz w:val="18"/>
          <w:szCs w:val="18"/>
          <w:color w:val="231F20"/>
          <w:spacing w:val="0"/>
          <w:w w:val="100"/>
          <w:b/>
          <w:bCs/>
        </w:rPr>
        <w:t> </w:t>
      </w:r>
      <w:r>
        <w:rPr>
          <w:rFonts w:ascii="Gotham Book" w:hAnsi="Gotham Book" w:cs="Gotham Book" w:eastAsia="Gotham Book"/>
          <w:sz w:val="18"/>
          <w:szCs w:val="18"/>
          <w:color w:val="231F20"/>
          <w:spacing w:val="0"/>
          <w:w w:val="100"/>
        </w:rPr>
        <w:t>Applicants</w:t>
      </w:r>
      <w:r>
        <w:rPr>
          <w:rFonts w:ascii="Gotham Book" w:hAnsi="Gotham Book" w:cs="Gotham Book" w:eastAsia="Gotham Book"/>
          <w:sz w:val="18"/>
          <w:szCs w:val="18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18"/>
          <w:szCs w:val="18"/>
          <w:color w:val="231F20"/>
          <w:spacing w:val="0"/>
          <w:w w:val="100"/>
        </w:rPr>
        <w:t>will</w:t>
      </w:r>
      <w:r>
        <w:rPr>
          <w:rFonts w:ascii="Gotham Book" w:hAnsi="Gotham Book" w:cs="Gotham Book" w:eastAsia="Gotham Book"/>
          <w:sz w:val="18"/>
          <w:szCs w:val="18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18"/>
          <w:szCs w:val="18"/>
          <w:color w:val="231F20"/>
          <w:spacing w:val="0"/>
          <w:w w:val="100"/>
        </w:rPr>
        <w:t>be</w:t>
      </w:r>
      <w:r>
        <w:rPr>
          <w:rFonts w:ascii="Gotham Book" w:hAnsi="Gotham Book" w:cs="Gotham Book" w:eastAsia="Gotham Book"/>
          <w:sz w:val="18"/>
          <w:szCs w:val="18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18"/>
          <w:szCs w:val="18"/>
          <w:color w:val="231F20"/>
          <w:spacing w:val="0"/>
          <w:w w:val="100"/>
        </w:rPr>
        <w:t>advised</w:t>
      </w:r>
      <w:r>
        <w:rPr>
          <w:rFonts w:ascii="Gotham Book" w:hAnsi="Gotham Book" w:cs="Gotham Book" w:eastAsia="Gotham Book"/>
          <w:sz w:val="18"/>
          <w:szCs w:val="18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18"/>
          <w:szCs w:val="18"/>
          <w:color w:val="231F20"/>
          <w:spacing w:val="0"/>
          <w:w w:val="100"/>
        </w:rPr>
        <w:t>should</w:t>
      </w:r>
      <w:r>
        <w:rPr>
          <w:rFonts w:ascii="Gotham Book" w:hAnsi="Gotham Book" w:cs="Gotham Book" w:eastAsia="Gotham Book"/>
          <w:sz w:val="18"/>
          <w:szCs w:val="18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18"/>
          <w:szCs w:val="18"/>
          <w:color w:val="231F20"/>
          <w:spacing w:val="0"/>
          <w:w w:val="100"/>
        </w:rPr>
        <w:t>a</w:t>
      </w:r>
      <w:r>
        <w:rPr>
          <w:rFonts w:ascii="Gotham Book" w:hAnsi="Gotham Book" w:cs="Gotham Book" w:eastAsia="Gotham Book"/>
          <w:sz w:val="18"/>
          <w:szCs w:val="18"/>
          <w:color w:val="231F20"/>
          <w:spacing w:val="-3"/>
          <w:w w:val="100"/>
        </w:rPr>
        <w:t>n</w:t>
      </w:r>
      <w:r>
        <w:rPr>
          <w:rFonts w:ascii="Gotham Book" w:hAnsi="Gotham Book" w:cs="Gotham Book" w:eastAsia="Gotham Book"/>
          <w:sz w:val="18"/>
          <w:szCs w:val="18"/>
          <w:color w:val="231F20"/>
          <w:spacing w:val="0"/>
          <w:w w:val="100"/>
        </w:rPr>
        <w:t>y</w:t>
      </w:r>
      <w:r>
        <w:rPr>
          <w:rFonts w:ascii="Gotham Book" w:hAnsi="Gotham Book" w:cs="Gotham Book" w:eastAsia="Gotham Book"/>
          <w:sz w:val="18"/>
          <w:szCs w:val="18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18"/>
          <w:szCs w:val="18"/>
          <w:color w:val="231F20"/>
          <w:spacing w:val="0"/>
          <w:w w:val="100"/>
        </w:rPr>
        <w:t>d</w:t>
      </w:r>
      <w:r>
        <w:rPr>
          <w:rFonts w:ascii="Gotham Book" w:hAnsi="Gotham Book" w:cs="Gotham Book" w:eastAsia="Gotham Book"/>
          <w:sz w:val="18"/>
          <w:szCs w:val="18"/>
          <w:color w:val="231F20"/>
          <w:spacing w:val="-1"/>
          <w:w w:val="100"/>
        </w:rPr>
        <w:t>a</w:t>
      </w:r>
      <w:r>
        <w:rPr>
          <w:rFonts w:ascii="Gotham Book" w:hAnsi="Gotham Book" w:cs="Gotham Book" w:eastAsia="Gotham Book"/>
          <w:sz w:val="18"/>
          <w:szCs w:val="18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18"/>
          <w:szCs w:val="18"/>
          <w:color w:val="231F20"/>
          <w:spacing w:val="0"/>
          <w:w w:val="100"/>
        </w:rPr>
        <w:t>es</w:t>
      </w:r>
      <w:r>
        <w:rPr>
          <w:rFonts w:ascii="Gotham Book" w:hAnsi="Gotham Book" w:cs="Gotham Book" w:eastAsia="Gotham Book"/>
          <w:sz w:val="18"/>
          <w:szCs w:val="18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18"/>
          <w:szCs w:val="18"/>
          <w:color w:val="231F20"/>
          <w:spacing w:val="0"/>
          <w:w w:val="100"/>
        </w:rPr>
        <w:t>chang</w:t>
      </w:r>
      <w:r>
        <w:rPr>
          <w:rFonts w:ascii="Gotham Book" w:hAnsi="Gotham Book" w:cs="Gotham Book" w:eastAsia="Gotham Book"/>
          <w:sz w:val="18"/>
          <w:szCs w:val="18"/>
          <w:color w:val="231F20"/>
          <w:spacing w:val="-2"/>
          <w:w w:val="100"/>
        </w:rPr>
        <w:t>e</w:t>
      </w:r>
      <w:r>
        <w:rPr>
          <w:rFonts w:ascii="Gotham Book" w:hAnsi="Gotham Book" w:cs="Gotham Book" w:eastAsia="Gotham Book"/>
          <w:sz w:val="18"/>
          <w:szCs w:val="18"/>
          <w:color w:val="231F20"/>
          <w:spacing w:val="0"/>
          <w:w w:val="100"/>
        </w:rPr>
        <w:t>.</w:t>
      </w:r>
      <w:r>
        <w:rPr>
          <w:rFonts w:ascii="Gotham Book" w:hAnsi="Gotham Book" w:cs="Gotham Book" w:eastAsia="Gotham Book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798" w:top="600" w:bottom="980" w:left="600" w:right="600"/>
          <w:pgSz w:w="11920" w:h="16840"/>
        </w:sectPr>
      </w:pPr>
      <w:rPr/>
    </w:p>
    <w:p>
      <w:pPr>
        <w:spacing w:before="30" w:after="0" w:line="240" w:lineRule="auto"/>
        <w:ind w:left="120" w:right="-20"/>
        <w:jc w:val="left"/>
        <w:rPr>
          <w:rFonts w:ascii="Gotham Black" w:hAnsi="Gotham Black" w:cs="Gotham Black" w:eastAsia="Gotham Black"/>
          <w:sz w:val="26"/>
          <w:szCs w:val="26"/>
        </w:rPr>
      </w:pPr>
      <w:rPr/>
      <w:r>
        <w:rPr>
          <w:rFonts w:ascii="Gotham Black" w:hAnsi="Gotham Black" w:cs="Gotham Black" w:eastAsia="Gotham Black"/>
          <w:sz w:val="26"/>
          <w:szCs w:val="26"/>
          <w:color w:val="231F20"/>
          <w:spacing w:val="0"/>
          <w:w w:val="100"/>
          <w:b/>
          <w:bCs/>
        </w:rPr>
        <w:t>APPLI</w:t>
      </w:r>
      <w:r>
        <w:rPr>
          <w:rFonts w:ascii="Gotham Black" w:hAnsi="Gotham Black" w:cs="Gotham Black" w:eastAsia="Gotham Black"/>
          <w:sz w:val="26"/>
          <w:szCs w:val="26"/>
          <w:color w:val="231F20"/>
          <w:spacing w:val="-2"/>
          <w:w w:val="100"/>
          <w:b/>
          <w:bCs/>
        </w:rPr>
        <w:t>C</w:t>
      </w:r>
      <w:r>
        <w:rPr>
          <w:rFonts w:ascii="Gotham Black" w:hAnsi="Gotham Black" w:cs="Gotham Black" w:eastAsia="Gotham Black"/>
          <w:sz w:val="26"/>
          <w:szCs w:val="26"/>
          <w:color w:val="231F20"/>
          <w:spacing w:val="-23"/>
          <w:w w:val="100"/>
          <w:b/>
          <w:bCs/>
        </w:rPr>
        <w:t>A</w:t>
      </w:r>
      <w:r>
        <w:rPr>
          <w:rFonts w:ascii="Gotham Black" w:hAnsi="Gotham Black" w:cs="Gotham Black" w:eastAsia="Gotham Black"/>
          <w:sz w:val="26"/>
          <w:szCs w:val="26"/>
          <w:color w:val="231F20"/>
          <w:spacing w:val="0"/>
          <w:w w:val="100"/>
          <w:b/>
          <w:bCs/>
        </w:rPr>
        <w:t>TION</w:t>
      </w:r>
      <w:r>
        <w:rPr>
          <w:rFonts w:ascii="Gotham Black" w:hAnsi="Gotham Black" w:cs="Gotham Black" w:eastAsia="Gotham Black"/>
          <w:sz w:val="26"/>
          <w:szCs w:val="26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6"/>
          <w:szCs w:val="26"/>
          <w:color w:val="231F20"/>
          <w:spacing w:val="0"/>
          <w:w w:val="100"/>
          <w:b/>
          <w:bCs/>
        </w:rPr>
        <w:t>DE</w:t>
      </w:r>
      <w:r>
        <w:rPr>
          <w:rFonts w:ascii="Gotham Black" w:hAnsi="Gotham Black" w:cs="Gotham Black" w:eastAsia="Gotham Black"/>
          <w:sz w:val="26"/>
          <w:szCs w:val="26"/>
          <w:color w:val="231F20"/>
          <w:spacing w:val="-23"/>
          <w:w w:val="100"/>
          <w:b/>
          <w:bCs/>
        </w:rPr>
        <w:t>T</w:t>
      </w:r>
      <w:r>
        <w:rPr>
          <w:rFonts w:ascii="Gotham Black" w:hAnsi="Gotham Black" w:cs="Gotham Black" w:eastAsia="Gotham Black"/>
          <w:sz w:val="26"/>
          <w:szCs w:val="26"/>
          <w:color w:val="231F20"/>
          <w:spacing w:val="0"/>
          <w:w w:val="100"/>
          <w:b/>
          <w:bCs/>
        </w:rPr>
        <w:t>AILS</w:t>
      </w:r>
      <w:r>
        <w:rPr>
          <w:rFonts w:ascii="Gotham Black" w:hAnsi="Gotham Black" w:cs="Gotham Black" w:eastAsia="Gotham Black"/>
          <w:sz w:val="26"/>
          <w:szCs w:val="26"/>
          <w:color w:val="000000"/>
          <w:spacing w:val="0"/>
          <w:w w:val="10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auto"/>
        <w:ind w:left="120" w:right="-20"/>
        <w:jc w:val="left"/>
        <w:rPr>
          <w:rFonts w:ascii="Gotham Black" w:hAnsi="Gotham Black" w:cs="Gotham Black" w:eastAsia="Gotham Black"/>
          <w:sz w:val="21"/>
          <w:szCs w:val="21"/>
        </w:rPr>
      </w:pPr>
      <w:rPr/>
      <w:r>
        <w:rPr/>
        <w:pict>
          <v:group style="position:absolute;margin-left:36.5pt;margin-top:20.345413pt;width:523.2760pt;height:21.677pt;mso-position-horizontal-relative:page;mso-position-vertical-relative:paragraph;z-index:-868" coordorigin="730,407" coordsize="10466,434">
            <v:shape style="position:absolute;left:730;top:407;width:10466;height:434" coordorigin="730,407" coordsize="10466,434" path="m730,840l11196,840,11196,407,730,407,730,840xe" filled="f" stroked="t" strokeweight="1pt" strokecolor="#231F20">
              <v:path arrowok="t"/>
            </v:shape>
          </v:group>
          <w10:wrap type="none"/>
        </w:pic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1.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O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-2"/>
          <w:w w:val="100"/>
          <w:b/>
          <w:bCs/>
        </w:rPr>
        <w:t>r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ganis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-1"/>
          <w:w w:val="100"/>
          <w:b/>
          <w:bCs/>
        </w:rPr>
        <w:t>a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tion:</w:t>
      </w:r>
      <w:r>
        <w:rPr>
          <w:rFonts w:ascii="Gotham Black" w:hAnsi="Gotham Black" w:cs="Gotham Black" w:eastAsia="Gotham Black"/>
          <w:sz w:val="21"/>
          <w:szCs w:val="21"/>
          <w:color w:val="000000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Gotham Book" w:hAnsi="Gotham Book" w:cs="Gotham Book" w:eastAsia="Gotham Book"/>
          <w:sz w:val="21"/>
          <w:szCs w:val="21"/>
        </w:rPr>
      </w:pPr>
      <w:rPr/>
      <w:r>
        <w:rPr/>
        <w:pict>
          <v:group style="position:absolute;margin-left:36.5pt;margin-top:20.343216pt;width:523.2760pt;height:55.693pt;mso-position-horizontal-relative:page;mso-position-vertical-relative:paragraph;z-index:-867" coordorigin="730,407" coordsize="10466,1114">
            <v:shape style="position:absolute;left:730;top:407;width:10466;height:1114" coordorigin="730,407" coordsize="10466,1114" path="m730,1521l11196,1521,11196,407,730,407,730,1521xe" filled="f" stroked="t" strokeweight="1pt" strokecolor="#231F20">
              <v:path arrowok="t"/>
            </v:shape>
          </v:group>
          <w10:wrap type="none"/>
        </w:pic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2.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-5"/>
          <w:w w:val="100"/>
          <w:b/>
          <w:bCs/>
        </w:rPr>
        <w:t>A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dd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-2"/>
          <w:w w:val="100"/>
          <w:b/>
          <w:bCs/>
        </w:rPr>
        <w:t>r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e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-2"/>
          <w:w w:val="100"/>
          <w:b/>
          <w:bCs/>
        </w:rPr>
        <w:t>s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s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(including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po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2"/>
          <w:w w:val="100"/>
        </w:rPr>
        <w:t>s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t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od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6"/>
          <w:w w:val="100"/>
        </w:rPr>
        <w:t>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):</w:t>
      </w:r>
      <w:r>
        <w:rPr>
          <w:rFonts w:ascii="Gotham Book" w:hAnsi="Gotham Book" w:cs="Gotham Book" w:eastAsia="Gotham Book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rPr>
          <w:rFonts w:ascii="Gotham Black" w:hAnsi="Gotham Black" w:cs="Gotham Black" w:eastAsia="Gotham Black"/>
          <w:sz w:val="21"/>
          <w:szCs w:val="21"/>
        </w:rPr>
      </w:pPr>
      <w:rPr/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3.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-2"/>
          <w:w w:val="100"/>
          <w:b/>
          <w:bCs/>
        </w:rPr>
        <w:t>C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ontact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Details</w:t>
      </w:r>
      <w:r>
        <w:rPr>
          <w:rFonts w:ascii="Gotham Black" w:hAnsi="Gotham Black" w:cs="Gotham Black" w:eastAsia="Gotham Black"/>
          <w:sz w:val="21"/>
          <w:szCs w:val="21"/>
          <w:color w:val="000000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7.849998" w:type="dxa"/>
      </w:tblPr>
      <w:tblGrid/>
      <w:tr>
        <w:trPr>
          <w:trHeight w:val="570" w:hRule="exact"/>
        </w:trPr>
        <w:tc>
          <w:tcPr>
            <w:tcW w:w="2964" w:type="dxa"/>
            <w:tcBorders>
              <w:top w:val="single" w:sz="8.0" w:space="0" w:color="231F20"/>
              <w:bottom w:val="single" w:sz="8" w:space="0" w:color="FFFFFF"/>
              <w:left w:val="single" w:sz="8.0" w:space="0" w:color="231F20"/>
              <w:right w:val="nil" w:sz="6" w:space="0" w:color="auto"/>
            </w:tcBorders>
            <w:shd w:val="clear" w:color="auto" w:fill="231F20"/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9" w:right="-20"/>
              <w:jc w:val="left"/>
              <w:rPr>
                <w:rFonts w:ascii="Gotham Book" w:hAnsi="Gotham Book" w:cs="Gotham Book" w:eastAsia="Gotham Book"/>
                <w:sz w:val="21"/>
                <w:szCs w:val="21"/>
              </w:rPr>
            </w:pPr>
            <w:rPr/>
            <w:r>
              <w:rPr>
                <w:rFonts w:ascii="Gotham Book" w:hAnsi="Gotham Book" w:cs="Gotham Book" w:eastAsia="Gotham Book"/>
                <w:sz w:val="21"/>
                <w:szCs w:val="21"/>
                <w:color w:val="FFFFFF"/>
                <w:spacing w:val="0"/>
                <w:w w:val="100"/>
              </w:rPr>
              <w:t>Name:</w:t>
            </w:r>
            <w:r>
              <w:rPr>
                <w:rFonts w:ascii="Gotham Book" w:hAnsi="Gotham Book" w:cs="Gotham Book" w:eastAsia="Gotham Book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502" w:type="dxa"/>
            <w:tcBorders>
              <w:top w:val="single" w:sz="8.0" w:space="0" w:color="231F20"/>
              <w:bottom w:val="single" w:sz="8" w:space="0" w:color="231F20"/>
              <w:left w:val="nil" w:sz="6" w:space="0" w:color="auto"/>
              <w:right w:val="single" w:sz="8.0" w:space="0" w:color="231F20"/>
            </w:tcBorders>
          </w:tcPr>
          <w:p>
            <w:pPr/>
            <w:rPr/>
          </w:p>
        </w:tc>
      </w:tr>
      <w:tr>
        <w:trPr>
          <w:trHeight w:val="609" w:hRule="exact"/>
        </w:trPr>
        <w:tc>
          <w:tcPr>
            <w:tcW w:w="2964" w:type="dxa"/>
            <w:tcBorders>
              <w:top w:val="single" w:sz="8" w:space="0" w:color="FFFFFF"/>
              <w:bottom w:val="single" w:sz="8" w:space="0" w:color="FFFFFF"/>
              <w:left w:val="single" w:sz="8.0" w:space="0" w:color="231F20"/>
              <w:right w:val="nil" w:sz="6" w:space="0" w:color="auto"/>
            </w:tcBorders>
            <w:shd w:val="clear" w:color="auto" w:fill="231F20"/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29" w:right="-20"/>
              <w:jc w:val="left"/>
              <w:rPr>
                <w:rFonts w:ascii="Gotham Book" w:hAnsi="Gotham Book" w:cs="Gotham Book" w:eastAsia="Gotham Book"/>
                <w:sz w:val="21"/>
                <w:szCs w:val="21"/>
              </w:rPr>
            </w:pPr>
            <w:rPr/>
            <w:r>
              <w:rPr>
                <w:rFonts w:ascii="Gotham Book" w:hAnsi="Gotham Book" w:cs="Gotham Book" w:eastAsia="Gotham Book"/>
                <w:sz w:val="21"/>
                <w:szCs w:val="21"/>
                <w:color w:val="FFFFFF"/>
                <w:spacing w:val="-1"/>
                <w:w w:val="100"/>
              </w:rPr>
              <w:t>P</w:t>
            </w:r>
            <w:r>
              <w:rPr>
                <w:rFonts w:ascii="Gotham Book" w:hAnsi="Gotham Book" w:cs="Gotham Book" w:eastAsia="Gotham Book"/>
                <w:sz w:val="21"/>
                <w:szCs w:val="21"/>
                <w:color w:val="FFFFFF"/>
                <w:spacing w:val="0"/>
                <w:w w:val="100"/>
              </w:rPr>
              <w:t>osition</w:t>
            </w:r>
            <w:r>
              <w:rPr>
                <w:rFonts w:ascii="Gotham Book" w:hAnsi="Gotham Book" w:cs="Gotham Book" w:eastAsia="Gotham Book"/>
                <w:sz w:val="21"/>
                <w:szCs w:val="21"/>
                <w:color w:val="FFFFFF"/>
                <w:spacing w:val="0"/>
                <w:w w:val="100"/>
              </w:rPr>
              <w:t> </w:t>
            </w:r>
            <w:r>
              <w:rPr>
                <w:rFonts w:ascii="Gotham Book" w:hAnsi="Gotham Book" w:cs="Gotham Book" w:eastAsia="Gotham Book"/>
                <w:sz w:val="21"/>
                <w:szCs w:val="21"/>
                <w:color w:val="FFFFFF"/>
                <w:spacing w:val="0"/>
                <w:w w:val="100"/>
              </w:rPr>
              <w:t>in</w:t>
            </w:r>
            <w:r>
              <w:rPr>
                <w:rFonts w:ascii="Gotham Book" w:hAnsi="Gotham Book" w:cs="Gotham Book" w:eastAsia="Gotham Book"/>
                <w:sz w:val="21"/>
                <w:szCs w:val="21"/>
                <w:color w:val="FFFFFF"/>
                <w:spacing w:val="0"/>
                <w:w w:val="100"/>
              </w:rPr>
              <w:t> </w:t>
            </w:r>
            <w:r>
              <w:rPr>
                <w:rFonts w:ascii="Gotham Book" w:hAnsi="Gotham Book" w:cs="Gotham Book" w:eastAsia="Gotham Book"/>
                <w:sz w:val="21"/>
                <w:szCs w:val="21"/>
                <w:color w:val="FFFFFF"/>
                <w:spacing w:val="0"/>
                <w:w w:val="100"/>
              </w:rPr>
              <w:t>o</w:t>
            </w:r>
            <w:r>
              <w:rPr>
                <w:rFonts w:ascii="Gotham Book" w:hAnsi="Gotham Book" w:cs="Gotham Book" w:eastAsia="Gotham Book"/>
                <w:sz w:val="21"/>
                <w:szCs w:val="21"/>
                <w:color w:val="FFFFFF"/>
                <w:spacing w:val="-4"/>
                <w:w w:val="100"/>
              </w:rPr>
              <w:t>r</w:t>
            </w:r>
            <w:r>
              <w:rPr>
                <w:rFonts w:ascii="Gotham Book" w:hAnsi="Gotham Book" w:cs="Gotham Book" w:eastAsia="Gotham Book"/>
                <w:sz w:val="21"/>
                <w:szCs w:val="21"/>
                <w:color w:val="FFFFFF"/>
                <w:spacing w:val="0"/>
                <w:w w:val="100"/>
              </w:rPr>
              <w:t>ganis</w:t>
            </w:r>
            <w:r>
              <w:rPr>
                <w:rFonts w:ascii="Gotham Book" w:hAnsi="Gotham Book" w:cs="Gotham Book" w:eastAsia="Gotham Book"/>
                <w:sz w:val="21"/>
                <w:szCs w:val="21"/>
                <w:color w:val="FFFFFF"/>
                <w:spacing w:val="-1"/>
                <w:w w:val="100"/>
              </w:rPr>
              <w:t>a</w:t>
            </w:r>
            <w:r>
              <w:rPr>
                <w:rFonts w:ascii="Gotham Book" w:hAnsi="Gotham Book" w:cs="Gotham Book" w:eastAsia="Gotham Book"/>
                <w:sz w:val="21"/>
                <w:szCs w:val="21"/>
                <w:color w:val="FFFFFF"/>
                <w:spacing w:val="0"/>
                <w:w w:val="100"/>
              </w:rPr>
              <w:t>tion:</w:t>
            </w:r>
            <w:r>
              <w:rPr>
                <w:rFonts w:ascii="Gotham Book" w:hAnsi="Gotham Book" w:cs="Gotham Book" w:eastAsia="Gotham Book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502" w:type="dxa"/>
            <w:tcBorders>
              <w:top w:val="single" w:sz="8" w:space="0" w:color="231F20"/>
              <w:bottom w:val="single" w:sz="8" w:space="0" w:color="231F20"/>
              <w:left w:val="nil" w:sz="6" w:space="0" w:color="auto"/>
              <w:right w:val="single" w:sz="8.0" w:space="0" w:color="231F20"/>
            </w:tcBorders>
          </w:tcPr>
          <w:p>
            <w:pPr/>
            <w:rPr/>
          </w:p>
        </w:tc>
      </w:tr>
      <w:tr>
        <w:trPr>
          <w:trHeight w:val="567" w:hRule="exact"/>
        </w:trPr>
        <w:tc>
          <w:tcPr>
            <w:tcW w:w="2964" w:type="dxa"/>
            <w:tcBorders>
              <w:top w:val="single" w:sz="8" w:space="0" w:color="FFFFFF"/>
              <w:bottom w:val="single" w:sz="8" w:space="0" w:color="FFFFFF"/>
              <w:left w:val="single" w:sz="8.0" w:space="0" w:color="231F20"/>
              <w:right w:val="nil" w:sz="6" w:space="0" w:color="auto"/>
            </w:tcBorders>
            <w:shd w:val="clear" w:color="auto" w:fill="231F20"/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29" w:right="-20"/>
              <w:jc w:val="left"/>
              <w:rPr>
                <w:rFonts w:ascii="Gotham Book" w:hAnsi="Gotham Book" w:cs="Gotham Book" w:eastAsia="Gotham Book"/>
                <w:sz w:val="21"/>
                <w:szCs w:val="21"/>
              </w:rPr>
            </w:pPr>
            <w:rPr/>
            <w:r>
              <w:rPr>
                <w:rFonts w:ascii="Gotham Book" w:hAnsi="Gotham Book" w:cs="Gotham Book" w:eastAsia="Gotham Book"/>
                <w:sz w:val="21"/>
                <w:szCs w:val="21"/>
                <w:color w:val="FFFFFF"/>
                <w:spacing w:val="0"/>
                <w:w w:val="100"/>
              </w:rPr>
              <w:t>Email:</w:t>
            </w:r>
            <w:r>
              <w:rPr>
                <w:rFonts w:ascii="Gotham Book" w:hAnsi="Gotham Book" w:cs="Gotham Book" w:eastAsia="Gotham Book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502" w:type="dxa"/>
            <w:tcBorders>
              <w:top w:val="single" w:sz="8" w:space="0" w:color="231F20"/>
              <w:bottom w:val="single" w:sz="8" w:space="0" w:color="231F20"/>
              <w:left w:val="nil" w:sz="6" w:space="0" w:color="auto"/>
              <w:right w:val="single" w:sz="8.0" w:space="0" w:color="231F20"/>
            </w:tcBorders>
          </w:tcPr>
          <w:p>
            <w:pPr/>
            <w:rPr/>
          </w:p>
        </w:tc>
      </w:tr>
      <w:tr>
        <w:trPr>
          <w:trHeight w:val="624" w:hRule="exact"/>
        </w:trPr>
        <w:tc>
          <w:tcPr>
            <w:tcW w:w="2964" w:type="dxa"/>
            <w:tcBorders>
              <w:top w:val="single" w:sz="8" w:space="0" w:color="FFFFFF"/>
              <w:bottom w:val="single" w:sz="8" w:space="0" w:color="FFFFFF"/>
              <w:left w:val="single" w:sz="8.0" w:space="0" w:color="231F20"/>
              <w:right w:val="nil" w:sz="6" w:space="0" w:color="auto"/>
            </w:tcBorders>
            <w:shd w:val="clear" w:color="auto" w:fill="231F20"/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29" w:right="-20"/>
              <w:jc w:val="left"/>
              <w:rPr>
                <w:rFonts w:ascii="Gotham Book" w:hAnsi="Gotham Book" w:cs="Gotham Book" w:eastAsia="Gotham Book"/>
                <w:sz w:val="21"/>
                <w:szCs w:val="21"/>
              </w:rPr>
            </w:pPr>
            <w:rPr/>
            <w:r>
              <w:rPr>
                <w:rFonts w:ascii="Gotham Book" w:hAnsi="Gotham Book" w:cs="Gotham Book" w:eastAsia="Gotham Book"/>
                <w:sz w:val="21"/>
                <w:szCs w:val="21"/>
                <w:color w:val="FFFFFF"/>
                <w:spacing w:val="-27"/>
                <w:w w:val="100"/>
              </w:rPr>
              <w:t>T</w:t>
            </w:r>
            <w:r>
              <w:rPr>
                <w:rFonts w:ascii="Gotham Book" w:hAnsi="Gotham Book" w:cs="Gotham Book" w:eastAsia="Gotham Book"/>
                <w:sz w:val="21"/>
                <w:szCs w:val="21"/>
                <w:color w:val="FFFFFF"/>
                <w:spacing w:val="0"/>
                <w:w w:val="100"/>
              </w:rPr>
              <w:t>elephone:</w:t>
            </w:r>
            <w:r>
              <w:rPr>
                <w:rFonts w:ascii="Gotham Book" w:hAnsi="Gotham Book" w:cs="Gotham Book" w:eastAsia="Gotham Book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502" w:type="dxa"/>
            <w:tcBorders>
              <w:top w:val="single" w:sz="8" w:space="0" w:color="231F20"/>
              <w:bottom w:val="single" w:sz="8" w:space="0" w:color="231F20"/>
              <w:left w:val="nil" w:sz="6" w:space="0" w:color="auto"/>
              <w:right w:val="single" w:sz="8.0" w:space="0" w:color="231F20"/>
            </w:tcBorders>
          </w:tcPr>
          <w:p>
            <w:pPr/>
            <w:rPr/>
          </w:p>
        </w:tc>
      </w:tr>
      <w:tr>
        <w:trPr>
          <w:trHeight w:val="643" w:hRule="exact"/>
        </w:trPr>
        <w:tc>
          <w:tcPr>
            <w:tcW w:w="2964" w:type="dxa"/>
            <w:tcBorders>
              <w:top w:val="single" w:sz="8" w:space="0" w:color="FFFFFF"/>
              <w:bottom w:val="single" w:sz="8.0" w:space="0" w:color="231F20"/>
              <w:left w:val="single" w:sz="8.0" w:space="0" w:color="231F20"/>
              <w:right w:val="nil" w:sz="6" w:space="0" w:color="auto"/>
            </w:tcBorders>
            <w:shd w:val="clear" w:color="auto" w:fill="231F20"/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9" w:right="-20"/>
              <w:jc w:val="left"/>
              <w:rPr>
                <w:rFonts w:ascii="Gotham Book" w:hAnsi="Gotham Book" w:cs="Gotham Book" w:eastAsia="Gotham Book"/>
                <w:sz w:val="21"/>
                <w:szCs w:val="21"/>
              </w:rPr>
            </w:pPr>
            <w:rPr/>
            <w:r>
              <w:rPr>
                <w:rFonts w:ascii="Gotham Book" w:hAnsi="Gotham Book" w:cs="Gotham Book" w:eastAsia="Gotham Book"/>
                <w:sz w:val="21"/>
                <w:szCs w:val="21"/>
                <w:color w:val="FFFFFF"/>
                <w:spacing w:val="0"/>
                <w:w w:val="100"/>
              </w:rPr>
              <w:t>Mobile:</w:t>
            </w:r>
            <w:r>
              <w:rPr>
                <w:rFonts w:ascii="Gotham Book" w:hAnsi="Gotham Book" w:cs="Gotham Book" w:eastAsia="Gotham Book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502" w:type="dxa"/>
            <w:tcBorders>
              <w:top w:val="single" w:sz="8" w:space="0" w:color="231F20"/>
              <w:bottom w:val="single" w:sz="8.0" w:space="0" w:color="231F20"/>
              <w:left w:val="nil" w:sz="6" w:space="0" w:color="auto"/>
              <w:right w:val="single" w:sz="8.0" w:space="0" w:color="231F20"/>
            </w:tcBorders>
          </w:tcPr>
          <w:p>
            <w:pPr/>
            <w:rPr/>
          </w:p>
        </w:tc>
      </w:tr>
    </w:tbl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20" w:right="-20"/>
        <w:jc w:val="left"/>
        <w:rPr>
          <w:rFonts w:ascii="Gotham Black" w:hAnsi="Gotham Black" w:cs="Gotham Black" w:eastAsia="Gotham Black"/>
          <w:sz w:val="21"/>
          <w:szCs w:val="21"/>
        </w:rPr>
      </w:pPr>
      <w:rPr/>
      <w:r>
        <w:rPr/>
        <w:pict>
          <v:group style="position:absolute;margin-left:36.5pt;margin-top:20.400513pt;width:523.2760pt;height:21.677pt;mso-position-horizontal-relative:page;mso-position-vertical-relative:paragraph;z-index:-866" coordorigin="730,408" coordsize="10466,434">
            <v:shape style="position:absolute;left:730;top:408;width:10466;height:434" coordorigin="730,408" coordsize="10466,434" path="m730,842l11196,842,11196,408,730,408,730,842xe" filled="f" stroked="t" strokeweight="1pt" strokecolor="#231F20">
              <v:path arrowok="t"/>
            </v:shape>
          </v:group>
          <w10:wrap type="none"/>
        </w:pic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4.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-1"/>
          <w:w w:val="100"/>
          <w:b/>
          <w:bCs/>
        </w:rPr>
        <w:t>T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itle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-1"/>
          <w:w w:val="100"/>
          <w:b/>
          <w:bCs/>
        </w:rPr>
        <w:t>o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f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P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-2"/>
          <w:w w:val="100"/>
          <w:b/>
          <w:bCs/>
        </w:rPr>
        <w:t>r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oject:</w:t>
      </w:r>
      <w:r>
        <w:rPr>
          <w:rFonts w:ascii="Gotham Black" w:hAnsi="Gotham Black" w:cs="Gotham Black" w:eastAsia="Gotham Black"/>
          <w:sz w:val="21"/>
          <w:szCs w:val="21"/>
          <w:color w:val="000000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Gotham Black" w:hAnsi="Gotham Black" w:cs="Gotham Black" w:eastAsia="Gotham Black"/>
          <w:sz w:val="21"/>
          <w:szCs w:val="21"/>
        </w:rPr>
      </w:pPr>
      <w:rPr/>
      <w:r>
        <w:rPr/>
        <w:pict>
          <v:group style="position:absolute;margin-left:36.208pt;margin-top:20.594406pt;width:523.2760pt;height:21.677pt;mso-position-horizontal-relative:page;mso-position-vertical-relative:paragraph;z-index:-865" coordorigin="724,412" coordsize="10466,434">
            <v:shape style="position:absolute;left:724;top:412;width:10466;height:434" coordorigin="724,412" coordsize="10466,434" path="m724,845l11190,845,11190,412,724,412,724,845xe" filled="f" stroked="t" strokeweight="1pt" strokecolor="#231F20">
              <v:path arrowok="t"/>
            </v:shape>
          </v:group>
          <w10:wrap type="none"/>
        </w:pic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5.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Amount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applied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-2"/>
          <w:w w:val="100"/>
          <w:b/>
          <w:bCs/>
        </w:rPr>
        <w:t>f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or:</w:t>
      </w:r>
      <w:r>
        <w:rPr>
          <w:rFonts w:ascii="Gotham Black" w:hAnsi="Gotham Black" w:cs="Gotham Black" w:eastAsia="Gotham Black"/>
          <w:sz w:val="21"/>
          <w:szCs w:val="21"/>
          <w:color w:val="000000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Gotham Black" w:hAnsi="Gotham Black" w:cs="Gotham Black" w:eastAsia="Gotham Black"/>
          <w:sz w:val="21"/>
          <w:szCs w:val="21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3.869995pt;margin-top:19.57921pt;width:97.72pt;height:22.677pt;mso-position-horizontal-relative:page;mso-position-vertical-relative:paragraph;z-index:-869" type="#_x0000_t202" filled="f" stroked="f">
            <v:textbox inset="0,0,0,0">
              <w:txbxContent>
                <w:p>
                  <w:pPr>
                    <w:spacing w:before="6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40" w:lineRule="auto"/>
                    <w:ind w:left="102" w:right="-20"/>
                    <w:jc w:val="left"/>
                    <w:rPr>
                      <w:rFonts w:ascii="Gotham Book" w:hAnsi="Gotham Book" w:cs="Gotham Book" w:eastAsia="Gotham Book"/>
                      <w:sz w:val="16"/>
                      <w:szCs w:val="16"/>
                    </w:rPr>
                  </w:pPr>
                  <w:rPr/>
                  <w:r>
                    <w:rPr>
                      <w:rFonts w:ascii="Gotham Book" w:hAnsi="Gotham Book" w:cs="Gotham Book" w:eastAsia="Gotham Book"/>
                      <w:sz w:val="16"/>
                      <w:szCs w:val="16"/>
                      <w:color w:val="231F20"/>
                      <w:spacing w:val="-2"/>
                      <w:w w:val="100"/>
                    </w:rPr>
                    <w:t>P</w:t>
                  </w:r>
                  <w:r>
                    <w:rPr>
                      <w:rFonts w:ascii="Gotham Book" w:hAnsi="Gotham Book" w:cs="Gotham Book" w:eastAsia="Gotham Book"/>
                      <w:sz w:val="16"/>
                      <w:szCs w:val="16"/>
                      <w:color w:val="231F20"/>
                      <w:spacing w:val="0"/>
                      <w:w w:val="100"/>
                    </w:rPr>
                    <w:t>art/M</w:t>
                  </w:r>
                  <w:r>
                    <w:rPr>
                      <w:rFonts w:ascii="Gotham Book" w:hAnsi="Gotham Book" w:cs="Gotham Book" w:eastAsia="Gotham Book"/>
                      <w:sz w:val="16"/>
                      <w:szCs w:val="16"/>
                      <w:color w:val="231F20"/>
                      <w:spacing w:val="-1"/>
                      <w:w w:val="100"/>
                    </w:rPr>
                    <w:t>a</w:t>
                  </w:r>
                  <w:r>
                    <w:rPr>
                      <w:rFonts w:ascii="Gotham Book" w:hAnsi="Gotham Book" w:cs="Gotham Book" w:eastAsia="Gotham Book"/>
                      <w:sz w:val="16"/>
                      <w:szCs w:val="16"/>
                      <w:color w:val="231F20"/>
                      <w:spacing w:val="-2"/>
                      <w:w w:val="100"/>
                    </w:rPr>
                    <w:t>t</w:t>
                  </w:r>
                  <w:r>
                    <w:rPr>
                      <w:rFonts w:ascii="Gotham Book" w:hAnsi="Gotham Book" w:cs="Gotham Book" w:eastAsia="Gotham Book"/>
                      <w:sz w:val="16"/>
                      <w:szCs w:val="16"/>
                      <w:color w:val="231F20"/>
                      <w:spacing w:val="0"/>
                      <w:w w:val="100"/>
                    </w:rPr>
                    <w:t>ch-Funding:</w:t>
                  </w:r>
                  <w:r>
                    <w:rPr>
                      <w:rFonts w:ascii="Gotham Book" w:hAnsi="Gotham Book" w:cs="Gotham Book" w:eastAsia="Gotham Book"/>
                      <w:sz w:val="16"/>
                      <w:szCs w:val="16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6.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Is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this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-2"/>
          <w:w w:val="100"/>
          <w:b/>
          <w:bCs/>
        </w:rPr>
        <w:t>r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eque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-2"/>
          <w:w w:val="100"/>
          <w:b/>
          <w:bCs/>
        </w:rPr>
        <w:t>s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t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-2"/>
          <w:w w:val="100"/>
          <w:b/>
          <w:bCs/>
        </w:rPr>
        <w:t>f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or:</w:t>
      </w:r>
      <w:r>
        <w:rPr>
          <w:rFonts w:ascii="Gotham Black" w:hAnsi="Gotham Black" w:cs="Gotham Black" w:eastAsia="Gotham Black"/>
          <w:sz w:val="21"/>
          <w:szCs w:val="21"/>
          <w:color w:val="000000"/>
          <w:spacing w:val="0"/>
          <w:w w:val="100"/>
        </w:rPr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434" w:hRule="exact"/>
        </w:trPr>
        <w:tc>
          <w:tcPr>
            <w:tcW w:w="1402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231F20"/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5" w:right="-20"/>
              <w:jc w:val="left"/>
              <w:rPr>
                <w:rFonts w:ascii="Gotham Book" w:hAnsi="Gotham Book" w:cs="Gotham Book" w:eastAsia="Gotham Book"/>
                <w:sz w:val="16"/>
                <w:szCs w:val="16"/>
              </w:rPr>
            </w:pPr>
            <w:rPr/>
            <w:r>
              <w:rPr>
                <w:rFonts w:ascii="Gotham Book" w:hAnsi="Gotham Book" w:cs="Gotham Book" w:eastAsia="Gotham Book"/>
                <w:sz w:val="16"/>
                <w:szCs w:val="16"/>
                <w:color w:val="231F20"/>
                <w:spacing w:val="-20"/>
                <w:w w:val="100"/>
              </w:rPr>
              <w:t>T</w:t>
            </w:r>
            <w:r>
              <w:rPr>
                <w:rFonts w:ascii="Gotham Book" w:hAnsi="Gotham Book" w:cs="Gotham Book" w:eastAsia="Gotham Book"/>
                <w:sz w:val="16"/>
                <w:szCs w:val="16"/>
                <w:color w:val="231F20"/>
                <w:spacing w:val="0"/>
                <w:w w:val="100"/>
              </w:rPr>
              <w:t>otal</w:t>
            </w:r>
            <w:r>
              <w:rPr>
                <w:rFonts w:ascii="Gotham Book" w:hAnsi="Gotham Book" w:cs="Gotham Book" w:eastAsia="Gotham Book"/>
                <w:sz w:val="16"/>
                <w:szCs w:val="16"/>
                <w:color w:val="231F20"/>
                <w:spacing w:val="0"/>
                <w:w w:val="100"/>
              </w:rPr>
              <w:t> </w:t>
            </w:r>
            <w:r>
              <w:rPr>
                <w:rFonts w:ascii="Gotham Book" w:hAnsi="Gotham Book" w:cs="Gotham Book" w:eastAsia="Gotham Book"/>
                <w:sz w:val="16"/>
                <w:szCs w:val="16"/>
                <w:color w:val="231F20"/>
                <w:spacing w:val="0"/>
                <w:w w:val="100"/>
              </w:rPr>
              <w:t>Funding:</w:t>
            </w:r>
            <w:r>
              <w:rPr>
                <w:rFonts w:ascii="Gotham Book" w:hAnsi="Gotham Book" w:cs="Gotham Book" w:eastAsia="Gotham Book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4148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1978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231F20"/>
          </w:tcPr>
          <w:p>
            <w:pPr/>
            <w:rPr/>
          </w:p>
        </w:tc>
        <w:tc>
          <w:tcPr>
            <w:tcW w:w="2938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</w:tr>
    </w:tbl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20" w:right="-20"/>
        <w:jc w:val="left"/>
        <w:rPr>
          <w:rFonts w:ascii="Gotham Black" w:hAnsi="Gotham Black" w:cs="Gotham Black" w:eastAsia="Gotham Black"/>
          <w:sz w:val="21"/>
          <w:szCs w:val="21"/>
        </w:rPr>
      </w:pPr>
      <w:rPr/>
      <w:r>
        <w:rPr>
          <w:rFonts w:ascii="Gotham Black" w:hAnsi="Gotham Black" w:cs="Gotham Black" w:eastAsia="Gotham Black"/>
          <w:sz w:val="21"/>
          <w:szCs w:val="21"/>
          <w:color w:val="231F20"/>
          <w:spacing w:val="-21"/>
          <w:w w:val="100"/>
          <w:b/>
          <w:bCs/>
        </w:rPr>
        <w:t>7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.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Please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describe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-6"/>
          <w:w w:val="100"/>
          <w:b/>
          <w:bCs/>
        </w:rPr>
        <w:t>y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our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o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-2"/>
          <w:w w:val="100"/>
          <w:b/>
          <w:bCs/>
        </w:rPr>
        <w:t>r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ganis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-1"/>
          <w:w w:val="100"/>
          <w:b/>
          <w:bCs/>
        </w:rPr>
        <w:t>a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tion:</w:t>
      </w:r>
      <w:r>
        <w:rPr>
          <w:rFonts w:ascii="Gotham Black" w:hAnsi="Gotham Black" w:cs="Gotham Black" w:eastAsia="Gotham Black"/>
          <w:sz w:val="21"/>
          <w:szCs w:val="21"/>
          <w:color w:val="000000"/>
          <w:spacing w:val="0"/>
          <w:w w:val="100"/>
        </w:rPr>
      </w:r>
    </w:p>
    <w:p>
      <w:pPr>
        <w:spacing w:before="56" w:after="0" w:line="240" w:lineRule="auto"/>
        <w:ind w:left="120" w:right="-20"/>
        <w:jc w:val="left"/>
        <w:rPr>
          <w:rFonts w:ascii="Gotham Book" w:hAnsi="Gotham Book" w:cs="Gotham Book" w:eastAsia="Gotham Book"/>
          <w:sz w:val="20"/>
          <w:szCs w:val="20"/>
        </w:rPr>
      </w:pPr>
      <w:rPr/>
      <w:r>
        <w:rPr/>
        <w:pict>
          <v:group style="position:absolute;margin-left:36.708pt;margin-top:22.557411pt;width:523.2760pt;height:21.677pt;mso-position-horizontal-relative:page;mso-position-vertical-relative:paragraph;z-index:-864" coordorigin="734,451" coordsize="10466,434">
            <v:shape style="position:absolute;left:734;top:451;width:10466;height:434" coordorigin="734,451" coordsize="10466,434" path="m734,885l11200,885,11200,451,734,451,734,885xe" filled="f" stroked="t" strokeweight="1pt" strokecolor="#231F20">
              <v:path arrowok="t"/>
            </v:shape>
          </v:group>
          <w10:wrap type="none"/>
        </w:pict>
      </w:r>
      <w:r>
        <w:rPr>
          <w:rFonts w:ascii="Gotham" w:hAnsi="Gotham" w:cs="Gotham" w:eastAsia="Gotham"/>
          <w:sz w:val="21"/>
          <w:szCs w:val="21"/>
          <w:color w:val="231F20"/>
          <w:spacing w:val="0"/>
          <w:w w:val="100"/>
          <w:b/>
          <w:bCs/>
        </w:rPr>
        <w:t>a)</w:t>
      </w:r>
      <w:r>
        <w:rPr>
          <w:rFonts w:ascii="Gotham" w:hAnsi="Gotham" w:cs="Gotham" w:eastAsia="Gotham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(If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egi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Charity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ommunity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In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ompa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please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gi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v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our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egi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tion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number)</w:t>
      </w:r>
      <w:r>
        <w:rPr>
          <w:rFonts w:ascii="Gotham Book" w:hAnsi="Gotham Book" w:cs="Gotham Book" w:eastAsia="Gotham Book"/>
          <w:sz w:val="20"/>
          <w:szCs w:val="20"/>
          <w:color w:val="000000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Gotham Book" w:hAnsi="Gotham Book" w:cs="Gotham Book" w:eastAsia="Gotham Book"/>
          <w:sz w:val="20"/>
          <w:szCs w:val="20"/>
        </w:rPr>
      </w:pPr>
      <w:rPr/>
      <w:r>
        <w:rPr/>
        <w:pict>
          <v:group style="position:absolute;margin-left:36.417pt;margin-top:19.951214pt;width:523.2760pt;height:21.677pt;mso-position-horizontal-relative:page;mso-position-vertical-relative:paragraph;z-index:-863" coordorigin="728,399" coordsize="10466,434">
            <v:shape style="position:absolute;left:728;top:399;width:10466;height:434" coordorigin="728,399" coordsize="10466,434" path="m728,833l11194,833,11194,399,728,399,728,833xe" filled="f" stroked="t" strokeweight="1pt" strokecolor="#231F20">
              <v:path arrowok="t"/>
            </v:shape>
          </v:group>
          <w10:wrap type="none"/>
        </w:pict>
      </w:r>
      <w:r>
        <w:rPr>
          <w:rFonts w:ascii="Gotham" w:hAnsi="Gotham" w:cs="Gotham" w:eastAsia="Gotham"/>
          <w:sz w:val="21"/>
          <w:szCs w:val="21"/>
          <w:color w:val="231F20"/>
          <w:spacing w:val="-6"/>
          <w:w w:val="100"/>
          <w:b/>
          <w:bCs/>
        </w:rPr>
        <w:t>b</w:t>
      </w:r>
      <w:r>
        <w:rPr>
          <w:rFonts w:ascii="Gotham" w:hAnsi="Gotham" w:cs="Gotham" w:eastAsia="Gotham"/>
          <w:sz w:val="21"/>
          <w:szCs w:val="21"/>
          <w:color w:val="231F20"/>
          <w:spacing w:val="0"/>
          <w:w w:val="100"/>
          <w:b/>
          <w:bCs/>
        </w:rPr>
        <w:t>)</w:t>
      </w:r>
      <w:r>
        <w:rPr>
          <w:rFonts w:ascii="Gotham" w:hAnsi="Gotham" w:cs="Gotham" w:eastAsia="Gotham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W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hen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w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our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ganis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tion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f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ormed</w:t>
      </w:r>
      <w:r>
        <w:rPr>
          <w:rFonts w:ascii="Gotham Book" w:hAnsi="Gotham Book" w:cs="Gotham Book" w:eastAsia="Gotham Book"/>
          <w:sz w:val="20"/>
          <w:szCs w:val="20"/>
          <w:color w:val="000000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Gotham Book" w:hAnsi="Gotham Book" w:cs="Gotham Book" w:eastAsia="Gotham Book"/>
          <w:sz w:val="20"/>
          <w:szCs w:val="20"/>
        </w:rPr>
      </w:pPr>
      <w:rPr/>
      <w:r>
        <w:rPr/>
        <w:pict>
          <v:group style="position:absolute;margin-left:36.417pt;margin-top:18.855124pt;width:523.2760pt;height:21.677pt;mso-position-horizontal-relative:page;mso-position-vertical-relative:paragraph;z-index:-862" coordorigin="728,377" coordsize="10466,434">
            <v:shape style="position:absolute;left:728;top:377;width:10466;height:434" coordorigin="728,377" coordsize="10466,434" path="m728,811l11194,811,11194,377,728,377,728,811xe" filled="f" stroked="t" strokeweight="1pt" strokecolor="#231F20">
              <v:path arrowok="t"/>
            </v:shape>
          </v:group>
          <w10:wrap type="none"/>
        </w:pict>
      </w:r>
      <w:r>
        <w:rPr>
          <w:rFonts w:ascii="Gotham" w:hAnsi="Gotham" w:cs="Gotham" w:eastAsia="Gotham"/>
          <w:sz w:val="21"/>
          <w:szCs w:val="21"/>
          <w:color w:val="231F20"/>
          <w:spacing w:val="-3"/>
          <w:w w:val="100"/>
          <w:b/>
          <w:bCs/>
        </w:rPr>
        <w:t>c</w:t>
      </w:r>
      <w:r>
        <w:rPr>
          <w:rFonts w:ascii="Gotham" w:hAnsi="Gotham" w:cs="Gotham" w:eastAsia="Gotham"/>
          <w:sz w:val="21"/>
          <w:szCs w:val="21"/>
          <w:color w:val="231F20"/>
          <w:spacing w:val="0"/>
          <w:w w:val="100"/>
          <w:b/>
          <w:bCs/>
        </w:rPr>
        <w:t>)</w:t>
      </w:r>
      <w:r>
        <w:rPr>
          <w:rFonts w:ascii="Gotham" w:hAnsi="Gotham" w:cs="Gotham" w:eastAsia="Gotham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H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w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ma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members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our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ommit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ee/Boa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of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8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ru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7"/>
          <w:w w:val="100"/>
        </w:rPr>
        <w:t>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?</w:t>
      </w:r>
      <w:r>
        <w:rPr>
          <w:rFonts w:ascii="Gotham Book" w:hAnsi="Gotham Book" w:cs="Gotham Book" w:eastAsia="Gotham Book"/>
          <w:sz w:val="20"/>
          <w:szCs w:val="20"/>
          <w:color w:val="00000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Gotham Book" w:hAnsi="Gotham Book" w:cs="Gotham Book" w:eastAsia="Gotham Book"/>
          <w:sz w:val="20"/>
          <w:szCs w:val="20"/>
        </w:rPr>
      </w:pPr>
      <w:rPr/>
      <w:r>
        <w:rPr/>
        <w:pict>
          <v:group style="position:absolute;margin-left:36pt;margin-top:19.257223pt;width:523.2760pt;height:21.677pt;mso-position-horizontal-relative:page;mso-position-vertical-relative:paragraph;z-index:-861" coordorigin="720,385" coordsize="10466,434">
            <v:shape style="position:absolute;left:720;top:385;width:10466;height:434" coordorigin="720,385" coordsize="10466,434" path="m720,819l11186,819,11186,385,720,385,720,819xe" filled="f" stroked="t" strokeweight="1pt" strokecolor="#231F20">
              <v:path arrowok="t"/>
            </v:shape>
          </v:group>
          <w10:wrap type="none"/>
        </w:pict>
      </w:r>
      <w:r>
        <w:rPr>
          <w:rFonts w:ascii="Gotham" w:hAnsi="Gotham" w:cs="Gotham" w:eastAsia="Gotham"/>
          <w:sz w:val="21"/>
          <w:szCs w:val="21"/>
          <w:color w:val="231F20"/>
          <w:spacing w:val="0"/>
          <w:w w:val="100"/>
          <w:b/>
          <w:bCs/>
        </w:rPr>
        <w:t>d)</w:t>
      </w:r>
      <w:r>
        <w:rPr>
          <w:rFonts w:ascii="Gotham" w:hAnsi="Gotham" w:cs="Gotham" w:eastAsia="Gotham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H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w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ma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people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needed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authorise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p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yment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sign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chequ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8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?</w:t>
      </w:r>
      <w:r>
        <w:rPr>
          <w:rFonts w:ascii="Gotham Book" w:hAnsi="Gotham Book" w:cs="Gotham Book" w:eastAsia="Gotham Book"/>
          <w:sz w:val="20"/>
          <w:szCs w:val="20"/>
          <w:color w:val="000000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Gotham Book" w:hAnsi="Gotham Book" w:cs="Gotham Book" w:eastAsia="Gotham Book"/>
          <w:sz w:val="20"/>
          <w:szCs w:val="20"/>
        </w:rPr>
      </w:pPr>
      <w:rPr/>
      <w:r>
        <w:rPr/>
        <w:pict>
          <v:group style="position:absolute;margin-left:36pt;margin-top:18.161026pt;width:523.2760pt;height:21.677pt;mso-position-horizontal-relative:page;mso-position-vertical-relative:paragraph;z-index:-860" coordorigin="720,363" coordsize="10466,434">
            <v:shape style="position:absolute;left:720;top:363;width:10466;height:434" coordorigin="720,363" coordsize="10466,434" path="m720,797l11186,797,11186,363,720,363,720,797xe" filled="f" stroked="t" strokeweight="1pt" strokecolor="#231F20">
              <v:path arrowok="t"/>
            </v:shape>
          </v:group>
          <w10:wrap type="none"/>
        </w:pict>
      </w:r>
      <w:r>
        <w:rPr>
          <w:rFonts w:ascii="Gotham" w:hAnsi="Gotham" w:cs="Gotham" w:eastAsia="Gotham"/>
          <w:sz w:val="21"/>
          <w:szCs w:val="21"/>
          <w:color w:val="231F20"/>
          <w:spacing w:val="-6"/>
          <w:w w:val="100"/>
          <w:b/>
          <w:bCs/>
        </w:rPr>
        <w:t>e</w:t>
      </w:r>
      <w:r>
        <w:rPr>
          <w:rFonts w:ascii="Gotham" w:hAnsi="Gotham" w:cs="Gotham" w:eastAsia="Gotham"/>
          <w:sz w:val="21"/>
          <w:szCs w:val="21"/>
          <w:color w:val="231F20"/>
          <w:spacing w:val="0"/>
          <w:w w:val="100"/>
          <w:b/>
          <w:bCs/>
        </w:rPr>
        <w:t>)</w:t>
      </w:r>
      <w:r>
        <w:rPr>
          <w:rFonts w:ascii="Gotham" w:hAnsi="Gotham" w:cs="Gotham" w:eastAsia="Gotham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If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su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sful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with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this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applic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tion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please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advise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who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our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cheque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should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be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made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p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able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o:</w:t>
      </w:r>
      <w:r>
        <w:rPr>
          <w:rFonts w:ascii="Gotham Book" w:hAnsi="Gotham Book" w:cs="Gotham Book" w:eastAsia="Gotham Book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798" w:top="620" w:bottom="980" w:left="600" w:right="600"/>
          <w:pgSz w:w="11920" w:h="16840"/>
        </w:sectPr>
      </w:pPr>
      <w:rPr/>
    </w:p>
    <w:p>
      <w:pPr>
        <w:spacing w:before="82" w:after="0" w:line="240" w:lineRule="auto"/>
        <w:ind w:left="119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1F"/>
          <w:spacing w:val="0"/>
          <w:w w:val="100"/>
          <w:b/>
          <w:bCs/>
        </w:rPr>
        <w:t>8.</w:t>
      </w:r>
      <w:r>
        <w:rPr>
          <w:rFonts w:ascii="Arial" w:hAnsi="Arial" w:cs="Arial" w:eastAsia="Arial"/>
          <w:sz w:val="21"/>
          <w:szCs w:val="21"/>
          <w:color w:val="231F1F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1F"/>
          <w:spacing w:val="0"/>
          <w:w w:val="100"/>
          <w:b/>
          <w:bCs/>
        </w:rPr>
        <w:t>Your</w:t>
      </w:r>
      <w:r>
        <w:rPr>
          <w:rFonts w:ascii="Arial" w:hAnsi="Arial" w:cs="Arial" w:eastAsia="Arial"/>
          <w:sz w:val="21"/>
          <w:szCs w:val="21"/>
          <w:color w:val="231F1F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1F"/>
          <w:spacing w:val="0"/>
          <w:w w:val="111"/>
          <w:b/>
          <w:bCs/>
        </w:rPr>
        <w:t>project: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auto"/>
        <w:ind w:left="119" w:right="483" w:firstLine="14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4.534462pt;margin-top:63.133156pt;width:525.571342pt;height:643.604641pt;mso-position-horizontal-relative:page;mso-position-vertical-relative:paragraph;z-index:-859" coordorigin="691,1263" coordsize="10511,12872">
            <v:group style="position:absolute;left:705;top:1288;width:10483;height:2" coordorigin="705,1288" coordsize="10483,2">
              <v:shape style="position:absolute;left:705;top:1288;width:10483;height:2" coordorigin="705,1288" coordsize="10483,0" path="m705,1288l11188,1288e" filled="f" stroked="t" strokeweight="1.438936pt" strokecolor="#1F1C1F">
                <v:path arrowok="t"/>
              </v:shape>
            </v:group>
            <v:group style="position:absolute;left:716;top:1273;width:2;height:12851" coordorigin="716,1273" coordsize="2,12851">
              <v:shape style="position:absolute;left:716;top:1273;width:2;height:12851" coordorigin="716,1273" coordsize="0,12851" path="m716,14124l716,1273e" filled="f" stroked="t" strokeweight="1.079202pt" strokecolor="#1F1C1F">
                <v:path arrowok="t"/>
              </v:shape>
            </v:group>
            <v:group style="position:absolute;left:705;top:14110;width:10483;height:2" coordorigin="705,14110" coordsize="10483,2">
              <v:shape style="position:absolute;left:705;top:14110;width:10483;height:2" coordorigin="705,14110" coordsize="10483,0" path="m705,14110l11188,14110e" filled="f" stroked="t" strokeweight="1.438936pt" strokecolor="#1F1C1F">
                <v:path arrowok="t"/>
              </v:shape>
            </v:group>
            <v:group style="position:absolute;left:11177;top:1273;width:2;height:12851" coordorigin="11177,1273" coordsize="2,12851">
              <v:shape style="position:absolute;left:11177;top:1273;width:2;height:12851" coordorigin="11177,1273" coordsize="0,12851" path="m11177,14124l11177,1273e" filled="f" stroked="t" strokeweight="1.079202pt" strokecolor="#1F1C1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color w:val="231F1F"/>
          <w:spacing w:val="0"/>
          <w:w w:val="100"/>
        </w:rPr>
        <w:t>Please</w:t>
      </w:r>
      <w:r>
        <w:rPr>
          <w:rFonts w:ascii="Arial" w:hAnsi="Arial" w:cs="Arial" w:eastAsia="Arial"/>
          <w:sz w:val="20"/>
          <w:szCs w:val="20"/>
          <w:color w:val="231F1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1F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1F"/>
          <w:spacing w:val="0"/>
          <w:w w:val="118"/>
        </w:rPr>
        <w:t>describe</w:t>
      </w:r>
      <w:r>
        <w:rPr>
          <w:rFonts w:ascii="Arial" w:hAnsi="Arial" w:cs="Arial" w:eastAsia="Arial"/>
          <w:sz w:val="20"/>
          <w:szCs w:val="20"/>
          <w:color w:val="231F1F"/>
          <w:spacing w:val="0"/>
          <w:w w:val="118"/>
        </w:rPr>
        <w:t> </w:t>
      </w:r>
      <w:r>
        <w:rPr>
          <w:rFonts w:ascii="Arial" w:hAnsi="Arial" w:cs="Arial" w:eastAsia="Arial"/>
          <w:sz w:val="20"/>
          <w:szCs w:val="20"/>
          <w:color w:val="231F1F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1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1F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1F"/>
          <w:spacing w:val="0"/>
          <w:w w:val="121"/>
        </w:rPr>
        <w:t>activities</w:t>
      </w:r>
      <w:r>
        <w:rPr>
          <w:rFonts w:ascii="Arial" w:hAnsi="Arial" w:cs="Arial" w:eastAsia="Arial"/>
          <w:sz w:val="20"/>
          <w:szCs w:val="20"/>
          <w:color w:val="231F1F"/>
          <w:spacing w:val="5"/>
          <w:w w:val="121"/>
        </w:rPr>
        <w:t> </w:t>
      </w:r>
      <w:r>
        <w:rPr>
          <w:rFonts w:ascii="Arial" w:hAnsi="Arial" w:cs="Arial" w:eastAsia="Arial"/>
          <w:sz w:val="20"/>
          <w:szCs w:val="20"/>
          <w:color w:val="231F1F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31F1F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1F"/>
          <w:spacing w:val="0"/>
          <w:w w:val="115"/>
        </w:rPr>
        <w:t>services</w:t>
      </w:r>
      <w:r>
        <w:rPr>
          <w:rFonts w:ascii="Arial" w:hAnsi="Arial" w:cs="Arial" w:eastAsia="Arial"/>
          <w:sz w:val="20"/>
          <w:szCs w:val="20"/>
          <w:color w:val="231F1F"/>
          <w:spacing w:val="3"/>
          <w:w w:val="115"/>
        </w:rPr>
        <w:t> </w:t>
      </w:r>
      <w:r>
        <w:rPr>
          <w:rFonts w:ascii="Arial" w:hAnsi="Arial" w:cs="Arial" w:eastAsia="Arial"/>
          <w:sz w:val="20"/>
          <w:szCs w:val="20"/>
          <w:color w:val="231F1F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31F1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1F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1F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color w:val="231F1F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1F"/>
          <w:spacing w:val="0"/>
          <w:w w:val="118"/>
        </w:rPr>
        <w:t>seeking</w:t>
      </w:r>
      <w:r>
        <w:rPr>
          <w:rFonts w:ascii="Arial" w:hAnsi="Arial" w:cs="Arial" w:eastAsia="Arial"/>
          <w:sz w:val="20"/>
          <w:szCs w:val="20"/>
          <w:color w:val="231F1F"/>
          <w:spacing w:val="-26"/>
          <w:w w:val="118"/>
        </w:rPr>
        <w:t> </w:t>
      </w:r>
      <w:r>
        <w:rPr>
          <w:rFonts w:ascii="Arial" w:hAnsi="Arial" w:cs="Arial" w:eastAsia="Arial"/>
          <w:sz w:val="20"/>
          <w:szCs w:val="20"/>
          <w:color w:val="231F1F"/>
          <w:spacing w:val="0"/>
          <w:w w:val="118"/>
        </w:rPr>
        <w:t>funding</w:t>
      </w:r>
      <w:r>
        <w:rPr>
          <w:rFonts w:ascii="Arial" w:hAnsi="Arial" w:cs="Arial" w:eastAsia="Arial"/>
          <w:sz w:val="20"/>
          <w:szCs w:val="20"/>
          <w:color w:val="231F1F"/>
          <w:spacing w:val="21"/>
          <w:w w:val="118"/>
        </w:rPr>
        <w:t> </w:t>
      </w:r>
      <w:r>
        <w:rPr>
          <w:rFonts w:ascii="Arial" w:hAnsi="Arial" w:cs="Arial" w:eastAsia="Arial"/>
          <w:sz w:val="20"/>
          <w:szCs w:val="20"/>
          <w:color w:val="231F1F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31F1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1F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1F"/>
          <w:spacing w:val="0"/>
          <w:w w:val="118"/>
        </w:rPr>
        <w:t>AND</w:t>
      </w:r>
      <w:r>
        <w:rPr>
          <w:rFonts w:ascii="Arial" w:hAnsi="Arial" w:cs="Arial" w:eastAsia="Arial"/>
          <w:sz w:val="20"/>
          <w:szCs w:val="20"/>
          <w:color w:val="231F1F"/>
          <w:spacing w:val="-5"/>
          <w:w w:val="118"/>
        </w:rPr>
        <w:t> </w:t>
      </w:r>
      <w:r>
        <w:rPr>
          <w:rFonts w:ascii="Arial" w:hAnsi="Arial" w:cs="Arial" w:eastAsia="Arial"/>
          <w:sz w:val="20"/>
          <w:szCs w:val="20"/>
          <w:color w:val="231F1F"/>
          <w:spacing w:val="0"/>
          <w:w w:val="118"/>
        </w:rPr>
        <w:t>what</w:t>
      </w:r>
      <w:r>
        <w:rPr>
          <w:rFonts w:ascii="Arial" w:hAnsi="Arial" w:cs="Arial" w:eastAsia="Arial"/>
          <w:sz w:val="20"/>
          <w:szCs w:val="20"/>
          <w:color w:val="231F1F"/>
          <w:spacing w:val="12"/>
          <w:w w:val="118"/>
        </w:rPr>
        <w:t> </w:t>
      </w:r>
      <w:r>
        <w:rPr>
          <w:rFonts w:ascii="Arial" w:hAnsi="Arial" w:cs="Arial" w:eastAsia="Arial"/>
          <w:sz w:val="20"/>
          <w:szCs w:val="20"/>
          <w:color w:val="231F1F"/>
          <w:spacing w:val="0"/>
          <w:w w:val="118"/>
        </w:rPr>
        <w:t>problem</w:t>
      </w:r>
      <w:r>
        <w:rPr>
          <w:rFonts w:ascii="Arial" w:hAnsi="Arial" w:cs="Arial" w:eastAsia="Arial"/>
          <w:sz w:val="20"/>
          <w:szCs w:val="20"/>
          <w:color w:val="231F1F"/>
          <w:spacing w:val="15"/>
          <w:w w:val="118"/>
        </w:rPr>
        <w:t> </w:t>
      </w:r>
      <w:r>
        <w:rPr>
          <w:rFonts w:ascii="Arial" w:hAnsi="Arial" w:cs="Arial" w:eastAsia="Arial"/>
          <w:sz w:val="20"/>
          <w:szCs w:val="20"/>
          <w:color w:val="231F1F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31F1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1F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1F"/>
          <w:spacing w:val="0"/>
          <w:w w:val="111"/>
        </w:rPr>
        <w:t>are</w:t>
      </w:r>
      <w:r>
        <w:rPr>
          <w:rFonts w:ascii="Arial" w:hAnsi="Arial" w:cs="Arial" w:eastAsia="Arial"/>
          <w:sz w:val="20"/>
          <w:szCs w:val="20"/>
          <w:color w:val="231F1F"/>
          <w:spacing w:val="0"/>
          <w:w w:val="111"/>
        </w:rPr>
        <w:t> </w:t>
      </w:r>
      <w:r>
        <w:rPr>
          <w:rFonts w:ascii="Arial" w:hAnsi="Arial" w:cs="Arial" w:eastAsia="Arial"/>
          <w:sz w:val="20"/>
          <w:szCs w:val="20"/>
          <w:color w:val="231F1F"/>
          <w:spacing w:val="0"/>
          <w:w w:val="118"/>
        </w:rPr>
        <w:t>seeking</w:t>
      </w:r>
      <w:r>
        <w:rPr>
          <w:rFonts w:ascii="Arial" w:hAnsi="Arial" w:cs="Arial" w:eastAsia="Arial"/>
          <w:sz w:val="20"/>
          <w:szCs w:val="20"/>
          <w:color w:val="231F1F"/>
          <w:spacing w:val="-15"/>
          <w:w w:val="118"/>
        </w:rPr>
        <w:t> </w:t>
      </w:r>
      <w:r>
        <w:rPr>
          <w:rFonts w:ascii="Arial" w:hAnsi="Arial" w:cs="Arial" w:eastAsia="Arial"/>
          <w:sz w:val="20"/>
          <w:szCs w:val="20"/>
          <w:color w:val="231F1F"/>
          <w:spacing w:val="0"/>
          <w:w w:val="118"/>
        </w:rPr>
        <w:t>to</w:t>
      </w:r>
      <w:r>
        <w:rPr>
          <w:rFonts w:ascii="Arial" w:hAnsi="Arial" w:cs="Arial" w:eastAsia="Arial"/>
          <w:sz w:val="20"/>
          <w:szCs w:val="20"/>
          <w:color w:val="231F1F"/>
          <w:spacing w:val="22"/>
          <w:w w:val="118"/>
        </w:rPr>
        <w:t> </w:t>
      </w:r>
      <w:r>
        <w:rPr>
          <w:rFonts w:ascii="Arial" w:hAnsi="Arial" w:cs="Arial" w:eastAsia="Arial"/>
          <w:sz w:val="20"/>
          <w:szCs w:val="20"/>
          <w:color w:val="231F1F"/>
          <w:spacing w:val="0"/>
          <w:w w:val="118"/>
        </w:rPr>
        <w:t>address</w:t>
      </w:r>
      <w:r>
        <w:rPr>
          <w:rFonts w:ascii="Arial" w:hAnsi="Arial" w:cs="Arial" w:eastAsia="Arial"/>
          <w:sz w:val="20"/>
          <w:szCs w:val="20"/>
          <w:color w:val="231F1F"/>
          <w:spacing w:val="-30"/>
          <w:w w:val="118"/>
        </w:rPr>
        <w:t> </w:t>
      </w:r>
      <w:r>
        <w:rPr>
          <w:rFonts w:ascii="Arial" w:hAnsi="Arial" w:cs="Arial" w:eastAsia="Arial"/>
          <w:sz w:val="20"/>
          <w:szCs w:val="20"/>
          <w:color w:val="231F1F"/>
          <w:spacing w:val="0"/>
          <w:w w:val="100"/>
        </w:rPr>
        <w:t>Please</w:t>
      </w:r>
      <w:r>
        <w:rPr>
          <w:rFonts w:ascii="Arial" w:hAnsi="Arial" w:cs="Arial" w:eastAsia="Arial"/>
          <w:sz w:val="20"/>
          <w:szCs w:val="20"/>
          <w:color w:val="231F1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1F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1F"/>
          <w:spacing w:val="0"/>
          <w:w w:val="100"/>
        </w:rPr>
        <w:t>tell</w:t>
      </w:r>
      <w:r>
        <w:rPr>
          <w:rFonts w:ascii="Arial" w:hAnsi="Arial" w:cs="Arial" w:eastAsia="Arial"/>
          <w:sz w:val="20"/>
          <w:szCs w:val="20"/>
          <w:color w:val="231F1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1F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1F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color w:val="231F1F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1F"/>
          <w:spacing w:val="0"/>
          <w:w w:val="110"/>
        </w:rPr>
        <w:t>what</w:t>
      </w:r>
      <w:r>
        <w:rPr>
          <w:rFonts w:ascii="Arial" w:hAnsi="Arial" w:cs="Arial" w:eastAsia="Arial"/>
          <w:sz w:val="20"/>
          <w:szCs w:val="20"/>
          <w:color w:val="231F1F"/>
          <w:spacing w:val="56"/>
          <w:w w:val="110"/>
        </w:rPr>
        <w:t> </w:t>
      </w:r>
      <w:r>
        <w:rPr>
          <w:rFonts w:ascii="Arial" w:hAnsi="Arial" w:cs="Arial" w:eastAsia="Arial"/>
          <w:sz w:val="21"/>
          <w:szCs w:val="21"/>
          <w:color w:val="231F1F"/>
          <w:spacing w:val="0"/>
          <w:w w:val="110"/>
          <w:b/>
          <w:bCs/>
        </w:rPr>
        <w:t>difference</w:t>
      </w:r>
      <w:r>
        <w:rPr>
          <w:rFonts w:ascii="Arial" w:hAnsi="Arial" w:cs="Arial" w:eastAsia="Arial"/>
          <w:sz w:val="21"/>
          <w:szCs w:val="21"/>
          <w:color w:val="231F1F"/>
          <w:spacing w:val="-27"/>
          <w:w w:val="11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1F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color w:val="231F1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1F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1F"/>
          <w:spacing w:val="0"/>
          <w:w w:val="120"/>
        </w:rPr>
        <w:t>project</w:t>
      </w:r>
      <w:r>
        <w:rPr>
          <w:rFonts w:ascii="Arial" w:hAnsi="Arial" w:cs="Arial" w:eastAsia="Arial"/>
          <w:sz w:val="20"/>
          <w:szCs w:val="20"/>
          <w:color w:val="231F1F"/>
          <w:spacing w:val="16"/>
          <w:w w:val="120"/>
        </w:rPr>
        <w:t> </w:t>
      </w:r>
      <w:r>
        <w:rPr>
          <w:rFonts w:ascii="Arial" w:hAnsi="Arial" w:cs="Arial" w:eastAsia="Arial"/>
          <w:sz w:val="20"/>
          <w:szCs w:val="20"/>
          <w:color w:val="231F1F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color w:val="231F1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1F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1F"/>
          <w:spacing w:val="0"/>
          <w:w w:val="119"/>
        </w:rPr>
        <w:t>make</w:t>
      </w:r>
      <w:r>
        <w:rPr>
          <w:rFonts w:ascii="Arial" w:hAnsi="Arial" w:cs="Arial" w:eastAsia="Arial"/>
          <w:sz w:val="20"/>
          <w:szCs w:val="20"/>
          <w:color w:val="231F1F"/>
          <w:spacing w:val="-31"/>
          <w:w w:val="119"/>
        </w:rPr>
        <w:t> </w:t>
      </w:r>
      <w:r>
        <w:rPr>
          <w:rFonts w:ascii="Arial" w:hAnsi="Arial" w:cs="Arial" w:eastAsia="Arial"/>
          <w:sz w:val="20"/>
          <w:szCs w:val="20"/>
          <w:color w:val="231F1F"/>
          <w:spacing w:val="0"/>
          <w:w w:val="119"/>
        </w:rPr>
        <w:t>to</w:t>
      </w:r>
      <w:r>
        <w:rPr>
          <w:rFonts w:ascii="Arial" w:hAnsi="Arial" w:cs="Arial" w:eastAsia="Arial"/>
          <w:sz w:val="20"/>
          <w:szCs w:val="20"/>
          <w:color w:val="231F1F"/>
          <w:spacing w:val="24"/>
          <w:w w:val="119"/>
        </w:rPr>
        <w:t> </w:t>
      </w:r>
      <w:r>
        <w:rPr>
          <w:rFonts w:ascii="Arial" w:hAnsi="Arial" w:cs="Arial" w:eastAsia="Arial"/>
          <w:sz w:val="20"/>
          <w:szCs w:val="20"/>
          <w:color w:val="231F1F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color w:val="231F1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1F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1F"/>
          <w:spacing w:val="0"/>
          <w:w w:val="118"/>
        </w:rPr>
        <w:t>community,</w:t>
      </w:r>
      <w:r>
        <w:rPr>
          <w:rFonts w:ascii="Arial" w:hAnsi="Arial" w:cs="Arial" w:eastAsia="Arial"/>
          <w:sz w:val="20"/>
          <w:szCs w:val="20"/>
          <w:color w:val="231F1F"/>
          <w:spacing w:val="-12"/>
          <w:w w:val="118"/>
        </w:rPr>
        <w:t> </w:t>
      </w:r>
      <w:r>
        <w:rPr>
          <w:rFonts w:ascii="Arial" w:hAnsi="Arial" w:cs="Arial" w:eastAsia="Arial"/>
          <w:sz w:val="20"/>
          <w:szCs w:val="20"/>
          <w:color w:val="231F1F"/>
          <w:spacing w:val="0"/>
          <w:w w:val="122"/>
        </w:rPr>
        <w:t>the</w:t>
      </w:r>
      <w:r>
        <w:rPr>
          <w:rFonts w:ascii="Arial" w:hAnsi="Arial" w:cs="Arial" w:eastAsia="Arial"/>
          <w:sz w:val="20"/>
          <w:szCs w:val="20"/>
          <w:color w:val="231F1F"/>
          <w:spacing w:val="0"/>
          <w:w w:val="122"/>
        </w:rPr>
        <w:t> </w:t>
      </w:r>
      <w:r>
        <w:rPr>
          <w:rFonts w:ascii="Arial" w:hAnsi="Arial" w:cs="Arial" w:eastAsia="Arial"/>
          <w:sz w:val="21"/>
          <w:szCs w:val="21"/>
          <w:color w:val="231F1F"/>
          <w:spacing w:val="0"/>
          <w:w w:val="100"/>
          <w:b/>
          <w:bCs/>
        </w:rPr>
        <w:t>problems</w:t>
      </w:r>
      <w:r>
        <w:rPr>
          <w:rFonts w:ascii="Arial" w:hAnsi="Arial" w:cs="Arial" w:eastAsia="Arial"/>
          <w:sz w:val="21"/>
          <w:szCs w:val="21"/>
          <w:color w:val="231F1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1F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1F"/>
          <w:spacing w:val="0"/>
          <w:w w:val="135"/>
        </w:rPr>
        <w:t>it</w:t>
      </w:r>
      <w:r>
        <w:rPr>
          <w:rFonts w:ascii="Arial" w:hAnsi="Arial" w:cs="Arial" w:eastAsia="Arial"/>
          <w:sz w:val="20"/>
          <w:szCs w:val="20"/>
          <w:color w:val="231F1F"/>
          <w:spacing w:val="1"/>
          <w:w w:val="135"/>
        </w:rPr>
        <w:t> </w:t>
      </w:r>
      <w:r>
        <w:rPr>
          <w:rFonts w:ascii="Arial" w:hAnsi="Arial" w:cs="Arial" w:eastAsia="Arial"/>
          <w:sz w:val="20"/>
          <w:szCs w:val="20"/>
          <w:color w:val="231F1F"/>
          <w:spacing w:val="0"/>
          <w:w w:val="100"/>
        </w:rPr>
        <w:t>aims</w:t>
      </w:r>
      <w:r>
        <w:rPr>
          <w:rFonts w:ascii="Arial" w:hAnsi="Arial" w:cs="Arial" w:eastAsia="Arial"/>
          <w:sz w:val="20"/>
          <w:szCs w:val="20"/>
          <w:color w:val="231F1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1F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1F"/>
          <w:spacing w:val="0"/>
          <w:w w:val="121"/>
        </w:rPr>
        <w:t>to</w:t>
      </w:r>
      <w:r>
        <w:rPr>
          <w:rFonts w:ascii="Arial" w:hAnsi="Arial" w:cs="Arial" w:eastAsia="Arial"/>
          <w:sz w:val="20"/>
          <w:szCs w:val="20"/>
          <w:color w:val="231F1F"/>
          <w:spacing w:val="18"/>
          <w:w w:val="121"/>
        </w:rPr>
        <w:t> </w:t>
      </w:r>
      <w:r>
        <w:rPr>
          <w:rFonts w:ascii="Arial" w:hAnsi="Arial" w:cs="Arial" w:eastAsia="Arial"/>
          <w:sz w:val="20"/>
          <w:szCs w:val="20"/>
          <w:color w:val="231F1F"/>
          <w:spacing w:val="0"/>
          <w:w w:val="121"/>
        </w:rPr>
        <w:t>overcome</w:t>
      </w:r>
      <w:r>
        <w:rPr>
          <w:rFonts w:ascii="Arial" w:hAnsi="Arial" w:cs="Arial" w:eastAsia="Arial"/>
          <w:sz w:val="20"/>
          <w:szCs w:val="20"/>
          <w:color w:val="231F1F"/>
          <w:spacing w:val="-32"/>
          <w:w w:val="121"/>
        </w:rPr>
        <w:t> </w:t>
      </w:r>
      <w:r>
        <w:rPr>
          <w:rFonts w:ascii="Arial" w:hAnsi="Arial" w:cs="Arial" w:eastAsia="Arial"/>
          <w:sz w:val="20"/>
          <w:szCs w:val="20"/>
          <w:color w:val="231F1F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31F1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1F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1F"/>
          <w:spacing w:val="0"/>
          <w:w w:val="123"/>
        </w:rPr>
        <w:t>how</w:t>
      </w:r>
      <w:r>
        <w:rPr>
          <w:rFonts w:ascii="Arial" w:hAnsi="Arial" w:cs="Arial" w:eastAsia="Arial"/>
          <w:sz w:val="20"/>
          <w:szCs w:val="20"/>
          <w:color w:val="231F1F"/>
          <w:spacing w:val="-11"/>
          <w:w w:val="123"/>
        </w:rPr>
        <w:t> </w:t>
      </w:r>
      <w:r>
        <w:rPr>
          <w:rFonts w:ascii="Arial" w:hAnsi="Arial" w:cs="Arial" w:eastAsia="Arial"/>
          <w:sz w:val="20"/>
          <w:szCs w:val="20"/>
          <w:color w:val="231F1F"/>
          <w:spacing w:val="0"/>
          <w:w w:val="123"/>
        </w:rPr>
        <w:t>it</w:t>
      </w:r>
      <w:r>
        <w:rPr>
          <w:rFonts w:ascii="Arial" w:hAnsi="Arial" w:cs="Arial" w:eastAsia="Arial"/>
          <w:sz w:val="20"/>
          <w:szCs w:val="20"/>
          <w:color w:val="231F1F"/>
          <w:spacing w:val="11"/>
          <w:w w:val="123"/>
        </w:rPr>
        <w:t> </w:t>
      </w:r>
      <w:r>
        <w:rPr>
          <w:rFonts w:ascii="Arial" w:hAnsi="Arial" w:cs="Arial" w:eastAsia="Arial"/>
          <w:sz w:val="20"/>
          <w:szCs w:val="20"/>
          <w:color w:val="231F1F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color w:val="231F1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1F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1F"/>
          <w:spacing w:val="0"/>
          <w:w w:val="100"/>
        </w:rPr>
        <w:t>help</w:t>
      </w:r>
      <w:r>
        <w:rPr>
          <w:rFonts w:ascii="Arial" w:hAnsi="Arial" w:cs="Arial" w:eastAsia="Arial"/>
          <w:sz w:val="20"/>
          <w:szCs w:val="20"/>
          <w:color w:val="231F1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1F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1F"/>
          <w:spacing w:val="0"/>
          <w:w w:val="129"/>
        </w:rPr>
        <w:t>to</w:t>
      </w:r>
      <w:r>
        <w:rPr>
          <w:rFonts w:ascii="Arial" w:hAnsi="Arial" w:cs="Arial" w:eastAsia="Arial"/>
          <w:sz w:val="20"/>
          <w:szCs w:val="20"/>
          <w:color w:val="231F1F"/>
          <w:spacing w:val="1"/>
          <w:w w:val="129"/>
        </w:rPr>
        <w:t> </w:t>
      </w:r>
      <w:r>
        <w:rPr>
          <w:rFonts w:ascii="Arial" w:hAnsi="Arial" w:cs="Arial" w:eastAsia="Arial"/>
          <w:sz w:val="21"/>
          <w:szCs w:val="21"/>
          <w:color w:val="231F1F"/>
          <w:spacing w:val="0"/>
          <w:w w:val="100"/>
          <w:b/>
          <w:bCs/>
        </w:rPr>
        <w:t>strengthen</w:t>
      </w:r>
      <w:r>
        <w:rPr>
          <w:rFonts w:ascii="Arial" w:hAnsi="Arial" w:cs="Arial" w:eastAsia="Arial"/>
          <w:sz w:val="21"/>
          <w:szCs w:val="21"/>
          <w:color w:val="231F1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1F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1F"/>
          <w:spacing w:val="0"/>
          <w:w w:val="115"/>
        </w:rPr>
        <w:t>resilient</w:t>
      </w:r>
      <w:r>
        <w:rPr>
          <w:rFonts w:ascii="Arial" w:hAnsi="Arial" w:cs="Arial" w:eastAsia="Arial"/>
          <w:sz w:val="20"/>
          <w:szCs w:val="20"/>
          <w:color w:val="231F1F"/>
          <w:spacing w:val="12"/>
          <w:w w:val="115"/>
        </w:rPr>
        <w:t> </w:t>
      </w:r>
      <w:r>
        <w:rPr>
          <w:rFonts w:ascii="Arial" w:hAnsi="Arial" w:cs="Arial" w:eastAsia="Arial"/>
          <w:sz w:val="20"/>
          <w:szCs w:val="20"/>
          <w:color w:val="231F1F"/>
          <w:spacing w:val="0"/>
          <w:w w:val="115"/>
        </w:rPr>
        <w:t>communities</w:t>
      </w:r>
      <w:r>
        <w:rPr>
          <w:rFonts w:ascii="Arial" w:hAnsi="Arial" w:cs="Arial" w:eastAsia="Arial"/>
          <w:sz w:val="20"/>
          <w:szCs w:val="20"/>
          <w:color w:val="231F1F"/>
          <w:spacing w:val="54"/>
          <w:w w:val="115"/>
        </w:rPr>
        <w:t> </w:t>
      </w:r>
      <w:r>
        <w:rPr>
          <w:rFonts w:ascii="Arial" w:hAnsi="Arial" w:cs="Arial" w:eastAsia="Arial"/>
          <w:sz w:val="20"/>
          <w:szCs w:val="20"/>
          <w:color w:val="231F1F"/>
          <w:spacing w:val="0"/>
          <w:w w:val="115"/>
        </w:rPr>
        <w:t>(Please</w:t>
      </w:r>
      <w:r>
        <w:rPr>
          <w:rFonts w:ascii="Arial" w:hAnsi="Arial" w:cs="Arial" w:eastAsia="Arial"/>
          <w:sz w:val="20"/>
          <w:szCs w:val="20"/>
          <w:color w:val="231F1F"/>
          <w:spacing w:val="0"/>
          <w:w w:val="115"/>
        </w:rPr>
        <w:t> </w:t>
      </w:r>
      <w:r>
        <w:rPr>
          <w:rFonts w:ascii="Arial" w:hAnsi="Arial" w:cs="Arial" w:eastAsia="Arial"/>
          <w:sz w:val="20"/>
          <w:szCs w:val="20"/>
          <w:color w:val="231F1F"/>
          <w:spacing w:val="0"/>
          <w:w w:val="120"/>
        </w:rPr>
        <w:t>indicate</w:t>
      </w:r>
      <w:r>
        <w:rPr>
          <w:rFonts w:ascii="Arial" w:hAnsi="Arial" w:cs="Arial" w:eastAsia="Arial"/>
          <w:sz w:val="20"/>
          <w:szCs w:val="20"/>
          <w:color w:val="231F1F"/>
          <w:spacing w:val="-1"/>
          <w:w w:val="120"/>
        </w:rPr>
        <w:t> </w:t>
      </w:r>
      <w:r>
        <w:rPr>
          <w:rFonts w:ascii="Arial" w:hAnsi="Arial" w:cs="Arial" w:eastAsia="Arial"/>
          <w:sz w:val="20"/>
          <w:szCs w:val="20"/>
          <w:color w:val="231F1F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1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1F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1F"/>
          <w:spacing w:val="0"/>
          <w:w w:val="123"/>
        </w:rPr>
        <w:t>outputs</w:t>
      </w:r>
      <w:r>
        <w:rPr>
          <w:rFonts w:ascii="Arial" w:hAnsi="Arial" w:cs="Arial" w:eastAsia="Arial"/>
          <w:sz w:val="20"/>
          <w:szCs w:val="20"/>
          <w:color w:val="231F1F"/>
          <w:spacing w:val="3"/>
          <w:w w:val="123"/>
        </w:rPr>
        <w:t> </w:t>
      </w:r>
      <w:r>
        <w:rPr>
          <w:rFonts w:ascii="Arial" w:hAnsi="Arial" w:cs="Arial" w:eastAsia="Arial"/>
          <w:sz w:val="20"/>
          <w:szCs w:val="20"/>
          <w:color w:val="231F1F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31F1F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1F"/>
          <w:spacing w:val="0"/>
          <w:w w:val="119"/>
        </w:rPr>
        <w:t>outcomes</w:t>
      </w:r>
      <w:r>
        <w:rPr>
          <w:rFonts w:ascii="Arial" w:hAnsi="Arial" w:cs="Arial" w:eastAsia="Arial"/>
          <w:sz w:val="20"/>
          <w:szCs w:val="20"/>
          <w:color w:val="231F1F"/>
          <w:spacing w:val="0"/>
          <w:w w:val="119"/>
        </w:rPr>
        <w:t> </w:t>
      </w:r>
      <w:r>
        <w:rPr>
          <w:rFonts w:ascii="Arial" w:hAnsi="Arial" w:cs="Arial" w:eastAsia="Arial"/>
          <w:sz w:val="20"/>
          <w:szCs w:val="20"/>
          <w:color w:val="231F1F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color w:val="231F1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1F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1F"/>
          <w:spacing w:val="0"/>
          <w:w w:val="118"/>
        </w:rPr>
        <w:t>project</w:t>
      </w:r>
      <w:r>
        <w:rPr>
          <w:rFonts w:ascii="Arial" w:hAnsi="Arial" w:cs="Arial" w:eastAsia="Arial"/>
          <w:sz w:val="20"/>
          <w:szCs w:val="20"/>
          <w:color w:val="231F1F"/>
          <w:spacing w:val="15"/>
          <w:w w:val="118"/>
        </w:rPr>
        <w:t> </w:t>
      </w:r>
      <w:r>
        <w:rPr>
          <w:rFonts w:ascii="Arial" w:hAnsi="Arial" w:cs="Arial" w:eastAsia="Arial"/>
          <w:sz w:val="20"/>
          <w:szCs w:val="20"/>
          <w:color w:val="231F1F"/>
          <w:spacing w:val="0"/>
          <w:w w:val="118"/>
        </w:rPr>
        <w:t>will</w:t>
      </w:r>
      <w:r>
        <w:rPr>
          <w:rFonts w:ascii="Arial" w:hAnsi="Arial" w:cs="Arial" w:eastAsia="Arial"/>
          <w:sz w:val="20"/>
          <w:szCs w:val="20"/>
          <w:color w:val="231F1F"/>
          <w:spacing w:val="27"/>
          <w:w w:val="118"/>
        </w:rPr>
        <w:t> </w:t>
      </w:r>
      <w:r>
        <w:rPr>
          <w:rFonts w:ascii="Arial" w:hAnsi="Arial" w:cs="Arial" w:eastAsia="Arial"/>
          <w:sz w:val="20"/>
          <w:szCs w:val="20"/>
          <w:color w:val="231F1F"/>
          <w:spacing w:val="0"/>
          <w:w w:val="118"/>
        </w:rPr>
        <w:t>achieve)</w:t>
      </w:r>
      <w:r>
        <w:rPr>
          <w:rFonts w:ascii="Arial" w:hAnsi="Arial" w:cs="Arial" w:eastAsia="Arial"/>
          <w:sz w:val="20"/>
          <w:szCs w:val="20"/>
          <w:color w:val="231F1F"/>
          <w:spacing w:val="-31"/>
          <w:w w:val="118"/>
        </w:rPr>
        <w:t> </w:t>
      </w:r>
      <w:r>
        <w:rPr>
          <w:rFonts w:ascii="Arial" w:hAnsi="Arial" w:cs="Arial" w:eastAsia="Arial"/>
          <w:sz w:val="20"/>
          <w:szCs w:val="20"/>
          <w:color w:val="231F1F"/>
          <w:spacing w:val="0"/>
          <w:w w:val="118"/>
        </w:rPr>
        <w:t>(MAX</w:t>
      </w:r>
      <w:r>
        <w:rPr>
          <w:rFonts w:ascii="Arial" w:hAnsi="Arial" w:cs="Arial" w:eastAsia="Arial"/>
          <w:sz w:val="20"/>
          <w:szCs w:val="20"/>
          <w:color w:val="231F1F"/>
          <w:spacing w:val="-3"/>
          <w:w w:val="118"/>
        </w:rPr>
        <w:t> </w:t>
      </w:r>
      <w:r>
        <w:rPr>
          <w:rFonts w:ascii="Arial" w:hAnsi="Arial" w:cs="Arial" w:eastAsia="Arial"/>
          <w:sz w:val="20"/>
          <w:szCs w:val="20"/>
          <w:color w:val="231F1F"/>
          <w:spacing w:val="0"/>
          <w:w w:val="125"/>
        </w:rPr>
        <w:t>500</w:t>
      </w:r>
      <w:r>
        <w:rPr>
          <w:rFonts w:ascii="Arial" w:hAnsi="Arial" w:cs="Arial" w:eastAsia="Arial"/>
          <w:sz w:val="20"/>
          <w:szCs w:val="20"/>
          <w:color w:val="231F1F"/>
          <w:spacing w:val="11"/>
          <w:w w:val="125"/>
        </w:rPr>
        <w:t> </w:t>
      </w:r>
      <w:r>
        <w:rPr>
          <w:rFonts w:ascii="Arial" w:hAnsi="Arial" w:cs="Arial" w:eastAsia="Arial"/>
          <w:sz w:val="20"/>
          <w:szCs w:val="20"/>
          <w:color w:val="231F1F"/>
          <w:spacing w:val="0"/>
          <w:w w:val="125"/>
        </w:rPr>
        <w:t>words)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798" w:top="580" w:bottom="980" w:left="600" w:right="600"/>
          <w:pgSz w:w="11920" w:h="16840"/>
        </w:sectPr>
      </w:pPr>
      <w:rPr/>
    </w:p>
    <w:p>
      <w:pPr>
        <w:spacing w:before="81" w:after="0" w:line="276" w:lineRule="auto"/>
        <w:ind w:left="139" w:right="86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34.534462pt;margin-top:75.686134pt;width:525.571342pt;height:683.874842pt;mso-position-horizontal-relative:page;mso-position-vertical-relative:page;z-index:-858" coordorigin="691,1514" coordsize="10511,13677">
            <v:group style="position:absolute;left:705;top:1539;width:10483;height:2" coordorigin="705,1539" coordsize="10483,2">
              <v:shape style="position:absolute;left:705;top:1539;width:10483;height:2" coordorigin="705,1539" coordsize="10483,0" path="m705,1539l11188,1539e" filled="f" stroked="t" strokeweight="1.438936pt" strokecolor="#1F1C1F">
                <v:path arrowok="t"/>
              </v:shape>
            </v:group>
            <v:group style="position:absolute;left:716;top:1525;width:2;height:13656" coordorigin="716,1525" coordsize="2,13656">
              <v:shape style="position:absolute;left:716;top:1525;width:2;height:13656" coordorigin="716,1525" coordsize="0,13656" path="m716,15180l716,1525e" filled="f" stroked="t" strokeweight="1.079202pt" strokecolor="#1F1C1F">
                <v:path arrowok="t"/>
              </v:shape>
            </v:group>
            <v:group style="position:absolute;left:11177;top:1525;width:2;height:13656" coordorigin="11177,1525" coordsize="2,13656">
              <v:shape style="position:absolute;left:11177;top:1525;width:2;height:13656" coordorigin="11177,1525" coordsize="0,13656" path="m11177,15180l11177,1525e" filled="f" stroked="t" strokeweight="1.079202pt" strokecolor="#1F1C1F">
                <v:path arrowok="t"/>
              </v:shape>
            </v:group>
            <v:group style="position:absolute;left:705;top:15166;width:10483;height:2" coordorigin="705,15166" coordsize="10483,2">
              <v:shape style="position:absolute;left:705;top:15166;width:10483;height:2" coordorigin="705,15166" coordsize="10483,0" path="m705,15166l11188,15166e" filled="f" stroked="t" strokeweight="1.438936pt" strokecolor="#1F1C1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9"/>
          <w:szCs w:val="19"/>
          <w:color w:val="231F1F"/>
          <w:spacing w:val="0"/>
          <w:w w:val="124"/>
        </w:rPr>
        <w:t>9</w:t>
      </w:r>
      <w:r>
        <w:rPr>
          <w:rFonts w:ascii="Arial" w:hAnsi="Arial" w:cs="Arial" w:eastAsia="Arial"/>
          <w:sz w:val="19"/>
          <w:szCs w:val="19"/>
          <w:color w:val="231F1F"/>
          <w:spacing w:val="16"/>
          <w:w w:val="124"/>
        </w:rPr>
        <w:t>.</w:t>
      </w:r>
      <w:r>
        <w:rPr>
          <w:rFonts w:ascii="Arial" w:hAnsi="Arial" w:cs="Arial" w:eastAsia="Arial"/>
          <w:sz w:val="19"/>
          <w:szCs w:val="19"/>
          <w:color w:val="231F1F"/>
          <w:spacing w:val="0"/>
          <w:w w:val="124"/>
        </w:rPr>
        <w:t>Please</w:t>
      </w:r>
      <w:r>
        <w:rPr>
          <w:rFonts w:ascii="Arial" w:hAnsi="Arial" w:cs="Arial" w:eastAsia="Arial"/>
          <w:sz w:val="19"/>
          <w:szCs w:val="19"/>
          <w:color w:val="231F1F"/>
          <w:spacing w:val="-30"/>
          <w:w w:val="124"/>
        </w:rPr>
        <w:t> </w:t>
      </w:r>
      <w:r>
        <w:rPr>
          <w:rFonts w:ascii="Arial" w:hAnsi="Arial" w:cs="Arial" w:eastAsia="Arial"/>
          <w:sz w:val="19"/>
          <w:szCs w:val="19"/>
          <w:color w:val="231F1F"/>
          <w:spacing w:val="0"/>
          <w:w w:val="124"/>
        </w:rPr>
        <w:t>tell</w:t>
      </w:r>
      <w:r>
        <w:rPr>
          <w:rFonts w:ascii="Arial" w:hAnsi="Arial" w:cs="Arial" w:eastAsia="Arial"/>
          <w:sz w:val="19"/>
          <w:szCs w:val="19"/>
          <w:color w:val="231F1F"/>
          <w:spacing w:val="10"/>
          <w:w w:val="124"/>
        </w:rPr>
        <w:t> </w:t>
      </w:r>
      <w:r>
        <w:rPr>
          <w:rFonts w:ascii="Arial" w:hAnsi="Arial" w:cs="Arial" w:eastAsia="Arial"/>
          <w:sz w:val="19"/>
          <w:szCs w:val="19"/>
          <w:color w:val="231F1F"/>
          <w:spacing w:val="0"/>
          <w:w w:val="100"/>
        </w:rPr>
        <w:t>us</w:t>
      </w:r>
      <w:r>
        <w:rPr>
          <w:rFonts w:ascii="Arial" w:hAnsi="Arial" w:cs="Arial" w:eastAsia="Arial"/>
          <w:sz w:val="19"/>
          <w:szCs w:val="19"/>
          <w:color w:val="231F1F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1F1F"/>
          <w:spacing w:val="0"/>
          <w:w w:val="123"/>
        </w:rPr>
        <w:t>which</w:t>
      </w:r>
      <w:r>
        <w:rPr>
          <w:rFonts w:ascii="Arial" w:hAnsi="Arial" w:cs="Arial" w:eastAsia="Arial"/>
          <w:sz w:val="19"/>
          <w:szCs w:val="19"/>
          <w:color w:val="231F1F"/>
          <w:spacing w:val="23"/>
          <w:w w:val="123"/>
        </w:rPr>
        <w:t> </w:t>
      </w:r>
      <w:r>
        <w:rPr>
          <w:rFonts w:ascii="Arial" w:hAnsi="Arial" w:cs="Arial" w:eastAsia="Arial"/>
          <w:sz w:val="19"/>
          <w:szCs w:val="19"/>
          <w:color w:val="231F1F"/>
          <w:spacing w:val="0"/>
          <w:w w:val="123"/>
        </w:rPr>
        <w:t>current</w:t>
      </w:r>
      <w:r>
        <w:rPr>
          <w:rFonts w:ascii="Arial" w:hAnsi="Arial" w:cs="Arial" w:eastAsia="Arial"/>
          <w:sz w:val="19"/>
          <w:szCs w:val="19"/>
          <w:color w:val="231F1F"/>
          <w:spacing w:val="23"/>
          <w:w w:val="123"/>
        </w:rPr>
        <w:t> </w:t>
      </w:r>
      <w:r>
        <w:rPr>
          <w:rFonts w:ascii="Arial" w:hAnsi="Arial" w:cs="Arial" w:eastAsia="Arial"/>
          <w:sz w:val="19"/>
          <w:szCs w:val="19"/>
          <w:color w:val="231F1F"/>
          <w:spacing w:val="0"/>
          <w:w w:val="123"/>
        </w:rPr>
        <w:t>Police</w:t>
      </w:r>
      <w:r>
        <w:rPr>
          <w:rFonts w:ascii="Arial" w:hAnsi="Arial" w:cs="Arial" w:eastAsia="Arial"/>
          <w:sz w:val="19"/>
          <w:szCs w:val="19"/>
          <w:color w:val="231F1F"/>
          <w:spacing w:val="-13"/>
          <w:w w:val="123"/>
        </w:rPr>
        <w:t> </w:t>
      </w:r>
      <w:r>
        <w:rPr>
          <w:rFonts w:ascii="Arial" w:hAnsi="Arial" w:cs="Arial" w:eastAsia="Arial"/>
          <w:sz w:val="19"/>
          <w:szCs w:val="19"/>
          <w:color w:val="231F1F"/>
          <w:spacing w:val="0"/>
          <w:w w:val="123"/>
        </w:rPr>
        <w:t>and</w:t>
      </w:r>
      <w:r>
        <w:rPr>
          <w:rFonts w:ascii="Arial" w:hAnsi="Arial" w:cs="Arial" w:eastAsia="Arial"/>
          <w:sz w:val="19"/>
          <w:szCs w:val="19"/>
          <w:color w:val="231F1F"/>
          <w:spacing w:val="3"/>
          <w:w w:val="123"/>
        </w:rPr>
        <w:t> </w:t>
      </w:r>
      <w:r>
        <w:rPr>
          <w:rFonts w:ascii="Arial" w:hAnsi="Arial" w:cs="Arial" w:eastAsia="Arial"/>
          <w:sz w:val="19"/>
          <w:szCs w:val="19"/>
          <w:color w:val="231F1F"/>
          <w:spacing w:val="0"/>
          <w:w w:val="123"/>
        </w:rPr>
        <w:t>Crime</w:t>
      </w:r>
      <w:r>
        <w:rPr>
          <w:rFonts w:ascii="Arial" w:hAnsi="Arial" w:cs="Arial" w:eastAsia="Arial"/>
          <w:sz w:val="19"/>
          <w:szCs w:val="19"/>
          <w:color w:val="231F1F"/>
          <w:spacing w:val="-1"/>
          <w:w w:val="123"/>
        </w:rPr>
        <w:t> </w:t>
      </w:r>
      <w:r>
        <w:rPr>
          <w:rFonts w:ascii="Arial" w:hAnsi="Arial" w:cs="Arial" w:eastAsia="Arial"/>
          <w:sz w:val="19"/>
          <w:szCs w:val="19"/>
          <w:color w:val="231F1F"/>
          <w:spacing w:val="0"/>
          <w:w w:val="100"/>
        </w:rPr>
        <w:t>Plan</w:t>
      </w:r>
      <w:r>
        <w:rPr>
          <w:rFonts w:ascii="Arial" w:hAnsi="Arial" w:cs="Arial" w:eastAsia="Arial"/>
          <w:sz w:val="19"/>
          <w:szCs w:val="19"/>
          <w:color w:val="231F1F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1F1F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1F1F"/>
          <w:spacing w:val="0"/>
          <w:w w:val="125"/>
        </w:rPr>
        <w:t>priority</w:t>
      </w:r>
      <w:r>
        <w:rPr>
          <w:rFonts w:ascii="Arial" w:hAnsi="Arial" w:cs="Arial" w:eastAsia="Arial"/>
          <w:sz w:val="19"/>
          <w:szCs w:val="19"/>
          <w:color w:val="231F1F"/>
          <w:spacing w:val="52"/>
          <w:w w:val="125"/>
        </w:rPr>
        <w:t> </w:t>
      </w:r>
      <w:r>
        <w:rPr>
          <w:rFonts w:ascii="Arial" w:hAnsi="Arial" w:cs="Arial" w:eastAsia="Arial"/>
          <w:sz w:val="19"/>
          <w:szCs w:val="19"/>
          <w:color w:val="231F1F"/>
          <w:spacing w:val="0"/>
          <w:w w:val="125"/>
        </w:rPr>
        <w:t>your</w:t>
      </w:r>
      <w:r>
        <w:rPr>
          <w:rFonts w:ascii="Arial" w:hAnsi="Arial" w:cs="Arial" w:eastAsia="Arial"/>
          <w:sz w:val="19"/>
          <w:szCs w:val="19"/>
          <w:color w:val="231F1F"/>
          <w:spacing w:val="8"/>
          <w:w w:val="125"/>
        </w:rPr>
        <w:t> </w:t>
      </w:r>
      <w:r>
        <w:rPr>
          <w:rFonts w:ascii="Arial" w:hAnsi="Arial" w:cs="Arial" w:eastAsia="Arial"/>
          <w:sz w:val="19"/>
          <w:szCs w:val="19"/>
          <w:color w:val="231F1F"/>
          <w:spacing w:val="0"/>
          <w:w w:val="125"/>
        </w:rPr>
        <w:t>project</w:t>
      </w:r>
      <w:r>
        <w:rPr>
          <w:rFonts w:ascii="Arial" w:hAnsi="Arial" w:cs="Arial" w:eastAsia="Arial"/>
          <w:sz w:val="19"/>
          <w:szCs w:val="19"/>
          <w:color w:val="231F1F"/>
          <w:spacing w:val="21"/>
          <w:w w:val="125"/>
        </w:rPr>
        <w:t> </w:t>
      </w:r>
      <w:r>
        <w:rPr>
          <w:rFonts w:ascii="Arial" w:hAnsi="Arial" w:cs="Arial" w:eastAsia="Arial"/>
          <w:sz w:val="19"/>
          <w:szCs w:val="19"/>
          <w:color w:val="231F1F"/>
          <w:spacing w:val="0"/>
          <w:w w:val="125"/>
        </w:rPr>
        <w:t>aims</w:t>
      </w:r>
      <w:r>
        <w:rPr>
          <w:rFonts w:ascii="Arial" w:hAnsi="Arial" w:cs="Arial" w:eastAsia="Arial"/>
          <w:sz w:val="19"/>
          <w:szCs w:val="19"/>
          <w:color w:val="231F1F"/>
          <w:spacing w:val="-30"/>
          <w:w w:val="125"/>
        </w:rPr>
        <w:t> </w:t>
      </w:r>
      <w:r>
        <w:rPr>
          <w:rFonts w:ascii="Arial" w:hAnsi="Arial" w:cs="Arial" w:eastAsia="Arial"/>
          <w:sz w:val="19"/>
          <w:szCs w:val="19"/>
          <w:color w:val="231F1F"/>
          <w:spacing w:val="0"/>
          <w:w w:val="125"/>
        </w:rPr>
        <w:t>to</w:t>
      </w:r>
      <w:r>
        <w:rPr>
          <w:rFonts w:ascii="Arial" w:hAnsi="Arial" w:cs="Arial" w:eastAsia="Arial"/>
          <w:sz w:val="19"/>
          <w:szCs w:val="19"/>
          <w:color w:val="231F1F"/>
          <w:spacing w:val="21"/>
          <w:w w:val="125"/>
        </w:rPr>
        <w:t> </w:t>
      </w:r>
      <w:r>
        <w:rPr>
          <w:rFonts w:ascii="Arial" w:hAnsi="Arial" w:cs="Arial" w:eastAsia="Arial"/>
          <w:sz w:val="19"/>
          <w:szCs w:val="19"/>
          <w:color w:val="231F1F"/>
          <w:spacing w:val="0"/>
          <w:w w:val="125"/>
        </w:rPr>
        <w:t>support</w:t>
      </w:r>
      <w:r>
        <w:rPr>
          <w:rFonts w:ascii="Arial" w:hAnsi="Arial" w:cs="Arial" w:eastAsia="Arial"/>
          <w:sz w:val="19"/>
          <w:szCs w:val="19"/>
          <w:color w:val="231F1F"/>
          <w:spacing w:val="22"/>
          <w:w w:val="125"/>
        </w:rPr>
        <w:t> </w:t>
      </w:r>
      <w:r>
        <w:rPr>
          <w:rFonts w:ascii="Arial" w:hAnsi="Arial" w:cs="Arial" w:eastAsia="Arial"/>
          <w:sz w:val="19"/>
          <w:szCs w:val="19"/>
          <w:color w:val="231F1F"/>
          <w:spacing w:val="0"/>
          <w:w w:val="125"/>
        </w:rPr>
        <w:t>and</w:t>
      </w:r>
      <w:r>
        <w:rPr>
          <w:rFonts w:ascii="Arial" w:hAnsi="Arial" w:cs="Arial" w:eastAsia="Arial"/>
          <w:sz w:val="19"/>
          <w:szCs w:val="19"/>
          <w:color w:val="231F1F"/>
          <w:spacing w:val="-7"/>
          <w:w w:val="125"/>
        </w:rPr>
        <w:t> </w:t>
      </w:r>
      <w:r>
        <w:rPr>
          <w:rFonts w:ascii="Arial" w:hAnsi="Arial" w:cs="Arial" w:eastAsia="Arial"/>
          <w:sz w:val="19"/>
          <w:szCs w:val="19"/>
          <w:color w:val="231F1F"/>
          <w:spacing w:val="0"/>
          <w:w w:val="125"/>
        </w:rPr>
        <w:t>how</w:t>
      </w:r>
      <w:r>
        <w:rPr>
          <w:rFonts w:ascii="Arial" w:hAnsi="Arial" w:cs="Arial" w:eastAsia="Arial"/>
          <w:sz w:val="19"/>
          <w:szCs w:val="19"/>
          <w:color w:val="231F1F"/>
          <w:spacing w:val="6"/>
          <w:w w:val="125"/>
        </w:rPr>
        <w:t> </w:t>
      </w:r>
      <w:r>
        <w:rPr>
          <w:rFonts w:ascii="Arial" w:hAnsi="Arial" w:cs="Arial" w:eastAsia="Arial"/>
          <w:sz w:val="19"/>
          <w:szCs w:val="19"/>
          <w:color w:val="231F1F"/>
          <w:spacing w:val="0"/>
          <w:w w:val="143"/>
        </w:rPr>
        <w:t>it</w:t>
      </w:r>
      <w:r>
        <w:rPr>
          <w:rFonts w:ascii="Arial" w:hAnsi="Arial" w:cs="Arial" w:eastAsia="Arial"/>
          <w:sz w:val="19"/>
          <w:szCs w:val="19"/>
          <w:color w:val="231F1F"/>
          <w:spacing w:val="0"/>
          <w:w w:val="143"/>
        </w:rPr>
        <w:t> </w:t>
      </w:r>
      <w:r>
        <w:rPr>
          <w:rFonts w:ascii="Arial" w:hAnsi="Arial" w:cs="Arial" w:eastAsia="Arial"/>
          <w:sz w:val="19"/>
          <w:szCs w:val="19"/>
          <w:color w:val="231F1F"/>
          <w:spacing w:val="0"/>
          <w:w w:val="127"/>
        </w:rPr>
        <w:t>will</w:t>
      </w:r>
      <w:r>
        <w:rPr>
          <w:rFonts w:ascii="Arial" w:hAnsi="Arial" w:cs="Arial" w:eastAsia="Arial"/>
          <w:sz w:val="19"/>
          <w:szCs w:val="19"/>
          <w:color w:val="231F1F"/>
          <w:spacing w:val="8"/>
          <w:w w:val="127"/>
        </w:rPr>
        <w:t> </w:t>
      </w:r>
      <w:r>
        <w:rPr>
          <w:rFonts w:ascii="Arial" w:hAnsi="Arial" w:cs="Arial" w:eastAsia="Arial"/>
          <w:sz w:val="19"/>
          <w:szCs w:val="19"/>
          <w:color w:val="231F1F"/>
          <w:spacing w:val="0"/>
          <w:w w:val="127"/>
        </w:rPr>
        <w:t>do</w:t>
      </w:r>
      <w:r>
        <w:rPr>
          <w:rFonts w:ascii="Arial" w:hAnsi="Arial" w:cs="Arial" w:eastAsia="Arial"/>
          <w:sz w:val="19"/>
          <w:szCs w:val="19"/>
          <w:color w:val="231F1F"/>
          <w:spacing w:val="0"/>
          <w:w w:val="127"/>
        </w:rPr>
        <w:t> </w:t>
      </w:r>
      <w:r>
        <w:rPr>
          <w:rFonts w:ascii="Arial" w:hAnsi="Arial" w:cs="Arial" w:eastAsia="Arial"/>
          <w:sz w:val="19"/>
          <w:szCs w:val="19"/>
          <w:color w:val="231F1F"/>
          <w:spacing w:val="0"/>
          <w:w w:val="127"/>
        </w:rPr>
        <w:t>this:</w:t>
      </w:r>
      <w:r>
        <w:rPr>
          <w:rFonts w:ascii="Arial" w:hAnsi="Arial" w:cs="Arial" w:eastAsia="Arial"/>
          <w:sz w:val="19"/>
          <w:szCs w:val="19"/>
          <w:color w:val="231F1F"/>
          <w:spacing w:val="-13"/>
          <w:w w:val="127"/>
        </w:rPr>
        <w:t> </w:t>
      </w:r>
      <w:r>
        <w:rPr>
          <w:rFonts w:ascii="Arial" w:hAnsi="Arial" w:cs="Arial" w:eastAsia="Arial"/>
          <w:sz w:val="19"/>
          <w:szCs w:val="19"/>
          <w:color w:val="231F1F"/>
          <w:spacing w:val="0"/>
          <w:w w:val="127"/>
        </w:rPr>
        <w:t>(MAX</w:t>
      </w:r>
      <w:r>
        <w:rPr>
          <w:rFonts w:ascii="Arial" w:hAnsi="Arial" w:cs="Arial" w:eastAsia="Arial"/>
          <w:sz w:val="19"/>
          <w:szCs w:val="19"/>
          <w:color w:val="231F1F"/>
          <w:spacing w:val="-16"/>
          <w:w w:val="127"/>
        </w:rPr>
        <w:t> </w:t>
      </w:r>
      <w:r>
        <w:rPr>
          <w:rFonts w:ascii="Arial" w:hAnsi="Arial" w:cs="Arial" w:eastAsia="Arial"/>
          <w:sz w:val="19"/>
          <w:szCs w:val="19"/>
          <w:color w:val="231F1F"/>
          <w:spacing w:val="0"/>
          <w:w w:val="127"/>
        </w:rPr>
        <w:t>500</w:t>
      </w:r>
      <w:r>
        <w:rPr>
          <w:rFonts w:ascii="Arial" w:hAnsi="Arial" w:cs="Arial" w:eastAsia="Arial"/>
          <w:sz w:val="19"/>
          <w:szCs w:val="19"/>
          <w:color w:val="231F1F"/>
          <w:spacing w:val="26"/>
          <w:w w:val="127"/>
        </w:rPr>
        <w:t> </w:t>
      </w:r>
      <w:r>
        <w:rPr>
          <w:rFonts w:ascii="Arial" w:hAnsi="Arial" w:cs="Arial" w:eastAsia="Arial"/>
          <w:sz w:val="19"/>
          <w:szCs w:val="19"/>
          <w:color w:val="231F1F"/>
          <w:spacing w:val="0"/>
          <w:w w:val="127"/>
        </w:rPr>
        <w:t>words)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798" w:top="600" w:bottom="980" w:left="580" w:right="600"/>
          <w:pgSz w:w="11920" w:h="16840"/>
        </w:sectPr>
      </w:pPr>
      <w:rPr/>
    </w:p>
    <w:p>
      <w:pPr>
        <w:spacing w:before="63" w:after="0" w:line="240" w:lineRule="auto"/>
        <w:ind w:left="154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35.253929pt;margin-top:61.483608pt;width:525.571342pt;height:698.257235pt;mso-position-horizontal-relative:page;mso-position-vertical-relative:page;z-index:-857" coordorigin="705,1230" coordsize="10511,13965">
            <v:group style="position:absolute;left:719;top:1258;width:10483;height:2" coordorigin="719,1258" coordsize="10483,2">
              <v:shape style="position:absolute;left:719;top:1258;width:10483;height:2" coordorigin="719,1258" coordsize="10483,0" path="m719,1258l11202,1258e" filled="f" stroked="t" strokeweight="1.438936pt" strokecolor="#1F1C1F">
                <v:path arrowok="t"/>
              </v:shape>
            </v:group>
            <v:group style="position:absolute;left:730;top:1244;width:2;height:13936" coordorigin="730,1244" coordsize="2,13936">
              <v:shape style="position:absolute;left:730;top:1244;width:2;height:13936" coordorigin="730,1244" coordsize="0,13936" path="m730,15180l730,1244e" filled="f" stroked="t" strokeweight="1.079202pt" strokecolor="#1F1C1F">
                <v:path arrowok="t"/>
              </v:shape>
            </v:group>
            <v:group style="position:absolute;left:11188;top:1244;width:2;height:13936" coordorigin="11188,1244" coordsize="2,13936">
              <v:shape style="position:absolute;left:11188;top:1244;width:2;height:13936" coordorigin="11188,1244" coordsize="0,13936" path="m11188,15180l11188,1244e" filled="f" stroked="t" strokeweight="1.438936pt" strokecolor="#1F1C1F">
                <v:path arrowok="t"/>
              </v:shape>
            </v:group>
            <v:group style="position:absolute;left:719;top:15166;width:10483;height:2" coordorigin="719,15166" coordsize="10483,2">
              <v:shape style="position:absolute;left:719;top:15166;width:10483;height:2" coordorigin="719,15166" coordsize="10483,0" path="m719,15166l11202,15166e" filled="f" stroked="t" strokeweight="1.438936pt" strokecolor="#1F1C1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9"/>
          <w:szCs w:val="19"/>
          <w:color w:val="231F1F"/>
          <w:spacing w:val="0"/>
          <w:w w:val="125"/>
        </w:rPr>
        <w:t>10</w:t>
      </w:r>
      <w:r>
        <w:rPr>
          <w:rFonts w:ascii="Arial" w:hAnsi="Arial" w:cs="Arial" w:eastAsia="Arial"/>
          <w:sz w:val="19"/>
          <w:szCs w:val="19"/>
          <w:color w:val="231F1F"/>
          <w:spacing w:val="15"/>
          <w:w w:val="125"/>
        </w:rPr>
        <w:t>.</w:t>
      </w:r>
      <w:r>
        <w:rPr>
          <w:rFonts w:ascii="Arial" w:hAnsi="Arial" w:cs="Arial" w:eastAsia="Arial"/>
          <w:sz w:val="19"/>
          <w:szCs w:val="19"/>
          <w:color w:val="231F1F"/>
          <w:spacing w:val="0"/>
          <w:w w:val="125"/>
        </w:rPr>
        <w:t>How</w:t>
      </w:r>
      <w:r>
        <w:rPr>
          <w:rFonts w:ascii="Arial" w:hAnsi="Arial" w:cs="Arial" w:eastAsia="Arial"/>
          <w:sz w:val="19"/>
          <w:szCs w:val="19"/>
          <w:color w:val="231F1F"/>
          <w:spacing w:val="0"/>
          <w:w w:val="125"/>
        </w:rPr>
        <w:t> </w:t>
      </w:r>
      <w:r>
        <w:rPr>
          <w:rFonts w:ascii="Arial" w:hAnsi="Arial" w:cs="Arial" w:eastAsia="Arial"/>
          <w:sz w:val="19"/>
          <w:szCs w:val="19"/>
          <w:color w:val="231F1F"/>
          <w:spacing w:val="0"/>
          <w:w w:val="125"/>
        </w:rPr>
        <w:t>have</w:t>
      </w:r>
      <w:r>
        <w:rPr>
          <w:rFonts w:ascii="Arial" w:hAnsi="Arial" w:cs="Arial" w:eastAsia="Arial"/>
          <w:sz w:val="19"/>
          <w:szCs w:val="19"/>
          <w:color w:val="231F1F"/>
          <w:spacing w:val="-25"/>
          <w:w w:val="125"/>
        </w:rPr>
        <w:t> </w:t>
      </w:r>
      <w:r>
        <w:rPr>
          <w:rFonts w:ascii="Arial" w:hAnsi="Arial" w:cs="Arial" w:eastAsia="Arial"/>
          <w:sz w:val="19"/>
          <w:szCs w:val="19"/>
          <w:color w:val="231F1F"/>
          <w:spacing w:val="0"/>
          <w:w w:val="125"/>
        </w:rPr>
        <w:t>you</w:t>
      </w:r>
      <w:r>
        <w:rPr>
          <w:rFonts w:ascii="Arial" w:hAnsi="Arial" w:cs="Arial" w:eastAsia="Arial"/>
          <w:sz w:val="19"/>
          <w:szCs w:val="19"/>
          <w:color w:val="231F1F"/>
          <w:spacing w:val="1"/>
          <w:w w:val="125"/>
        </w:rPr>
        <w:t> </w:t>
      </w:r>
      <w:r>
        <w:rPr>
          <w:rFonts w:ascii="Arial" w:hAnsi="Arial" w:cs="Arial" w:eastAsia="Arial"/>
          <w:sz w:val="19"/>
          <w:szCs w:val="19"/>
          <w:color w:val="231F1F"/>
          <w:spacing w:val="0"/>
          <w:w w:val="125"/>
        </w:rPr>
        <w:t>identified</w:t>
      </w:r>
      <w:r>
        <w:rPr>
          <w:rFonts w:ascii="Arial" w:hAnsi="Arial" w:cs="Arial" w:eastAsia="Arial"/>
          <w:sz w:val="19"/>
          <w:szCs w:val="19"/>
          <w:color w:val="231F1F"/>
          <w:spacing w:val="15"/>
          <w:w w:val="125"/>
        </w:rPr>
        <w:t> </w:t>
      </w:r>
      <w:r>
        <w:rPr>
          <w:rFonts w:ascii="Arial" w:hAnsi="Arial" w:cs="Arial" w:eastAsia="Arial"/>
          <w:sz w:val="19"/>
          <w:szCs w:val="19"/>
          <w:color w:val="231F1F"/>
          <w:spacing w:val="0"/>
          <w:w w:val="125"/>
        </w:rPr>
        <w:t>the</w:t>
      </w:r>
      <w:r>
        <w:rPr>
          <w:rFonts w:ascii="Arial" w:hAnsi="Arial" w:cs="Arial" w:eastAsia="Arial"/>
          <w:sz w:val="19"/>
          <w:szCs w:val="19"/>
          <w:color w:val="231F1F"/>
          <w:spacing w:val="15"/>
          <w:w w:val="125"/>
        </w:rPr>
        <w:t> </w:t>
      </w:r>
      <w:r>
        <w:rPr>
          <w:rFonts w:ascii="Arial" w:hAnsi="Arial" w:cs="Arial" w:eastAsia="Arial"/>
          <w:sz w:val="19"/>
          <w:szCs w:val="19"/>
          <w:color w:val="231F1F"/>
          <w:spacing w:val="0"/>
          <w:w w:val="125"/>
        </w:rPr>
        <w:t>need</w:t>
      </w:r>
      <w:r>
        <w:rPr>
          <w:rFonts w:ascii="Arial" w:hAnsi="Arial" w:cs="Arial" w:eastAsia="Arial"/>
          <w:sz w:val="19"/>
          <w:szCs w:val="19"/>
          <w:color w:val="231F1F"/>
          <w:spacing w:val="-11"/>
          <w:w w:val="125"/>
        </w:rPr>
        <w:t> </w:t>
      </w:r>
      <w:r>
        <w:rPr>
          <w:rFonts w:ascii="Arial" w:hAnsi="Arial" w:cs="Arial" w:eastAsia="Arial"/>
          <w:sz w:val="19"/>
          <w:szCs w:val="19"/>
          <w:color w:val="231F1F"/>
          <w:spacing w:val="0"/>
          <w:w w:val="125"/>
        </w:rPr>
        <w:t>for</w:t>
      </w:r>
      <w:r>
        <w:rPr>
          <w:rFonts w:ascii="Arial" w:hAnsi="Arial" w:cs="Arial" w:eastAsia="Arial"/>
          <w:sz w:val="19"/>
          <w:szCs w:val="19"/>
          <w:color w:val="231F1F"/>
          <w:spacing w:val="13"/>
          <w:w w:val="125"/>
        </w:rPr>
        <w:t> </w:t>
      </w:r>
      <w:r>
        <w:rPr>
          <w:rFonts w:ascii="Arial" w:hAnsi="Arial" w:cs="Arial" w:eastAsia="Arial"/>
          <w:sz w:val="19"/>
          <w:szCs w:val="19"/>
          <w:color w:val="231F1F"/>
          <w:spacing w:val="0"/>
          <w:w w:val="125"/>
        </w:rPr>
        <w:t>this</w:t>
      </w:r>
      <w:r>
        <w:rPr>
          <w:rFonts w:ascii="Arial" w:hAnsi="Arial" w:cs="Arial" w:eastAsia="Arial"/>
          <w:sz w:val="19"/>
          <w:szCs w:val="19"/>
          <w:color w:val="231F1F"/>
          <w:spacing w:val="3"/>
          <w:w w:val="125"/>
        </w:rPr>
        <w:t> </w:t>
      </w:r>
      <w:r>
        <w:rPr>
          <w:rFonts w:ascii="Arial" w:hAnsi="Arial" w:cs="Arial" w:eastAsia="Arial"/>
          <w:sz w:val="19"/>
          <w:szCs w:val="19"/>
          <w:color w:val="231F1F"/>
          <w:spacing w:val="0"/>
          <w:w w:val="125"/>
        </w:rPr>
        <w:t>project?</w:t>
      </w:r>
      <w:r>
        <w:rPr>
          <w:rFonts w:ascii="Arial" w:hAnsi="Arial" w:cs="Arial" w:eastAsia="Arial"/>
          <w:sz w:val="19"/>
          <w:szCs w:val="19"/>
          <w:color w:val="231F1F"/>
          <w:spacing w:val="-3"/>
          <w:w w:val="125"/>
        </w:rPr>
        <w:t> </w:t>
      </w:r>
      <w:r>
        <w:rPr>
          <w:rFonts w:ascii="Arial" w:hAnsi="Arial" w:cs="Arial" w:eastAsia="Arial"/>
          <w:sz w:val="19"/>
          <w:szCs w:val="19"/>
          <w:color w:val="231F1F"/>
          <w:spacing w:val="0"/>
          <w:w w:val="125"/>
        </w:rPr>
        <w:t>(Please</w:t>
      </w:r>
      <w:r>
        <w:rPr>
          <w:rFonts w:ascii="Arial" w:hAnsi="Arial" w:cs="Arial" w:eastAsia="Arial"/>
          <w:sz w:val="19"/>
          <w:szCs w:val="19"/>
          <w:color w:val="231F1F"/>
          <w:spacing w:val="-34"/>
          <w:w w:val="125"/>
        </w:rPr>
        <w:t> </w:t>
      </w:r>
      <w:r>
        <w:rPr>
          <w:rFonts w:ascii="Arial" w:hAnsi="Arial" w:cs="Arial" w:eastAsia="Arial"/>
          <w:sz w:val="19"/>
          <w:szCs w:val="19"/>
          <w:color w:val="231F1F"/>
          <w:spacing w:val="0"/>
          <w:w w:val="125"/>
        </w:rPr>
        <w:t>include</w:t>
      </w:r>
      <w:r>
        <w:rPr>
          <w:rFonts w:ascii="Arial" w:hAnsi="Arial" w:cs="Arial" w:eastAsia="Arial"/>
          <w:sz w:val="19"/>
          <w:szCs w:val="19"/>
          <w:color w:val="231F1F"/>
          <w:spacing w:val="-2"/>
          <w:w w:val="125"/>
        </w:rPr>
        <w:t> </w:t>
      </w:r>
      <w:r>
        <w:rPr>
          <w:rFonts w:ascii="Arial" w:hAnsi="Arial" w:cs="Arial" w:eastAsia="Arial"/>
          <w:sz w:val="19"/>
          <w:szCs w:val="19"/>
          <w:color w:val="231F1F"/>
          <w:spacing w:val="0"/>
          <w:w w:val="125"/>
        </w:rPr>
        <w:t>evidence)</w:t>
      </w:r>
      <w:r>
        <w:rPr>
          <w:rFonts w:ascii="Arial" w:hAnsi="Arial" w:cs="Arial" w:eastAsia="Arial"/>
          <w:sz w:val="19"/>
          <w:szCs w:val="19"/>
          <w:color w:val="231F1F"/>
          <w:spacing w:val="-26"/>
          <w:w w:val="125"/>
        </w:rPr>
        <w:t> </w:t>
      </w:r>
      <w:r>
        <w:rPr>
          <w:rFonts w:ascii="Arial" w:hAnsi="Arial" w:cs="Arial" w:eastAsia="Arial"/>
          <w:sz w:val="19"/>
          <w:szCs w:val="19"/>
          <w:color w:val="231F1F"/>
          <w:spacing w:val="0"/>
          <w:w w:val="125"/>
        </w:rPr>
        <w:t>(MAX</w:t>
      </w:r>
      <w:r>
        <w:rPr>
          <w:rFonts w:ascii="Arial" w:hAnsi="Arial" w:cs="Arial" w:eastAsia="Arial"/>
          <w:sz w:val="19"/>
          <w:szCs w:val="19"/>
          <w:color w:val="231F1F"/>
          <w:spacing w:val="-8"/>
          <w:w w:val="12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1F1F"/>
          <w:spacing w:val="0"/>
          <w:w w:val="125"/>
        </w:rPr>
        <w:t>500</w:t>
      </w:r>
      <w:r>
        <w:rPr>
          <w:rFonts w:ascii="Times New Roman" w:hAnsi="Times New Roman" w:cs="Times New Roman" w:eastAsia="Times New Roman"/>
          <w:sz w:val="21"/>
          <w:szCs w:val="21"/>
          <w:color w:val="231F1F"/>
          <w:spacing w:val="41"/>
          <w:w w:val="125"/>
        </w:rPr>
        <w:t> </w:t>
      </w:r>
      <w:r>
        <w:rPr>
          <w:rFonts w:ascii="Arial" w:hAnsi="Arial" w:cs="Arial" w:eastAsia="Arial"/>
          <w:sz w:val="19"/>
          <w:szCs w:val="19"/>
          <w:color w:val="231F1F"/>
          <w:spacing w:val="0"/>
          <w:w w:val="125"/>
        </w:rPr>
        <w:t>words)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798" w:top="600" w:bottom="980" w:left="580" w:right="600"/>
          <w:pgSz w:w="11920" w:h="16840"/>
        </w:sectPr>
      </w:pPr>
      <w:rPr/>
    </w:p>
    <w:p>
      <w:pPr>
        <w:spacing w:before="60" w:after="0" w:line="240" w:lineRule="auto"/>
        <w:ind w:left="120" w:right="-20"/>
        <w:jc w:val="left"/>
        <w:rPr>
          <w:rFonts w:ascii="Gotham Black" w:hAnsi="Gotham Black" w:cs="Gotham Black" w:eastAsia="Gotham Black"/>
          <w:sz w:val="21"/>
          <w:szCs w:val="21"/>
        </w:rPr>
      </w:pPr>
      <w:rPr/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11.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-1"/>
          <w:w w:val="100"/>
          <w:b/>
          <w:bCs/>
        </w:rPr>
        <w:t>W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he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-2"/>
          <w:w w:val="100"/>
          <w:b/>
          <w:bCs/>
        </w:rPr>
        <w:t>r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e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will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-6"/>
          <w:w w:val="100"/>
          <w:b/>
          <w:bCs/>
        </w:rPr>
        <w:t>y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our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p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-2"/>
          <w:w w:val="100"/>
          <w:b/>
          <w:bCs/>
        </w:rPr>
        <w:t>r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oject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ta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-6"/>
          <w:w w:val="100"/>
          <w:b/>
          <w:bCs/>
        </w:rPr>
        <w:t>k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e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pla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-3"/>
          <w:w w:val="100"/>
          <w:b/>
          <w:bCs/>
        </w:rPr>
        <w:t>c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-8"/>
          <w:w w:val="100"/>
          <w:b/>
          <w:bCs/>
        </w:rPr>
        <w:t>e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?</w:t>
      </w:r>
      <w:r>
        <w:rPr>
          <w:rFonts w:ascii="Gotham Black" w:hAnsi="Gotham Black" w:cs="Gotham Black" w:eastAsia="Gotham Black"/>
          <w:sz w:val="21"/>
          <w:szCs w:val="21"/>
          <w:color w:val="000000"/>
          <w:spacing w:val="0"/>
          <w:w w:val="100"/>
        </w:rPr>
      </w:r>
    </w:p>
    <w:p>
      <w:pPr>
        <w:spacing w:before="54" w:after="0" w:line="240" w:lineRule="auto"/>
        <w:ind w:left="120" w:right="959"/>
        <w:jc w:val="left"/>
        <w:rPr>
          <w:rFonts w:ascii="Gotham Book" w:hAnsi="Gotham Book" w:cs="Gotham Book" w:eastAsia="Gotham Book"/>
          <w:sz w:val="20"/>
          <w:szCs w:val="20"/>
        </w:rPr>
      </w:pPr>
      <w:rPr/>
      <w:r>
        <w:rPr/>
        <w:pict>
          <v:group style="position:absolute;margin-left:35.791pt;margin-top:33.099415pt;width:523.2760pt;height:21.677pt;mso-position-horizontal-relative:page;mso-position-vertical-relative:paragraph;z-index:-856" coordorigin="716,662" coordsize="10466,434">
            <v:shape style="position:absolute;left:716;top:662;width:10466;height:434" coordorigin="716,662" coordsize="10466,434" path="m716,1096l11181,1096,11181,662,716,662,716,1096xe" filled="f" stroked="t" strokeweight="1pt" strokecolor="#231F20">
              <v:path arrowok="t"/>
            </v:shape>
          </v:group>
          <w10:wrap type="none"/>
        </w:pic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(Please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also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indic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ounty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f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pan-North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4"/>
          <w:w w:val="100"/>
        </w:rPr>
        <w:t>W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ales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applicants,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please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onfirm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eas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and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ounties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ou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will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be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w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orking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in)</w:t>
      </w:r>
      <w:r>
        <w:rPr>
          <w:rFonts w:ascii="Gotham Book" w:hAnsi="Gotham Book" w:cs="Gotham Book" w:eastAsia="Gotham Book"/>
          <w:sz w:val="20"/>
          <w:szCs w:val="20"/>
          <w:color w:val="00000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Gotham Black" w:hAnsi="Gotham Black" w:cs="Gotham Black" w:eastAsia="Gotham Black"/>
          <w:sz w:val="21"/>
          <w:szCs w:val="21"/>
        </w:rPr>
      </w:pPr>
      <w:rPr/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12.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-1"/>
          <w:w w:val="100"/>
          <w:b/>
          <w:bCs/>
        </w:rPr>
        <w:t>W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hen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will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the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p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-2"/>
          <w:w w:val="100"/>
          <w:b/>
          <w:bCs/>
        </w:rPr>
        <w:t>r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oject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ta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-6"/>
          <w:w w:val="100"/>
          <w:b/>
          <w:bCs/>
        </w:rPr>
        <w:t>k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e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pla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-3"/>
          <w:w w:val="100"/>
          <w:b/>
          <w:bCs/>
        </w:rPr>
        <w:t>c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-8"/>
          <w:w w:val="100"/>
          <w:b/>
          <w:bCs/>
        </w:rPr>
        <w:t>e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?</w:t>
      </w:r>
      <w:r>
        <w:rPr>
          <w:rFonts w:ascii="Gotham Black" w:hAnsi="Gotham Black" w:cs="Gotham Black" w:eastAsia="Gotham Black"/>
          <w:sz w:val="21"/>
          <w:szCs w:val="21"/>
          <w:color w:val="000000"/>
          <w:spacing w:val="0"/>
          <w:w w:val="100"/>
        </w:rPr>
      </w:r>
    </w:p>
    <w:p>
      <w:pPr>
        <w:spacing w:before="54" w:after="0" w:line="240" w:lineRule="auto"/>
        <w:ind w:left="120" w:right="-20"/>
        <w:jc w:val="left"/>
        <w:rPr>
          <w:rFonts w:ascii="Gotham Book" w:hAnsi="Gotham Book" w:cs="Gotham Book" w:eastAsia="Gotham Book"/>
          <w:sz w:val="20"/>
          <w:szCs w:val="20"/>
        </w:rPr>
      </w:pPr>
      <w:rPr/>
      <w:r>
        <w:rPr/>
        <w:pict>
          <v:group style="position:absolute;margin-left:35.791pt;margin-top:22.403502pt;width:523.2760pt;height:21.677pt;mso-position-horizontal-relative:page;mso-position-vertical-relative:paragraph;z-index:-855" coordorigin="716,448" coordsize="10466,434">
            <v:shape style="position:absolute;left:716;top:448;width:10466;height:434" coordorigin="716,448" coordsize="10466,434" path="m716,882l11181,882,11181,448,716,448,716,882xe" filled="f" stroked="t" strokeweight="1pt" strokecolor="#231F20">
              <v:path arrowok="t"/>
            </v:shape>
          </v:group>
          <w10:wrap type="none"/>
        </w:pic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(Please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indic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tart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6"/>
          <w:w w:val="100"/>
        </w:rPr>
        <w:t>/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end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)</w:t>
      </w:r>
      <w:r>
        <w:rPr>
          <w:rFonts w:ascii="Gotham Book" w:hAnsi="Gotham Book" w:cs="Gotham Book" w:eastAsia="Gotham Book"/>
          <w:sz w:val="20"/>
          <w:szCs w:val="20"/>
          <w:color w:val="00000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Gotham Black" w:hAnsi="Gotham Black" w:cs="Gotham Black" w:eastAsia="Gotham Black"/>
          <w:sz w:val="21"/>
          <w:szCs w:val="21"/>
        </w:rPr>
      </w:pPr>
      <w:rPr/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13.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H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-5"/>
          <w:w w:val="100"/>
          <w:b/>
          <w:bCs/>
        </w:rPr>
        <w:t>o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w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ma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-3"/>
          <w:w w:val="100"/>
          <w:b/>
          <w:bCs/>
        </w:rPr>
        <w:t>n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y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people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will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be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i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-4"/>
          <w:w w:val="100"/>
          <w:b/>
          <w:bCs/>
        </w:rPr>
        <w:t>n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-7"/>
          <w:w w:val="100"/>
          <w:b/>
          <w:bCs/>
        </w:rPr>
        <w:t>v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ol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-7"/>
          <w:w w:val="100"/>
          <w:b/>
          <w:bCs/>
        </w:rPr>
        <w:t>v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ed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in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the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deli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-7"/>
          <w:w w:val="100"/>
          <w:b/>
          <w:bCs/>
        </w:rPr>
        <w:t>v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ery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-1"/>
          <w:w w:val="100"/>
          <w:b/>
          <w:bCs/>
        </w:rPr>
        <w:t>o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f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-6"/>
          <w:w w:val="100"/>
          <w:b/>
          <w:bCs/>
        </w:rPr>
        <w:t>y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our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p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-2"/>
          <w:w w:val="100"/>
          <w:b/>
          <w:bCs/>
        </w:rPr>
        <w:t>r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oject?</w:t>
      </w:r>
      <w:r>
        <w:rPr>
          <w:rFonts w:ascii="Gotham Black" w:hAnsi="Gotham Black" w:cs="Gotham Black" w:eastAsia="Gotham Black"/>
          <w:sz w:val="21"/>
          <w:szCs w:val="21"/>
          <w:color w:val="000000"/>
          <w:spacing w:val="0"/>
          <w:w w:val="100"/>
        </w:rPr>
      </w:r>
    </w:p>
    <w:p>
      <w:pPr>
        <w:spacing w:before="54" w:after="0" w:line="240" w:lineRule="auto"/>
        <w:ind w:left="120" w:right="-20"/>
        <w:jc w:val="left"/>
        <w:rPr>
          <w:rFonts w:ascii="Gotham Book" w:hAnsi="Gotham Book" w:cs="Gotham Book" w:eastAsia="Gotham Book"/>
          <w:sz w:val="20"/>
          <w:szCs w:val="20"/>
        </w:rPr>
      </w:pPr>
      <w:rPr/>
      <w:r>
        <w:rPr/>
        <w:pict>
          <v:group style="position:absolute;margin-left:35.791pt;margin-top:23.707832pt;width:523.2760pt;height:21.677pt;mso-position-horizontal-relative:page;mso-position-vertical-relative:paragraph;z-index:-854" coordorigin="716,474" coordsize="10466,434">
            <v:shape style="position:absolute;left:716;top:474;width:10466;height:434" coordorigin="716,474" coordsize="10466,434" path="m716,908l11181,908,11181,474,716,474,716,908xe" filled="f" stroked="t" strokeweight="1pt" strokecolor="#231F20">
              <v:path arrowok="t"/>
            </v:shape>
          </v:group>
          <w10:wrap type="none"/>
        </w:pic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(Please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include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age-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ange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)</w:t>
      </w:r>
      <w:r>
        <w:rPr>
          <w:rFonts w:ascii="Gotham Book" w:hAnsi="Gotham Book" w:cs="Gotham Book" w:eastAsia="Gotham Book"/>
          <w:sz w:val="20"/>
          <w:szCs w:val="20"/>
          <w:color w:val="00000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Gotham Black" w:hAnsi="Gotham Black" w:cs="Gotham Black" w:eastAsia="Gotham Black"/>
          <w:sz w:val="21"/>
          <w:szCs w:val="21"/>
        </w:rPr>
      </w:pPr>
      <w:rPr/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14.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H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-5"/>
          <w:w w:val="100"/>
          <w:b/>
          <w:bCs/>
        </w:rPr>
        <w:t>o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w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ma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-3"/>
          <w:w w:val="100"/>
          <w:b/>
          <w:bCs/>
        </w:rPr>
        <w:t>n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y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people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do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-6"/>
          <w:w w:val="100"/>
          <w:b/>
          <w:bCs/>
        </w:rPr>
        <w:t>y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ou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anticip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-1"/>
          <w:w w:val="100"/>
          <w:b/>
          <w:bCs/>
        </w:rPr>
        <w:t>a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-3"/>
          <w:w w:val="100"/>
          <w:b/>
          <w:bCs/>
        </w:rPr>
        <w:t>t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e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will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beneﬁt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f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-2"/>
          <w:w w:val="100"/>
          <w:b/>
          <w:bCs/>
        </w:rPr>
        <w:t>r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om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-6"/>
          <w:w w:val="100"/>
          <w:b/>
          <w:bCs/>
        </w:rPr>
        <w:t>y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our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p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-2"/>
          <w:w w:val="100"/>
          <w:b/>
          <w:bCs/>
        </w:rPr>
        <w:t>r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oject?</w:t>
      </w:r>
      <w:r>
        <w:rPr>
          <w:rFonts w:ascii="Gotham Black" w:hAnsi="Gotham Black" w:cs="Gotham Black" w:eastAsia="Gotham Black"/>
          <w:sz w:val="21"/>
          <w:szCs w:val="21"/>
          <w:color w:val="000000"/>
          <w:spacing w:val="0"/>
          <w:w w:val="100"/>
        </w:rPr>
      </w:r>
    </w:p>
    <w:p>
      <w:pPr>
        <w:spacing w:before="54" w:after="0" w:line="240" w:lineRule="auto"/>
        <w:ind w:left="120" w:right="-20"/>
        <w:jc w:val="left"/>
        <w:rPr>
          <w:rFonts w:ascii="Gotham Book" w:hAnsi="Gotham Book" w:cs="Gotham Book" w:eastAsia="Gotham Book"/>
          <w:sz w:val="20"/>
          <w:szCs w:val="20"/>
        </w:rPr>
      </w:pPr>
      <w:rPr/>
      <w:r>
        <w:rPr/>
        <w:pict>
          <v:group style="position:absolute;margin-left:35.791pt;margin-top:23.59404pt;width:523.2760pt;height:21.677pt;mso-position-horizontal-relative:page;mso-position-vertical-relative:paragraph;z-index:-853" coordorigin="716,472" coordsize="10466,434">
            <v:shape style="position:absolute;left:716;top:472;width:10466;height:434" coordorigin="716,472" coordsize="10466,434" path="m716,905l11181,905,11181,472,716,472,716,905xe" filled="f" stroked="t" strokeweight="1pt" strokecolor="#231F20">
              <v:path arrowok="t"/>
            </v:shape>
          </v:group>
          <w10:wrap type="none"/>
        </w:pic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(Please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include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age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ang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)</w:t>
      </w:r>
      <w:r>
        <w:rPr>
          <w:rFonts w:ascii="Gotham Book" w:hAnsi="Gotham Book" w:cs="Gotham Book" w:eastAsia="Gotham Book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-20"/>
        <w:jc w:val="left"/>
        <w:rPr>
          <w:rFonts w:ascii="Gotham Black" w:hAnsi="Gotham Black" w:cs="Gotham Black" w:eastAsia="Gotham Black"/>
          <w:sz w:val="21"/>
          <w:szCs w:val="21"/>
        </w:rPr>
      </w:pPr>
      <w:rPr/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15.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Does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-6"/>
          <w:w w:val="100"/>
          <w:b/>
          <w:bCs/>
        </w:rPr>
        <w:t>y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our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p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-2"/>
          <w:w w:val="100"/>
          <w:b/>
          <w:bCs/>
        </w:rPr>
        <w:t>r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oject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add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-2"/>
          <w:w w:val="100"/>
          <w:b/>
          <w:bCs/>
        </w:rPr>
        <w:t>r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e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-2"/>
          <w:w w:val="100"/>
          <w:b/>
          <w:bCs/>
        </w:rPr>
        <w:t>s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s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the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needs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-1"/>
          <w:w w:val="100"/>
          <w:b/>
          <w:bCs/>
        </w:rPr>
        <w:t>o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f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a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-3"/>
          <w:w w:val="100"/>
          <w:b/>
          <w:bCs/>
        </w:rPr>
        <w:t>n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y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particular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g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-2"/>
          <w:w w:val="100"/>
          <w:b/>
          <w:bCs/>
        </w:rPr>
        <w:t>r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ou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-8"/>
          <w:w w:val="100"/>
          <w:b/>
          <w:bCs/>
        </w:rPr>
        <w:t>p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?</w:t>
      </w:r>
      <w:r>
        <w:rPr>
          <w:rFonts w:ascii="Gotham Black" w:hAnsi="Gotham Black" w:cs="Gotham Black" w:eastAsia="Gotham Black"/>
          <w:sz w:val="21"/>
          <w:szCs w:val="21"/>
          <w:color w:val="000000"/>
          <w:spacing w:val="0"/>
          <w:w w:val="100"/>
        </w:rPr>
      </w:r>
    </w:p>
    <w:p>
      <w:pPr>
        <w:spacing w:before="54" w:after="0" w:line="240" w:lineRule="auto"/>
        <w:ind w:left="120" w:right="-20"/>
        <w:jc w:val="left"/>
        <w:rPr>
          <w:rFonts w:ascii="Gotham Book" w:hAnsi="Gotham Book" w:cs="Gotham Book" w:eastAsia="Gotham Book"/>
          <w:sz w:val="20"/>
          <w:szCs w:val="20"/>
        </w:rPr>
      </w:pPr>
      <w:rPr/>
      <w:r>
        <w:rPr/>
        <w:pict>
          <v:group style="position:absolute;margin-left:35.791pt;margin-top:24.081102pt;width:523.2760pt;height:21.677pt;mso-position-horizontal-relative:page;mso-position-vertical-relative:paragraph;z-index:-852" coordorigin="716,482" coordsize="10466,434">
            <v:shape style="position:absolute;left:716;top:482;width:10466;height:434" coordorigin="716,482" coordsize="10466,434" path="m716,915l11181,915,11181,482,716,482,716,915xe" filled="f" stroked="t" strokeweight="1pt" strokecolor="#231F20">
              <v:path arrowok="t"/>
            </v:shape>
          </v:group>
          <w10:wrap type="none"/>
        </w:pic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(Please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indic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h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w)</w:t>
      </w:r>
      <w:r>
        <w:rPr>
          <w:rFonts w:ascii="Gotham Book" w:hAnsi="Gotham Book" w:cs="Gotham Book" w:eastAsia="Gotham Book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-20"/>
        <w:jc w:val="left"/>
        <w:rPr>
          <w:rFonts w:ascii="Gotham Black" w:hAnsi="Gotham Black" w:cs="Gotham Black" w:eastAsia="Gotham Black"/>
          <w:sz w:val="21"/>
          <w:szCs w:val="21"/>
        </w:rPr>
      </w:pPr>
      <w:rPr/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16.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-23"/>
          <w:w w:val="100"/>
          <w:b/>
          <w:bCs/>
        </w:rPr>
        <w:t>Y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ou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will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need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-3"/>
          <w:w w:val="100"/>
          <w:b/>
          <w:bCs/>
        </w:rPr>
        <w:t>t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o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discu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-2"/>
          <w:w w:val="100"/>
          <w:b/>
          <w:bCs/>
        </w:rPr>
        <w:t>s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s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-6"/>
          <w:w w:val="100"/>
          <w:b/>
          <w:bCs/>
        </w:rPr>
        <w:t>y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our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p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-2"/>
          <w:w w:val="100"/>
          <w:b/>
          <w:bCs/>
        </w:rPr>
        <w:t>r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oject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with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-6"/>
          <w:w w:val="100"/>
          <w:b/>
          <w:bCs/>
        </w:rPr>
        <w:t>y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our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local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Neighbourhood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-1"/>
          <w:w w:val="100"/>
          <w:b/>
          <w:bCs/>
        </w:rPr>
        <w:t>P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olicing</w:t>
      </w:r>
      <w:r>
        <w:rPr>
          <w:rFonts w:ascii="Gotham Black" w:hAnsi="Gotham Black" w:cs="Gotham Black" w:eastAsia="Gotham Black"/>
          <w:sz w:val="21"/>
          <w:szCs w:val="21"/>
          <w:color w:val="000000"/>
          <w:spacing w:val="0"/>
          <w:w w:val="100"/>
        </w:rPr>
      </w:r>
    </w:p>
    <w:p>
      <w:pPr>
        <w:spacing w:before="56" w:after="0" w:line="240" w:lineRule="auto"/>
        <w:ind w:left="120" w:right="-20"/>
        <w:jc w:val="left"/>
        <w:rPr>
          <w:rFonts w:ascii="Gotham Black" w:hAnsi="Gotham Black" w:cs="Gotham Black" w:eastAsia="Gotham Black"/>
          <w:sz w:val="21"/>
          <w:szCs w:val="21"/>
        </w:rPr>
      </w:pPr>
      <w:rPr/>
      <w:r>
        <w:rPr>
          <w:rFonts w:ascii="Gotham Black" w:hAnsi="Gotham Black" w:cs="Gotham Black" w:eastAsia="Gotham Black"/>
          <w:sz w:val="21"/>
          <w:szCs w:val="21"/>
          <w:color w:val="231F20"/>
          <w:spacing w:val="-20"/>
          <w:w w:val="100"/>
          <w:b/>
          <w:bCs/>
        </w:rPr>
        <w:t>T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eam,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and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o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-1"/>
          <w:w w:val="100"/>
          <w:b/>
          <w:bCs/>
        </w:rPr>
        <w:t>b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tain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the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support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and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endorsement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-1"/>
          <w:w w:val="100"/>
          <w:b/>
          <w:bCs/>
        </w:rPr>
        <w:t>o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f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-6"/>
          <w:w w:val="100"/>
          <w:b/>
          <w:bCs/>
        </w:rPr>
        <w:t>y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our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Di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-2"/>
          <w:w w:val="100"/>
          <w:b/>
          <w:bCs/>
        </w:rPr>
        <w:t>s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trict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Inspec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-3"/>
          <w:w w:val="100"/>
          <w:b/>
          <w:bCs/>
        </w:rPr>
        <w:t>t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o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-14"/>
          <w:w w:val="100"/>
          <w:b/>
          <w:bCs/>
        </w:rPr>
        <w:t>r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.</w:t>
      </w:r>
      <w:r>
        <w:rPr>
          <w:rFonts w:ascii="Gotham Black" w:hAnsi="Gotham Black" w:cs="Gotham Black" w:eastAsia="Gotham Black"/>
          <w:sz w:val="21"/>
          <w:szCs w:val="21"/>
          <w:color w:val="000000"/>
          <w:spacing w:val="0"/>
          <w:w w:val="100"/>
        </w:rPr>
      </w:r>
    </w:p>
    <w:p>
      <w:pPr>
        <w:spacing w:before="54" w:after="0" w:line="240" w:lineRule="auto"/>
        <w:ind w:left="120" w:right="598"/>
        <w:jc w:val="left"/>
        <w:rPr>
          <w:rFonts w:ascii="Gotham Book" w:hAnsi="Gotham Book" w:cs="Gotham Book" w:eastAsia="Gotham Book"/>
          <w:sz w:val="20"/>
          <w:szCs w:val="20"/>
        </w:rPr>
      </w:pPr>
      <w:rPr/>
      <w:r>
        <w:rPr/>
        <w:pict>
          <v:group style="position:absolute;margin-left:35.791pt;margin-top:50.825714pt;width:523.2760pt;height:322.031pt;mso-position-horizontal-relative:page;mso-position-vertical-relative:paragraph;z-index:-851" coordorigin="716,1017" coordsize="10466,6441">
            <v:shape style="position:absolute;left:716;top:1017;width:10466;height:6441" coordorigin="716,1017" coordsize="10466,6441" path="m716,7457l11181,7457,11181,1017,716,1017,716,7457xe" filled="f" stroked="t" strokeweight="1pt" strokecolor="#231F20">
              <v:path arrowok="t"/>
            </v:shape>
          </v:group>
          <w10:wrap type="none"/>
        </w:pic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5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ell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us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h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w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ou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will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w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ork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with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our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local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policing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eam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in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deli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v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ery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of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our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p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oject.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Please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onfirm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details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of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discu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sions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including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oﬃ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ers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erned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2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our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p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oposal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will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equi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support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of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our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di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trict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poli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Inspec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–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Section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1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0"/>
          <w:w w:val="100"/>
        </w:rPr>
        <w:t>7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.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(Max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200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w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)</w:t>
      </w:r>
      <w:r>
        <w:rPr>
          <w:rFonts w:ascii="Gotham Book" w:hAnsi="Gotham Book" w:cs="Gotham Book" w:eastAsia="Gotham Book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798" w:top="600" w:bottom="980" w:left="600" w:right="580"/>
          <w:pgSz w:w="11920" w:h="16840"/>
        </w:sectPr>
      </w:pPr>
      <w:rPr/>
    </w:p>
    <w:p>
      <w:pPr>
        <w:spacing w:before="60" w:after="0" w:line="240" w:lineRule="auto"/>
        <w:ind w:left="134" w:right="-20"/>
        <w:jc w:val="left"/>
        <w:rPr>
          <w:rFonts w:ascii="Gotham Book" w:hAnsi="Gotham Book" w:cs="Gotham Book" w:eastAsia="Gotham Book"/>
          <w:sz w:val="21"/>
          <w:szCs w:val="21"/>
        </w:rPr>
      </w:pPr>
      <w:rPr/>
      <w:r>
        <w:rPr/>
        <w:pict>
          <v:group style="position:absolute;margin-left:36.5pt;margin-top:31.963013pt;width:523.2760pt;height:316.48pt;mso-position-horizontal-relative:page;mso-position-vertical-relative:paragraph;z-index:-850" coordorigin="730,639" coordsize="10466,6330">
            <v:shape style="position:absolute;left:730;top:639;width:10466;height:6330" coordorigin="730,639" coordsize="10466,6330" path="m730,6969l11196,6969,11196,639,730,639,730,6969xe" filled="f" stroked="t" strokeweight="1pt" strokecolor="#231F20">
              <v:path arrowok="t"/>
            </v:shape>
          </v:group>
          <w10:wrap type="none"/>
        </w:pic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1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-21"/>
          <w:w w:val="100"/>
          <w:b/>
          <w:bCs/>
        </w:rPr>
        <w:t>7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.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5"/>
          <w:w w:val="100"/>
          <w:b/>
          <w:bCs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Di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2"/>
          <w:w w:val="100"/>
        </w:rPr>
        <w:t>s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trict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Inspec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ors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2"/>
          <w:w w:val="100"/>
        </w:rPr>
        <w:t>C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omments/Endorsement</w:t>
      </w:r>
      <w:r>
        <w:rPr>
          <w:rFonts w:ascii="Gotham Book" w:hAnsi="Gotham Book" w:cs="Gotham Book" w:eastAsia="Gotham Book"/>
          <w:sz w:val="21"/>
          <w:szCs w:val="21"/>
          <w:color w:val="000000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4" w:right="418"/>
        <w:jc w:val="left"/>
        <w:rPr>
          <w:rFonts w:ascii="Gotham Book" w:hAnsi="Gotham Book" w:cs="Gotham Book" w:eastAsia="Gotham Book"/>
          <w:sz w:val="21"/>
          <w:szCs w:val="21"/>
        </w:rPr>
      </w:pPr>
      <w:rPr/>
      <w:r>
        <w:rPr/>
        <w:pict>
          <v:group style="position:absolute;margin-left:36pt;margin-top:36.804920pt;width:523.2760pt;height:316.48pt;mso-position-horizontal-relative:page;mso-position-vertical-relative:paragraph;z-index:-849" coordorigin="720,736" coordsize="10466,6330">
            <v:shape style="position:absolute;left:720;top:736;width:10466;height:6330" coordorigin="720,736" coordsize="10466,6330" path="m720,7066l11186,7066,11186,736,720,736,720,7066xe" filled="f" stroked="t" strokeweight="1pt" strokecolor="#231F20">
              <v:path arrowok="t"/>
            </v:shape>
          </v:group>
          <w10:wrap type="none"/>
        </w:pic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18.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5"/>
          <w:w w:val="100"/>
          <w:b/>
          <w:bCs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14"/>
          <w:w w:val="100"/>
        </w:rPr>
        <w:t>W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orking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in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2"/>
          <w:w w:val="100"/>
        </w:rPr>
        <w:t>P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artnership: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Please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indic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1"/>
          <w:w w:val="100"/>
        </w:rPr>
        <w:t>a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which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other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partners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14"/>
          <w:w w:val="100"/>
        </w:rPr>
        <w:t>/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agencies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will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be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i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4"/>
          <w:w w:val="100"/>
        </w:rPr>
        <w:t>n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6"/>
          <w:w w:val="100"/>
        </w:rPr>
        <w:t>v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ol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6"/>
          <w:w w:val="100"/>
        </w:rPr>
        <w:t>v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ed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in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6"/>
          <w:w w:val="100"/>
        </w:rPr>
        <w:t>y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our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p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5"/>
          <w:w w:val="100"/>
        </w:rPr>
        <w:t>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oject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and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their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5"/>
          <w:w w:val="100"/>
        </w:rPr>
        <w:t>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oles.</w:t>
      </w:r>
      <w:r>
        <w:rPr>
          <w:rFonts w:ascii="Gotham Book" w:hAnsi="Gotham Book" w:cs="Gotham Book" w:eastAsia="Gotham Book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798" w:top="600" w:bottom="980" w:left="600" w:right="600"/>
          <w:pgSz w:w="11920" w:h="16840"/>
        </w:sectPr>
      </w:pPr>
      <w:rPr/>
    </w:p>
    <w:p>
      <w:pPr>
        <w:spacing w:before="60" w:after="0" w:line="240" w:lineRule="auto"/>
        <w:ind w:left="114" w:right="-20"/>
        <w:jc w:val="left"/>
        <w:rPr>
          <w:rFonts w:ascii="Gotham Book" w:hAnsi="Gotham Book" w:cs="Gotham Book" w:eastAsia="Gotham Book"/>
          <w:sz w:val="21"/>
          <w:szCs w:val="21"/>
        </w:rPr>
      </w:pPr>
      <w:rPr/>
      <w:r>
        <w:rPr/>
        <w:pict>
          <v:group style="position:absolute;margin-left:35.5pt;margin-top:31.963013pt;width:523.2760pt;height:316.48pt;mso-position-horizontal-relative:page;mso-position-vertical-relative:paragraph;z-index:-848" coordorigin="710,639" coordsize="10466,6330">
            <v:shape style="position:absolute;left:710;top:639;width:10466;height:6330" coordorigin="710,639" coordsize="10466,6330" path="m710,6969l11176,6969,11176,639,710,639,710,6969xe" filled="f" stroked="t" strokeweight="1pt" strokecolor="#231F20">
              <v:path arrowok="t"/>
            </v:shape>
          </v:group>
          <w10:wrap type="none"/>
        </w:pic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1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-2"/>
          <w:w w:val="100"/>
          <w:b/>
          <w:bCs/>
        </w:rPr>
        <w:t>9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.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5"/>
          <w:w w:val="100"/>
          <w:b/>
          <w:bCs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Please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ell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us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h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5"/>
          <w:w w:val="100"/>
        </w:rPr>
        <w:t>o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w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6"/>
          <w:w w:val="100"/>
        </w:rPr>
        <w:t>y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ou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will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moni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and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5"/>
          <w:w w:val="100"/>
        </w:rPr>
        <w:t>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5"/>
          <w:w w:val="100"/>
        </w:rPr>
        <w:t>v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alu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1"/>
          <w:w w:val="100"/>
        </w:rPr>
        <w:t>a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6"/>
          <w:w w:val="100"/>
        </w:rPr>
        <w:t>y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our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p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5"/>
          <w:w w:val="100"/>
        </w:rPr>
        <w:t>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oject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(Max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200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5"/>
          <w:w w:val="100"/>
        </w:rPr>
        <w:t>w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d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4"/>
          <w:w w:val="100"/>
        </w:rPr>
        <w:t>s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)</w:t>
      </w:r>
      <w:r>
        <w:rPr>
          <w:rFonts w:ascii="Gotham Book" w:hAnsi="Gotham Book" w:cs="Gotham Book" w:eastAsia="Gotham Book"/>
          <w:sz w:val="21"/>
          <w:szCs w:val="21"/>
          <w:color w:val="000000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4" w:right="575"/>
        <w:jc w:val="left"/>
        <w:rPr>
          <w:rFonts w:ascii="Gotham Book" w:hAnsi="Gotham Book" w:cs="Gotham Book" w:eastAsia="Gotham Book"/>
          <w:sz w:val="21"/>
          <w:szCs w:val="21"/>
        </w:rPr>
      </w:pPr>
      <w:rPr/>
      <w:r>
        <w:rPr/>
        <w:pict>
          <v:group style="position:absolute;margin-left:35pt;margin-top:36.804920pt;width:523.2760pt;height:316.48pt;mso-position-horizontal-relative:page;mso-position-vertical-relative:paragraph;z-index:-847" coordorigin="700,736" coordsize="10466,6330">
            <v:shape style="position:absolute;left:700;top:736;width:10466;height:6330" coordorigin="700,736" coordsize="10466,6330" path="m700,7066l11166,7066,11166,736,700,736,700,7066xe" filled="f" stroked="t" strokeweight="1pt" strokecolor="#231F20">
              <v:path arrowok="t"/>
            </v:shape>
          </v:group>
          <w10:wrap type="none"/>
        </w:pic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2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-4"/>
          <w:w w:val="100"/>
          <w:b/>
          <w:bCs/>
        </w:rPr>
        <w:t>0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.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5"/>
          <w:w w:val="100"/>
          <w:b/>
          <w:bCs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If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6"/>
          <w:w w:val="100"/>
        </w:rPr>
        <w:t>y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our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applic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1"/>
          <w:w w:val="100"/>
        </w:rPr>
        <w:t>a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tion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is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su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2"/>
          <w:w w:val="100"/>
        </w:rPr>
        <w:t>s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sful,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wh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1"/>
          <w:w w:val="100"/>
        </w:rPr>
        <w:t>a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t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will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happen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6"/>
          <w:w w:val="100"/>
        </w:rPr>
        <w:t>y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our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p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5"/>
          <w:w w:val="100"/>
        </w:rPr>
        <w:t>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oject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af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er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this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funding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has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been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utilised?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(Max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200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5"/>
          <w:w w:val="100"/>
        </w:rPr>
        <w:t>w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d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4"/>
          <w:w w:val="100"/>
        </w:rPr>
        <w:t>s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)</w:t>
      </w:r>
      <w:r>
        <w:rPr>
          <w:rFonts w:ascii="Gotham Book" w:hAnsi="Gotham Book" w:cs="Gotham Book" w:eastAsia="Gotham Book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798" w:top="600" w:bottom="980" w:left="600" w:right="580"/>
          <w:pgSz w:w="11920" w:h="16840"/>
        </w:sectPr>
      </w:pPr>
      <w:rPr/>
    </w:p>
    <w:p>
      <w:pPr>
        <w:spacing w:before="60" w:after="0" w:line="240" w:lineRule="auto"/>
        <w:ind w:left="140" w:right="-20"/>
        <w:jc w:val="left"/>
        <w:rPr>
          <w:rFonts w:ascii="Gotham Black" w:hAnsi="Gotham Black" w:cs="Gotham Black" w:eastAsia="Gotham Black"/>
          <w:sz w:val="21"/>
          <w:szCs w:val="21"/>
        </w:rPr>
      </w:pPr>
      <w:rPr/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21.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P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-2"/>
          <w:w w:val="100"/>
          <w:b/>
          <w:bCs/>
        </w:rPr>
        <w:t>r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oject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-2"/>
          <w:w w:val="100"/>
          <w:b/>
          <w:bCs/>
        </w:rPr>
        <w:t>C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-1"/>
          <w:w w:val="100"/>
          <w:b/>
          <w:bCs/>
        </w:rPr>
        <w:t>o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-2"/>
          <w:w w:val="100"/>
          <w:b/>
          <w:bCs/>
        </w:rPr>
        <w:t>s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ts</w:t>
      </w:r>
      <w:r>
        <w:rPr>
          <w:rFonts w:ascii="Gotham Black" w:hAnsi="Gotham Black" w:cs="Gotham Black" w:eastAsia="Gotham Black"/>
          <w:sz w:val="21"/>
          <w:szCs w:val="21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40" w:right="438"/>
        <w:jc w:val="left"/>
        <w:rPr>
          <w:rFonts w:ascii="Gotham Book" w:hAnsi="Gotham Book" w:cs="Gotham Book" w:eastAsia="Gotham Book"/>
          <w:sz w:val="21"/>
          <w:szCs w:val="21"/>
        </w:rPr>
      </w:pPr>
      <w:rPr/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Please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gi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6"/>
          <w:w w:val="100"/>
        </w:rPr>
        <w:t>v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a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full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b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5"/>
          <w:w w:val="100"/>
        </w:rPr>
        <w:t>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ea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5"/>
          <w:w w:val="100"/>
        </w:rPr>
        <w:t>k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d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5"/>
          <w:w w:val="100"/>
        </w:rPr>
        <w:t>o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wn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of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all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2"/>
          <w:w w:val="100"/>
        </w:rPr>
        <w:t>s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ts.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Please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include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app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5"/>
          <w:w w:val="100"/>
        </w:rPr>
        <w:t>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7"/>
          <w:w w:val="100"/>
        </w:rPr>
        <w:t>o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xim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1"/>
          <w:w w:val="100"/>
        </w:rPr>
        <w:t>a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5"/>
          <w:w w:val="100"/>
        </w:rPr>
        <w:t>v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alue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of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a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3"/>
          <w:w w:val="100"/>
        </w:rPr>
        <w:t>n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y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in-kind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support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obtained.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Please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indic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1"/>
          <w:w w:val="100"/>
        </w:rPr>
        <w:t>a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which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i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ems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our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funding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5"/>
          <w:w w:val="100"/>
        </w:rPr>
        <w:t>w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ould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be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used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2"/>
          <w:w w:val="100"/>
        </w:rPr>
        <w:t>f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o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-19"/>
          <w:w w:val="100"/>
        </w:rPr>
        <w:t>r</w:t>
      </w:r>
      <w:r>
        <w:rPr>
          <w:rFonts w:ascii="Gotham Book" w:hAnsi="Gotham Book" w:cs="Gotham Book" w:eastAsia="Gotham Book"/>
          <w:sz w:val="21"/>
          <w:szCs w:val="21"/>
          <w:color w:val="231F20"/>
          <w:spacing w:val="0"/>
          <w:w w:val="100"/>
        </w:rPr>
        <w:t>.</w:t>
      </w:r>
      <w:r>
        <w:rPr>
          <w:rFonts w:ascii="Gotham Book" w:hAnsi="Gotham Book" w:cs="Gotham Book" w:eastAsia="Gotham Book"/>
          <w:sz w:val="21"/>
          <w:szCs w:val="21"/>
          <w:color w:val="000000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30" w:type="dxa"/>
      </w:tblPr>
      <w:tblGrid/>
      <w:tr>
        <w:trPr>
          <w:trHeight w:val="585" w:hRule="exact"/>
        </w:trPr>
        <w:tc>
          <w:tcPr>
            <w:tcW w:w="7708" w:type="dxa"/>
            <w:tcBorders>
              <w:top w:val="single" w:sz="8" w:space="0" w:color="231F20"/>
              <w:bottom w:val="nil" w:sz="6" w:space="0" w:color="auto"/>
              <w:left w:val="single" w:sz="8" w:space="0" w:color="231F20"/>
              <w:right w:val="single" w:sz="8" w:space="0" w:color="231F20"/>
            </w:tcBorders>
            <w:shd w:val="clear" w:color="auto" w:fill="231F20"/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9" w:right="-20"/>
              <w:jc w:val="left"/>
              <w:rPr>
                <w:rFonts w:ascii="Gotham Book" w:hAnsi="Gotham Book" w:cs="Gotham Book" w:eastAsia="Gotham Book"/>
                <w:sz w:val="21"/>
                <w:szCs w:val="21"/>
              </w:rPr>
            </w:pPr>
            <w:rPr/>
            <w:r>
              <w:rPr>
                <w:rFonts w:ascii="Gotham Book" w:hAnsi="Gotham Book" w:cs="Gotham Book" w:eastAsia="Gotham Book"/>
                <w:sz w:val="21"/>
                <w:szCs w:val="21"/>
                <w:color w:val="FFFFFF"/>
                <w:spacing w:val="0"/>
                <w:w w:val="100"/>
              </w:rPr>
              <w:t>I</w:t>
            </w:r>
            <w:r>
              <w:rPr>
                <w:rFonts w:ascii="Gotham Book" w:hAnsi="Gotham Book" w:cs="Gotham Book" w:eastAsia="Gotham Book"/>
                <w:sz w:val="21"/>
                <w:szCs w:val="21"/>
                <w:color w:val="FFFFFF"/>
                <w:spacing w:val="-3"/>
                <w:w w:val="100"/>
              </w:rPr>
              <w:t>t</w:t>
            </w:r>
            <w:r>
              <w:rPr>
                <w:rFonts w:ascii="Gotham Book" w:hAnsi="Gotham Book" w:cs="Gotham Book" w:eastAsia="Gotham Book"/>
                <w:sz w:val="21"/>
                <w:szCs w:val="21"/>
                <w:color w:val="FFFFFF"/>
                <w:spacing w:val="0"/>
                <w:w w:val="100"/>
              </w:rPr>
              <w:t>em</w:t>
            </w:r>
            <w:r>
              <w:rPr>
                <w:rFonts w:ascii="Gotham Book" w:hAnsi="Gotham Book" w:cs="Gotham Book" w:eastAsia="Gotham Book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2757" w:type="dxa"/>
            <w:tcBorders>
              <w:top w:val="single" w:sz="8" w:space="0" w:color="231F20"/>
              <w:bottom w:val="nil" w:sz="6" w:space="0" w:color="auto"/>
              <w:left w:val="single" w:sz="8" w:space="0" w:color="231F20"/>
              <w:right w:val="single" w:sz="8" w:space="0" w:color="231F20"/>
            </w:tcBorders>
            <w:shd w:val="clear" w:color="auto" w:fill="231F20"/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41" w:right="-20"/>
              <w:jc w:val="left"/>
              <w:rPr>
                <w:rFonts w:ascii="Gotham Book" w:hAnsi="Gotham Book" w:cs="Gotham Book" w:eastAsia="Gotham Book"/>
                <w:sz w:val="21"/>
                <w:szCs w:val="21"/>
              </w:rPr>
            </w:pPr>
            <w:rPr/>
            <w:r>
              <w:rPr>
                <w:rFonts w:ascii="Gotham Book" w:hAnsi="Gotham Book" w:cs="Gotham Book" w:eastAsia="Gotham Book"/>
                <w:sz w:val="21"/>
                <w:szCs w:val="21"/>
                <w:color w:val="FFFFFF"/>
                <w:spacing w:val="-2"/>
                <w:w w:val="100"/>
              </w:rPr>
              <w:t>C</w:t>
            </w:r>
            <w:r>
              <w:rPr>
                <w:rFonts w:ascii="Gotham Book" w:hAnsi="Gotham Book" w:cs="Gotham Book" w:eastAsia="Gotham Book"/>
                <w:sz w:val="21"/>
                <w:szCs w:val="21"/>
                <w:color w:val="FFFFFF"/>
                <w:spacing w:val="0"/>
                <w:w w:val="100"/>
              </w:rPr>
              <w:t>o</w:t>
            </w:r>
            <w:r>
              <w:rPr>
                <w:rFonts w:ascii="Gotham Book" w:hAnsi="Gotham Book" w:cs="Gotham Book" w:eastAsia="Gotham Book"/>
                <w:sz w:val="21"/>
                <w:szCs w:val="21"/>
                <w:color w:val="FFFFFF"/>
                <w:spacing w:val="-2"/>
                <w:w w:val="100"/>
              </w:rPr>
              <w:t>s</w:t>
            </w:r>
            <w:r>
              <w:rPr>
                <w:rFonts w:ascii="Gotham Book" w:hAnsi="Gotham Book" w:cs="Gotham Book" w:eastAsia="Gotham Book"/>
                <w:sz w:val="21"/>
                <w:szCs w:val="21"/>
                <w:color w:val="FFFFFF"/>
                <w:spacing w:val="0"/>
                <w:w w:val="100"/>
              </w:rPr>
              <w:t>t</w:t>
            </w:r>
            <w:r>
              <w:rPr>
                <w:rFonts w:ascii="Gotham Book" w:hAnsi="Gotham Book" w:cs="Gotham Book" w:eastAsia="Gotham Book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526" w:hRule="exact"/>
        </w:trPr>
        <w:tc>
          <w:tcPr>
            <w:tcW w:w="7708" w:type="dxa"/>
            <w:tcBorders>
              <w:top w:val="nil" w:sz="6" w:space="0" w:color="auto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2757" w:type="dxa"/>
            <w:tcBorders>
              <w:top w:val="nil" w:sz="6" w:space="0" w:color="auto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</w:tr>
      <w:tr>
        <w:trPr>
          <w:trHeight w:val="624" w:hRule="exact"/>
        </w:trPr>
        <w:tc>
          <w:tcPr>
            <w:tcW w:w="7708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2757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</w:tr>
      <w:tr>
        <w:trPr>
          <w:trHeight w:val="595" w:hRule="exact"/>
        </w:trPr>
        <w:tc>
          <w:tcPr>
            <w:tcW w:w="7708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2757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</w:tr>
      <w:tr>
        <w:trPr>
          <w:trHeight w:val="624" w:hRule="exact"/>
        </w:trPr>
        <w:tc>
          <w:tcPr>
            <w:tcW w:w="7708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2757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</w:tr>
      <w:tr>
        <w:trPr>
          <w:trHeight w:val="581" w:hRule="exact"/>
        </w:trPr>
        <w:tc>
          <w:tcPr>
            <w:tcW w:w="7708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2757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</w:tr>
      <w:tr>
        <w:trPr>
          <w:trHeight w:val="624" w:hRule="exact"/>
        </w:trPr>
        <w:tc>
          <w:tcPr>
            <w:tcW w:w="7708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2757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</w:tr>
      <w:tr>
        <w:trPr>
          <w:trHeight w:val="595" w:hRule="exact"/>
        </w:trPr>
        <w:tc>
          <w:tcPr>
            <w:tcW w:w="7708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2757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</w:tr>
      <w:tr>
        <w:trPr>
          <w:trHeight w:val="624" w:hRule="exact"/>
        </w:trPr>
        <w:tc>
          <w:tcPr>
            <w:tcW w:w="7708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2757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</w:tr>
      <w:tr>
        <w:trPr>
          <w:trHeight w:val="666" w:hRule="exact"/>
        </w:trPr>
        <w:tc>
          <w:tcPr>
            <w:tcW w:w="7708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2757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</w:tr>
      <w:tr>
        <w:trPr>
          <w:trHeight w:val="692" w:hRule="exact"/>
        </w:trPr>
        <w:tc>
          <w:tcPr>
            <w:tcW w:w="7708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2757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</w:tr>
      <w:tr>
        <w:trPr>
          <w:trHeight w:val="573" w:hRule="exact"/>
        </w:trPr>
        <w:tc>
          <w:tcPr>
            <w:tcW w:w="7708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231F20"/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5" w:right="-20"/>
              <w:jc w:val="left"/>
              <w:rPr>
                <w:rFonts w:ascii="Gotham Book" w:hAnsi="Gotham Book" w:cs="Gotham Book" w:eastAsia="Gotham Book"/>
                <w:sz w:val="21"/>
                <w:szCs w:val="21"/>
              </w:rPr>
            </w:pPr>
            <w:rPr/>
            <w:r>
              <w:rPr>
                <w:rFonts w:ascii="Gotham Book" w:hAnsi="Gotham Book" w:cs="Gotham Book" w:eastAsia="Gotham Book"/>
                <w:sz w:val="21"/>
                <w:szCs w:val="21"/>
                <w:color w:val="FFFFFF"/>
                <w:spacing w:val="-10"/>
                <w:w w:val="100"/>
              </w:rPr>
              <w:t>TO</w:t>
            </w:r>
            <w:r>
              <w:rPr>
                <w:rFonts w:ascii="Gotham Book" w:hAnsi="Gotham Book" w:cs="Gotham Book" w:eastAsia="Gotham Book"/>
                <w:sz w:val="21"/>
                <w:szCs w:val="21"/>
                <w:color w:val="FFFFFF"/>
                <w:spacing w:val="-19"/>
                <w:w w:val="100"/>
              </w:rPr>
              <w:t>T</w:t>
            </w:r>
            <w:r>
              <w:rPr>
                <w:rFonts w:ascii="Gotham Book" w:hAnsi="Gotham Book" w:cs="Gotham Book" w:eastAsia="Gotham Book"/>
                <w:sz w:val="21"/>
                <w:szCs w:val="21"/>
                <w:color w:val="FFFFFF"/>
                <w:spacing w:val="0"/>
                <w:w w:val="100"/>
              </w:rPr>
              <w:t>AL</w:t>
            </w:r>
            <w:r>
              <w:rPr>
                <w:rFonts w:ascii="Gotham Book" w:hAnsi="Gotham Book" w:cs="Gotham Book" w:eastAsia="Gotham Book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2757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6" w:right="-20"/>
              <w:jc w:val="left"/>
              <w:rPr>
                <w:rFonts w:ascii="Gotham Book" w:hAnsi="Gotham Book" w:cs="Gotham Book" w:eastAsia="Gotham Book"/>
                <w:sz w:val="21"/>
                <w:szCs w:val="21"/>
              </w:rPr>
            </w:pPr>
            <w:rPr/>
            <w:r>
              <w:rPr>
                <w:rFonts w:ascii="Gotham Book" w:hAnsi="Gotham Book" w:cs="Gotham Book" w:eastAsia="Gotham Book"/>
                <w:sz w:val="21"/>
                <w:szCs w:val="21"/>
                <w:color w:val="D2232A"/>
                <w:spacing w:val="0"/>
                <w:w w:val="100"/>
              </w:rPr>
              <w:t>£</w:t>
            </w:r>
            <w:r>
              <w:rPr>
                <w:rFonts w:ascii="Gotham Book" w:hAnsi="Gotham Book" w:cs="Gotham Book" w:eastAsia="Gotham Book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34" w:right="157"/>
        <w:jc w:val="left"/>
        <w:rPr>
          <w:rFonts w:ascii="Gotham Black" w:hAnsi="Gotham Black" w:cs="Gotham Black" w:eastAsia="Gotham Black"/>
          <w:sz w:val="21"/>
          <w:szCs w:val="21"/>
        </w:rPr>
      </w:pPr>
      <w:rPr/>
      <w:r>
        <w:rPr/>
        <w:pict>
          <v:group style="position:absolute;margin-left:35.5pt;margin-top:36.615822pt;width:523.2760pt;height:241.362pt;mso-position-horizontal-relative:page;mso-position-vertical-relative:paragraph;z-index:-846" coordorigin="710,732" coordsize="10466,4827">
            <v:shape style="position:absolute;left:710;top:732;width:10466;height:4827" coordorigin="710,732" coordsize="10466,4827" path="m710,5560l11176,5560,11176,732,710,732,710,5560xe" filled="f" stroked="t" strokeweight="1pt" strokecolor="#231F20">
              <v:path arrowok="t"/>
            </v:shape>
          </v:group>
          <w10:wrap type="none"/>
        </w:pic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22.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H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-6"/>
          <w:w w:val="100"/>
          <w:b/>
          <w:bCs/>
        </w:rPr>
        <w:t>a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-7"/>
          <w:w w:val="100"/>
          <w:b/>
          <w:bCs/>
        </w:rPr>
        <w:t>v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e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-6"/>
          <w:w w:val="100"/>
          <w:b/>
          <w:bCs/>
        </w:rPr>
        <w:t>y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ou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secu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-2"/>
          <w:w w:val="100"/>
          <w:b/>
          <w:bCs/>
        </w:rPr>
        <w:t>r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ed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funding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f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-2"/>
          <w:w w:val="100"/>
          <w:b/>
          <w:bCs/>
        </w:rPr>
        <w:t>r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om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a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-3"/>
          <w:w w:val="100"/>
          <w:b/>
          <w:bCs/>
        </w:rPr>
        <w:t>n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y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-1"/>
          <w:w w:val="100"/>
          <w:b/>
          <w:bCs/>
        </w:rPr>
        <w:t>o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ther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funder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-3"/>
          <w:w w:val="100"/>
          <w:b/>
          <w:bCs/>
        </w:rPr>
        <w:t>(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-4"/>
          <w:w w:val="100"/>
          <w:b/>
          <w:bCs/>
        </w:rPr>
        <w:t>s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).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If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s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-2"/>
          <w:w w:val="100"/>
          <w:b/>
          <w:bCs/>
        </w:rPr>
        <w:t>o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,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please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indic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-1"/>
          <w:w w:val="100"/>
          <w:b/>
          <w:bCs/>
        </w:rPr>
        <w:t>a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-3"/>
          <w:w w:val="100"/>
          <w:b/>
          <w:bCs/>
        </w:rPr>
        <w:t>t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e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-3"/>
          <w:w w:val="100"/>
          <w:b/>
          <w:bCs/>
        </w:rPr>
        <w:t>t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o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whom,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h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-5"/>
          <w:w w:val="100"/>
          <w:b/>
          <w:bCs/>
        </w:rPr>
        <w:t>o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w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much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-6"/>
          <w:w w:val="100"/>
          <w:b/>
          <w:bCs/>
        </w:rPr>
        <w:t>y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ou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h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-6"/>
          <w:w w:val="100"/>
          <w:b/>
          <w:bCs/>
        </w:rPr>
        <w:t>a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-7"/>
          <w:w w:val="100"/>
          <w:b/>
          <w:bCs/>
        </w:rPr>
        <w:t>v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e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-2"/>
          <w:w w:val="100"/>
          <w:b/>
          <w:bCs/>
        </w:rPr>
        <w:t>r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e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-3"/>
          <w:w w:val="100"/>
          <w:b/>
          <w:bCs/>
        </w:rPr>
        <w:t>c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ei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-7"/>
          <w:w w:val="100"/>
          <w:b/>
          <w:bCs/>
        </w:rPr>
        <w:t>v</w:t>
      </w:r>
      <w:r>
        <w:rPr>
          <w:rFonts w:ascii="Gotham Black" w:hAnsi="Gotham Black" w:cs="Gotham Black" w:eastAsia="Gotham Black"/>
          <w:sz w:val="21"/>
          <w:szCs w:val="21"/>
          <w:color w:val="231F20"/>
          <w:spacing w:val="0"/>
          <w:w w:val="100"/>
          <w:b/>
          <w:bCs/>
        </w:rPr>
        <w:t>ed.</w:t>
      </w:r>
      <w:r>
        <w:rPr>
          <w:rFonts w:ascii="Gotham Black" w:hAnsi="Gotham Black" w:cs="Gotham Black" w:eastAsia="Gotham Black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798" w:top="600" w:bottom="980" w:left="580" w:right="600"/>
          <w:pgSz w:w="11920" w:h="16840"/>
        </w:sectPr>
      </w:pPr>
      <w:rPr/>
    </w:p>
    <w:p>
      <w:pPr>
        <w:spacing w:before="54" w:after="0" w:line="240" w:lineRule="auto"/>
        <w:ind w:left="134" w:right="-20"/>
        <w:jc w:val="left"/>
        <w:rPr>
          <w:rFonts w:ascii="Arial" w:hAnsi="Arial" w:cs="Arial" w:eastAsia="Arial"/>
          <w:sz w:val="27"/>
          <w:szCs w:val="27"/>
        </w:rPr>
      </w:pPr>
      <w:rPr/>
      <w:r>
        <w:rPr/>
        <w:pict>
          <v:group style="position:absolute;margin-left:34.534462pt;margin-top:100.135902pt;width:525.571342pt;height:659.425077pt;mso-position-horizontal-relative:page;mso-position-vertical-relative:page;z-index:-845" coordorigin="691,2003" coordsize="10511,13189">
            <v:group style="position:absolute;left:705;top:2028;width:10483;height:2" coordorigin="705,2028" coordsize="10483,2">
              <v:shape style="position:absolute;left:705;top:2028;width:10483;height:2" coordorigin="705,2028" coordsize="10483,0" path="m705,2028l11188,2028e" filled="f" stroked="t" strokeweight="1.438936pt" strokecolor="#1F1C1F">
                <v:path arrowok="t"/>
              </v:shape>
            </v:group>
            <v:group style="position:absolute;left:716;top:2014;width:2;height:13167" coordorigin="716,2014" coordsize="2,13167">
              <v:shape style="position:absolute;left:716;top:2014;width:2;height:13167" coordorigin="716,2014" coordsize="0,13167" path="m716,15180l716,2014e" filled="f" stroked="t" strokeweight="1.079202pt" strokecolor="#1F1C1F">
                <v:path arrowok="t"/>
              </v:shape>
            </v:group>
            <v:group style="position:absolute;left:11177;top:2014;width:2;height:13167" coordorigin="11177,2014" coordsize="2,13167">
              <v:shape style="position:absolute;left:11177;top:2014;width:2;height:13167" coordorigin="11177,2014" coordsize="0,13167" path="m11177,15180l11177,2014e" filled="f" stroked="t" strokeweight="1.079202pt" strokecolor="#1F1C1F">
                <v:path arrowok="t"/>
              </v:shape>
            </v:group>
            <v:group style="position:absolute;left:705;top:15166;width:10483;height:2" coordorigin="705,15166" coordsize="10483,2">
              <v:shape style="position:absolute;left:705;top:15166;width:10483;height:2" coordorigin="705,15166" coordsize="10483,0" path="m705,15166l11188,15166e" filled="f" stroked="t" strokeweight="1.438936pt" strokecolor="#1F1C1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7"/>
          <w:szCs w:val="27"/>
          <w:color w:val="231F1F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7"/>
          <w:szCs w:val="27"/>
          <w:color w:val="231F1F"/>
          <w:spacing w:val="54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231F1F"/>
          <w:spacing w:val="0"/>
          <w:w w:val="108"/>
          <w:b/>
          <w:bCs/>
        </w:rPr>
        <w:t>APPLICANTS</w:t>
      </w:r>
      <w:r>
        <w:rPr>
          <w:rFonts w:ascii="Arial" w:hAnsi="Arial" w:cs="Arial" w:eastAsia="Arial"/>
          <w:sz w:val="27"/>
          <w:szCs w:val="27"/>
          <w:color w:val="231F1F"/>
          <w:spacing w:val="1"/>
          <w:w w:val="108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231F1F"/>
          <w:spacing w:val="0"/>
          <w:w w:val="108"/>
          <w:b/>
          <w:bCs/>
        </w:rPr>
        <w:t>APPLYING</w:t>
      </w:r>
      <w:r>
        <w:rPr>
          <w:rFonts w:ascii="Arial" w:hAnsi="Arial" w:cs="Arial" w:eastAsia="Arial"/>
          <w:sz w:val="27"/>
          <w:szCs w:val="27"/>
          <w:color w:val="231F1F"/>
          <w:spacing w:val="-26"/>
          <w:w w:val="108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231F1F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7"/>
          <w:szCs w:val="27"/>
          <w:color w:val="231F1F"/>
          <w:spacing w:val="57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231F1F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7"/>
          <w:szCs w:val="27"/>
          <w:color w:val="231F1F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231F1F"/>
          <w:spacing w:val="0"/>
          <w:w w:val="100"/>
          <w:b/>
          <w:bCs/>
        </w:rPr>
        <w:t>GRANT</w:t>
      </w:r>
      <w:r>
        <w:rPr>
          <w:rFonts w:ascii="Arial" w:hAnsi="Arial" w:cs="Arial" w:eastAsia="Arial"/>
          <w:sz w:val="27"/>
          <w:szCs w:val="27"/>
          <w:color w:val="231F1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231F1F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231F1F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7"/>
          <w:szCs w:val="27"/>
          <w:color w:val="231F1F"/>
          <w:spacing w:val="49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231F1F"/>
          <w:spacing w:val="0"/>
          <w:w w:val="126"/>
          <w:b/>
          <w:bCs/>
        </w:rPr>
        <w:t>£5,000</w:t>
      </w:r>
      <w:r>
        <w:rPr>
          <w:rFonts w:ascii="Arial" w:hAnsi="Arial" w:cs="Arial" w:eastAsia="Arial"/>
          <w:sz w:val="27"/>
          <w:szCs w:val="27"/>
          <w:color w:val="231F1F"/>
          <w:spacing w:val="-30"/>
          <w:w w:val="126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1F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8"/>
          <w:szCs w:val="28"/>
          <w:color w:val="231F1F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231F1F"/>
          <w:spacing w:val="0"/>
          <w:w w:val="122"/>
          <w:b/>
          <w:bCs/>
        </w:rPr>
        <w:t>£10,000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5" w:lineRule="auto"/>
        <w:ind w:left="134" w:right="126" w:firstLine="-1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1F"/>
          <w:spacing w:val="0"/>
          <w:w w:val="100"/>
        </w:rPr>
        <w:t>23.</w:t>
      </w:r>
      <w:r>
        <w:rPr>
          <w:rFonts w:ascii="Times New Roman" w:hAnsi="Times New Roman" w:cs="Times New Roman" w:eastAsia="Times New Roman"/>
          <w:sz w:val="22"/>
          <w:szCs w:val="22"/>
          <w:color w:val="231F1F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1F"/>
          <w:spacing w:val="0"/>
          <w:w w:val="100"/>
        </w:rPr>
        <w:t>Please</w:t>
      </w:r>
      <w:r>
        <w:rPr>
          <w:rFonts w:ascii="Arial" w:hAnsi="Arial" w:cs="Arial" w:eastAsia="Arial"/>
          <w:sz w:val="20"/>
          <w:szCs w:val="20"/>
          <w:color w:val="231F1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1F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1F"/>
          <w:spacing w:val="0"/>
          <w:w w:val="100"/>
        </w:rPr>
        <w:t>tell</w:t>
      </w:r>
      <w:r>
        <w:rPr>
          <w:rFonts w:ascii="Arial" w:hAnsi="Arial" w:cs="Arial" w:eastAsia="Arial"/>
          <w:sz w:val="20"/>
          <w:szCs w:val="20"/>
          <w:color w:val="231F1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1F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1F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color w:val="231F1F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1F"/>
          <w:spacing w:val="0"/>
          <w:w w:val="118"/>
        </w:rPr>
        <w:t>which</w:t>
      </w:r>
      <w:r>
        <w:rPr>
          <w:rFonts w:ascii="Arial" w:hAnsi="Arial" w:cs="Arial" w:eastAsia="Arial"/>
          <w:sz w:val="20"/>
          <w:szCs w:val="20"/>
          <w:color w:val="231F1F"/>
          <w:spacing w:val="-2"/>
          <w:w w:val="118"/>
        </w:rPr>
        <w:t> </w:t>
      </w:r>
      <w:r>
        <w:rPr>
          <w:rFonts w:ascii="Arial" w:hAnsi="Arial" w:cs="Arial" w:eastAsia="Arial"/>
          <w:sz w:val="20"/>
          <w:szCs w:val="20"/>
          <w:color w:val="231F1F"/>
          <w:spacing w:val="0"/>
          <w:w w:val="118"/>
        </w:rPr>
        <w:t>counties</w:t>
      </w:r>
      <w:r>
        <w:rPr>
          <w:rFonts w:ascii="Arial" w:hAnsi="Arial" w:cs="Arial" w:eastAsia="Arial"/>
          <w:sz w:val="20"/>
          <w:szCs w:val="20"/>
          <w:color w:val="231F1F"/>
          <w:spacing w:val="-6"/>
          <w:w w:val="118"/>
        </w:rPr>
        <w:t> </w:t>
      </w:r>
      <w:r>
        <w:rPr>
          <w:rFonts w:ascii="Arial" w:hAnsi="Arial" w:cs="Arial" w:eastAsia="Arial"/>
          <w:sz w:val="20"/>
          <w:szCs w:val="20"/>
          <w:color w:val="231F1F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31F1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1F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1F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color w:val="231F1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1F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1F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31F1F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1F"/>
          <w:spacing w:val="0"/>
          <w:w w:val="121"/>
        </w:rPr>
        <w:t>working</w:t>
      </w:r>
      <w:r>
        <w:rPr>
          <w:rFonts w:ascii="Arial" w:hAnsi="Arial" w:cs="Arial" w:eastAsia="Arial"/>
          <w:sz w:val="20"/>
          <w:szCs w:val="20"/>
          <w:color w:val="231F1F"/>
          <w:spacing w:val="1"/>
          <w:w w:val="121"/>
        </w:rPr>
        <w:t> </w:t>
      </w:r>
      <w:r>
        <w:rPr>
          <w:rFonts w:ascii="Arial" w:hAnsi="Arial" w:cs="Arial" w:eastAsia="Arial"/>
          <w:sz w:val="20"/>
          <w:szCs w:val="20"/>
          <w:color w:val="231F1F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1F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1F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31F1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1F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1F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color w:val="231F1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1F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1F"/>
          <w:spacing w:val="0"/>
          <w:w w:val="119"/>
        </w:rPr>
        <w:t>organisation's</w:t>
      </w:r>
      <w:r>
        <w:rPr>
          <w:rFonts w:ascii="Arial" w:hAnsi="Arial" w:cs="Arial" w:eastAsia="Arial"/>
          <w:sz w:val="20"/>
          <w:szCs w:val="20"/>
          <w:color w:val="231F1F"/>
          <w:spacing w:val="-13"/>
          <w:w w:val="119"/>
        </w:rPr>
        <w:t> </w:t>
      </w:r>
      <w:r>
        <w:rPr>
          <w:rFonts w:ascii="Arial" w:hAnsi="Arial" w:cs="Arial" w:eastAsia="Arial"/>
          <w:sz w:val="20"/>
          <w:szCs w:val="20"/>
          <w:color w:val="231F1F"/>
          <w:spacing w:val="0"/>
          <w:w w:val="119"/>
        </w:rPr>
        <w:t>ability</w:t>
      </w:r>
      <w:r>
        <w:rPr>
          <w:rFonts w:ascii="Arial" w:hAnsi="Arial" w:cs="Arial" w:eastAsia="Arial"/>
          <w:sz w:val="20"/>
          <w:szCs w:val="20"/>
          <w:color w:val="231F1F"/>
          <w:spacing w:val="23"/>
          <w:w w:val="119"/>
        </w:rPr>
        <w:t> </w:t>
      </w:r>
      <w:r>
        <w:rPr>
          <w:rFonts w:ascii="Arial" w:hAnsi="Arial" w:cs="Arial" w:eastAsia="Arial"/>
          <w:sz w:val="20"/>
          <w:szCs w:val="20"/>
          <w:color w:val="231F1F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1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1F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1F"/>
          <w:spacing w:val="0"/>
          <w:w w:val="118"/>
        </w:rPr>
        <w:t>deliver</w:t>
      </w:r>
      <w:r>
        <w:rPr>
          <w:rFonts w:ascii="Arial" w:hAnsi="Arial" w:cs="Arial" w:eastAsia="Arial"/>
          <w:sz w:val="20"/>
          <w:szCs w:val="20"/>
          <w:color w:val="231F1F"/>
          <w:spacing w:val="-6"/>
          <w:w w:val="118"/>
        </w:rPr>
        <w:t> </w:t>
      </w:r>
      <w:r>
        <w:rPr>
          <w:rFonts w:ascii="Arial" w:hAnsi="Arial" w:cs="Arial" w:eastAsia="Arial"/>
          <w:sz w:val="20"/>
          <w:szCs w:val="20"/>
          <w:color w:val="231F1F"/>
          <w:spacing w:val="0"/>
          <w:w w:val="118"/>
        </w:rPr>
        <w:t>your</w:t>
      </w:r>
      <w:r>
        <w:rPr>
          <w:rFonts w:ascii="Arial" w:hAnsi="Arial" w:cs="Arial" w:eastAsia="Arial"/>
          <w:sz w:val="20"/>
          <w:szCs w:val="20"/>
          <w:color w:val="231F1F"/>
          <w:spacing w:val="0"/>
          <w:w w:val="118"/>
        </w:rPr>
        <w:t> </w:t>
      </w:r>
      <w:r>
        <w:rPr>
          <w:rFonts w:ascii="Arial" w:hAnsi="Arial" w:cs="Arial" w:eastAsia="Arial"/>
          <w:sz w:val="20"/>
          <w:szCs w:val="20"/>
          <w:color w:val="231F1F"/>
          <w:spacing w:val="0"/>
          <w:w w:val="119"/>
        </w:rPr>
        <w:t>proposal</w:t>
      </w:r>
      <w:r>
        <w:rPr>
          <w:rFonts w:ascii="Arial" w:hAnsi="Arial" w:cs="Arial" w:eastAsia="Arial"/>
          <w:sz w:val="20"/>
          <w:szCs w:val="20"/>
          <w:color w:val="231F1F"/>
          <w:spacing w:val="4"/>
          <w:w w:val="119"/>
        </w:rPr>
        <w:t> </w:t>
      </w:r>
      <w:r>
        <w:rPr>
          <w:rFonts w:ascii="Arial" w:hAnsi="Arial" w:cs="Arial" w:eastAsia="Arial"/>
          <w:sz w:val="20"/>
          <w:szCs w:val="20"/>
          <w:color w:val="231F1F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31F1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1F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1F"/>
          <w:spacing w:val="0"/>
          <w:w w:val="123"/>
        </w:rPr>
        <w:t>the</w:t>
      </w:r>
      <w:r>
        <w:rPr>
          <w:rFonts w:ascii="Arial" w:hAnsi="Arial" w:cs="Arial" w:eastAsia="Arial"/>
          <w:sz w:val="20"/>
          <w:szCs w:val="20"/>
          <w:color w:val="231F1F"/>
          <w:spacing w:val="-9"/>
          <w:w w:val="123"/>
        </w:rPr>
        <w:t> </w:t>
      </w:r>
      <w:r>
        <w:rPr>
          <w:rFonts w:ascii="Arial" w:hAnsi="Arial" w:cs="Arial" w:eastAsia="Arial"/>
          <w:sz w:val="20"/>
          <w:szCs w:val="20"/>
          <w:color w:val="231F1F"/>
          <w:spacing w:val="0"/>
          <w:w w:val="123"/>
        </w:rPr>
        <w:t>structure</w:t>
      </w:r>
      <w:r>
        <w:rPr>
          <w:rFonts w:ascii="Arial" w:hAnsi="Arial" w:cs="Arial" w:eastAsia="Arial"/>
          <w:sz w:val="20"/>
          <w:szCs w:val="20"/>
          <w:color w:val="231F1F"/>
          <w:spacing w:val="-5"/>
          <w:w w:val="123"/>
        </w:rPr>
        <w:t> </w:t>
      </w:r>
      <w:r>
        <w:rPr>
          <w:rFonts w:ascii="Arial" w:hAnsi="Arial" w:cs="Arial" w:eastAsia="Arial"/>
          <w:sz w:val="20"/>
          <w:szCs w:val="20"/>
          <w:color w:val="231F1F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1F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1F"/>
          <w:spacing w:val="0"/>
          <w:w w:val="119"/>
        </w:rPr>
        <w:t>place</w:t>
      </w:r>
      <w:r>
        <w:rPr>
          <w:rFonts w:ascii="Arial" w:hAnsi="Arial" w:cs="Arial" w:eastAsia="Arial"/>
          <w:sz w:val="20"/>
          <w:szCs w:val="20"/>
          <w:color w:val="231F1F"/>
          <w:spacing w:val="-16"/>
          <w:w w:val="119"/>
        </w:rPr>
        <w:t> </w:t>
      </w:r>
      <w:r>
        <w:rPr>
          <w:rFonts w:ascii="Arial" w:hAnsi="Arial" w:cs="Arial" w:eastAsia="Arial"/>
          <w:sz w:val="20"/>
          <w:szCs w:val="20"/>
          <w:color w:val="231F1F"/>
          <w:spacing w:val="0"/>
          <w:w w:val="119"/>
        </w:rPr>
        <w:t>to</w:t>
      </w:r>
      <w:r>
        <w:rPr>
          <w:rFonts w:ascii="Arial" w:hAnsi="Arial" w:cs="Arial" w:eastAsia="Arial"/>
          <w:sz w:val="20"/>
          <w:szCs w:val="20"/>
          <w:color w:val="231F1F"/>
          <w:spacing w:val="23"/>
          <w:w w:val="119"/>
        </w:rPr>
        <w:t> </w:t>
      </w:r>
      <w:r>
        <w:rPr>
          <w:rFonts w:ascii="Arial" w:hAnsi="Arial" w:cs="Arial" w:eastAsia="Arial"/>
          <w:sz w:val="20"/>
          <w:szCs w:val="20"/>
          <w:color w:val="231F1F"/>
          <w:spacing w:val="0"/>
          <w:w w:val="119"/>
        </w:rPr>
        <w:t>support</w:t>
      </w:r>
      <w:r>
        <w:rPr>
          <w:rFonts w:ascii="Arial" w:hAnsi="Arial" w:cs="Arial" w:eastAsia="Arial"/>
          <w:sz w:val="20"/>
          <w:szCs w:val="20"/>
          <w:color w:val="231F1F"/>
          <w:spacing w:val="25"/>
          <w:w w:val="119"/>
        </w:rPr>
        <w:t> </w:t>
      </w:r>
      <w:r>
        <w:rPr>
          <w:rFonts w:ascii="Arial" w:hAnsi="Arial" w:cs="Arial" w:eastAsia="Arial"/>
          <w:sz w:val="20"/>
          <w:szCs w:val="20"/>
          <w:color w:val="231F1F"/>
          <w:spacing w:val="0"/>
          <w:w w:val="119"/>
        </w:rPr>
        <w:t>local</w:t>
      </w:r>
      <w:r>
        <w:rPr>
          <w:rFonts w:ascii="Arial" w:hAnsi="Arial" w:cs="Arial" w:eastAsia="Arial"/>
          <w:sz w:val="20"/>
          <w:szCs w:val="20"/>
          <w:color w:val="231F1F"/>
          <w:spacing w:val="-5"/>
          <w:w w:val="119"/>
        </w:rPr>
        <w:t> </w:t>
      </w:r>
      <w:r>
        <w:rPr>
          <w:rFonts w:ascii="Arial" w:hAnsi="Arial" w:cs="Arial" w:eastAsia="Arial"/>
          <w:sz w:val="20"/>
          <w:szCs w:val="20"/>
          <w:color w:val="231F1F"/>
          <w:spacing w:val="0"/>
          <w:w w:val="119"/>
        </w:rPr>
        <w:t>communities.</w:t>
      </w:r>
      <w:r>
        <w:rPr>
          <w:rFonts w:ascii="Arial" w:hAnsi="Arial" w:cs="Arial" w:eastAsia="Arial"/>
          <w:sz w:val="20"/>
          <w:szCs w:val="20"/>
          <w:color w:val="231F1F"/>
          <w:spacing w:val="-31"/>
          <w:w w:val="119"/>
        </w:rPr>
        <w:t> </w:t>
      </w:r>
      <w:r>
        <w:rPr>
          <w:rFonts w:ascii="Arial" w:hAnsi="Arial" w:cs="Arial" w:eastAsia="Arial"/>
          <w:sz w:val="20"/>
          <w:szCs w:val="20"/>
          <w:color w:val="231F1F"/>
          <w:spacing w:val="0"/>
          <w:w w:val="119"/>
        </w:rPr>
        <w:t>(Max.</w:t>
      </w:r>
      <w:r>
        <w:rPr>
          <w:rFonts w:ascii="Arial" w:hAnsi="Arial" w:cs="Arial" w:eastAsia="Arial"/>
          <w:sz w:val="20"/>
          <w:szCs w:val="20"/>
          <w:color w:val="231F1F"/>
          <w:spacing w:val="-11"/>
          <w:w w:val="119"/>
        </w:rPr>
        <w:t> </w:t>
      </w:r>
      <w:r>
        <w:rPr>
          <w:rFonts w:ascii="Arial" w:hAnsi="Arial" w:cs="Arial" w:eastAsia="Arial"/>
          <w:sz w:val="20"/>
          <w:szCs w:val="20"/>
          <w:color w:val="231F1F"/>
          <w:spacing w:val="0"/>
          <w:w w:val="119"/>
        </w:rPr>
        <w:t>300</w:t>
      </w:r>
      <w:r>
        <w:rPr>
          <w:rFonts w:ascii="Arial" w:hAnsi="Arial" w:cs="Arial" w:eastAsia="Arial"/>
          <w:sz w:val="20"/>
          <w:szCs w:val="20"/>
          <w:color w:val="231F1F"/>
          <w:spacing w:val="34"/>
          <w:w w:val="119"/>
        </w:rPr>
        <w:t> </w:t>
      </w:r>
      <w:r>
        <w:rPr>
          <w:rFonts w:ascii="Arial" w:hAnsi="Arial" w:cs="Arial" w:eastAsia="Arial"/>
          <w:sz w:val="20"/>
          <w:szCs w:val="20"/>
          <w:color w:val="231F1F"/>
          <w:spacing w:val="0"/>
          <w:w w:val="119"/>
        </w:rPr>
        <w:t>words)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798" w:top="600" w:bottom="980" w:left="600" w:right="600"/>
          <w:pgSz w:w="11920" w:h="16840"/>
        </w:sectPr>
      </w:pPr>
      <w:rPr/>
    </w:p>
    <w:p>
      <w:pPr>
        <w:spacing w:before="26" w:after="0" w:line="240" w:lineRule="auto"/>
        <w:ind w:left="140" w:right="-20"/>
        <w:jc w:val="left"/>
        <w:rPr>
          <w:rFonts w:ascii="Gotham Black" w:hAnsi="Gotham Black" w:cs="Gotham Black" w:eastAsia="Gotham Black"/>
          <w:sz w:val="28"/>
          <w:szCs w:val="28"/>
        </w:rPr>
      </w:pPr>
      <w:rPr/>
      <w:r>
        <w:rPr>
          <w:rFonts w:ascii="Gotham Black" w:hAnsi="Gotham Black" w:cs="Gotham Black" w:eastAsia="Gotham Black"/>
          <w:sz w:val="28"/>
          <w:szCs w:val="28"/>
          <w:color w:val="231F20"/>
          <w:spacing w:val="0"/>
          <w:w w:val="100"/>
          <w:b/>
          <w:bCs/>
        </w:rPr>
        <w:t>APPENDIX</w:t>
      </w:r>
      <w:r>
        <w:rPr>
          <w:rFonts w:ascii="Gotham Black" w:hAnsi="Gotham Black" w:cs="Gotham Black" w:eastAsia="Gotham Black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8"/>
          <w:szCs w:val="28"/>
          <w:color w:val="231F20"/>
          <w:spacing w:val="0"/>
          <w:w w:val="100"/>
          <w:b/>
          <w:bCs/>
        </w:rPr>
        <w:t>A</w:t>
      </w:r>
      <w:r>
        <w:rPr>
          <w:rFonts w:ascii="Gotham Black" w:hAnsi="Gotham Black" w:cs="Gotham Black" w:eastAsia="Gotham Black"/>
          <w:sz w:val="28"/>
          <w:szCs w:val="28"/>
          <w:color w:val="000000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40" w:right="-20"/>
        <w:jc w:val="left"/>
        <w:rPr>
          <w:rFonts w:ascii="Gotham" w:hAnsi="Gotham" w:cs="Gotham" w:eastAsia="Gotham"/>
          <w:sz w:val="24"/>
          <w:szCs w:val="24"/>
        </w:rPr>
      </w:pPr>
      <w:rPr/>
      <w:r>
        <w:rPr>
          <w:rFonts w:ascii="Gotham" w:hAnsi="Gotham" w:cs="Gotham" w:eastAsia="Gotham"/>
          <w:sz w:val="24"/>
          <w:szCs w:val="24"/>
          <w:color w:val="231F20"/>
          <w:spacing w:val="-1"/>
          <w:w w:val="100"/>
          <w:b/>
          <w:bCs/>
        </w:rPr>
        <w:t>T</w:t>
      </w:r>
      <w:r>
        <w:rPr>
          <w:rFonts w:ascii="Gotham" w:hAnsi="Gotham" w:cs="Gotham" w:eastAsia="Gotham"/>
          <w:sz w:val="24"/>
          <w:szCs w:val="24"/>
          <w:color w:val="231F20"/>
          <w:spacing w:val="0"/>
          <w:w w:val="100"/>
          <w:b/>
          <w:bCs/>
        </w:rPr>
        <w:t>he</w:t>
      </w:r>
      <w:r>
        <w:rPr>
          <w:rFonts w:ascii="Gotham" w:hAnsi="Gotham" w:cs="Gotham" w:eastAsia="Gotham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Gotham" w:hAnsi="Gotham" w:cs="Gotham" w:eastAsia="Gotham"/>
          <w:sz w:val="24"/>
          <w:szCs w:val="24"/>
          <w:color w:val="231F20"/>
          <w:spacing w:val="-2"/>
          <w:w w:val="100"/>
          <w:b/>
          <w:bCs/>
        </w:rPr>
        <w:t>f</w:t>
      </w:r>
      <w:r>
        <w:rPr>
          <w:rFonts w:ascii="Gotham" w:hAnsi="Gotham" w:cs="Gotham" w:eastAsia="Gotham"/>
          <w:sz w:val="24"/>
          <w:szCs w:val="24"/>
          <w:color w:val="231F20"/>
          <w:spacing w:val="0"/>
          <w:w w:val="100"/>
          <w:b/>
          <w:bCs/>
        </w:rPr>
        <w:t>oll</w:t>
      </w:r>
      <w:r>
        <w:rPr>
          <w:rFonts w:ascii="Gotham" w:hAnsi="Gotham" w:cs="Gotham" w:eastAsia="Gotham"/>
          <w:sz w:val="24"/>
          <w:szCs w:val="24"/>
          <w:color w:val="231F20"/>
          <w:spacing w:val="-6"/>
          <w:w w:val="100"/>
          <w:b/>
          <w:bCs/>
        </w:rPr>
        <w:t>o</w:t>
      </w:r>
      <w:r>
        <w:rPr>
          <w:rFonts w:ascii="Gotham" w:hAnsi="Gotham" w:cs="Gotham" w:eastAsia="Gotham"/>
          <w:sz w:val="24"/>
          <w:szCs w:val="24"/>
          <w:color w:val="231F20"/>
          <w:spacing w:val="0"/>
          <w:w w:val="100"/>
          <w:b/>
          <w:bCs/>
        </w:rPr>
        <w:t>wing</w:t>
      </w:r>
      <w:r>
        <w:rPr>
          <w:rFonts w:ascii="Gotham" w:hAnsi="Gotham" w:cs="Gotham" w:eastAsia="Gotham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Gotham" w:hAnsi="Gotham" w:cs="Gotham" w:eastAsia="Gotham"/>
          <w:sz w:val="24"/>
          <w:szCs w:val="24"/>
          <w:color w:val="231F20"/>
          <w:spacing w:val="-25"/>
          <w:w w:val="100"/>
          <w:b/>
          <w:bCs/>
        </w:rPr>
        <w:t>T</w:t>
      </w:r>
      <w:r>
        <w:rPr>
          <w:rFonts w:ascii="Gotham" w:hAnsi="Gotham" w:cs="Gotham" w:eastAsia="Gotham"/>
          <w:sz w:val="24"/>
          <w:szCs w:val="24"/>
          <w:color w:val="231F20"/>
          <w:spacing w:val="0"/>
          <w:w w:val="100"/>
          <w:b/>
          <w:bCs/>
        </w:rPr>
        <w:t>erms</w:t>
      </w:r>
      <w:r>
        <w:rPr>
          <w:rFonts w:ascii="Gotham" w:hAnsi="Gotham" w:cs="Gotham" w:eastAsia="Gotham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Gotham" w:hAnsi="Gotham" w:cs="Gotham" w:eastAsia="Gotham"/>
          <w:sz w:val="24"/>
          <w:szCs w:val="24"/>
          <w:color w:val="231F20"/>
          <w:spacing w:val="0"/>
          <w:w w:val="100"/>
          <w:b/>
          <w:bCs/>
        </w:rPr>
        <w:t>and</w:t>
      </w:r>
      <w:r>
        <w:rPr>
          <w:rFonts w:ascii="Gotham" w:hAnsi="Gotham" w:cs="Gotham" w:eastAsia="Gotham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Gotham" w:hAnsi="Gotham" w:cs="Gotham" w:eastAsia="Gotham"/>
          <w:sz w:val="24"/>
          <w:szCs w:val="24"/>
          <w:color w:val="231F20"/>
          <w:spacing w:val="-2"/>
          <w:w w:val="100"/>
          <w:b/>
          <w:bCs/>
        </w:rPr>
        <w:t>C</w:t>
      </w:r>
      <w:r>
        <w:rPr>
          <w:rFonts w:ascii="Gotham" w:hAnsi="Gotham" w:cs="Gotham" w:eastAsia="Gotham"/>
          <w:sz w:val="24"/>
          <w:szCs w:val="24"/>
          <w:color w:val="231F20"/>
          <w:spacing w:val="0"/>
          <w:w w:val="100"/>
          <w:b/>
          <w:bCs/>
        </w:rPr>
        <w:t>onditions</w:t>
      </w:r>
      <w:r>
        <w:rPr>
          <w:rFonts w:ascii="Gotham" w:hAnsi="Gotham" w:cs="Gotham" w:eastAsia="Gotham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Gotham" w:hAnsi="Gotham" w:cs="Gotham" w:eastAsia="Gotham"/>
          <w:sz w:val="24"/>
          <w:szCs w:val="24"/>
          <w:color w:val="231F20"/>
          <w:spacing w:val="0"/>
          <w:w w:val="100"/>
          <w:b/>
          <w:bCs/>
        </w:rPr>
        <w:t>will</w:t>
      </w:r>
      <w:r>
        <w:rPr>
          <w:rFonts w:ascii="Gotham" w:hAnsi="Gotham" w:cs="Gotham" w:eastAsia="Gotham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Gotham" w:hAnsi="Gotham" w:cs="Gotham" w:eastAsia="Gotham"/>
          <w:sz w:val="24"/>
          <w:szCs w:val="24"/>
          <w:color w:val="231F20"/>
          <w:spacing w:val="0"/>
          <w:w w:val="100"/>
          <w:b/>
          <w:bCs/>
        </w:rPr>
        <w:t>apply</w:t>
      </w:r>
      <w:r>
        <w:rPr>
          <w:rFonts w:ascii="Gotham" w:hAnsi="Gotham" w:cs="Gotham" w:eastAsia="Gotham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Gotham" w:hAnsi="Gotham" w:cs="Gotham" w:eastAsia="Gotham"/>
          <w:sz w:val="24"/>
          <w:szCs w:val="24"/>
          <w:color w:val="231F20"/>
          <w:spacing w:val="-4"/>
          <w:w w:val="100"/>
          <w:b/>
          <w:bCs/>
        </w:rPr>
        <w:t>t</w:t>
      </w:r>
      <w:r>
        <w:rPr>
          <w:rFonts w:ascii="Gotham" w:hAnsi="Gotham" w:cs="Gotham" w:eastAsia="Gotham"/>
          <w:sz w:val="24"/>
          <w:szCs w:val="24"/>
          <w:color w:val="231F20"/>
          <w:spacing w:val="0"/>
          <w:w w:val="100"/>
          <w:b/>
          <w:bCs/>
        </w:rPr>
        <w:t>o</w:t>
      </w:r>
      <w:r>
        <w:rPr>
          <w:rFonts w:ascii="Gotham" w:hAnsi="Gotham" w:cs="Gotham" w:eastAsia="Gotham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Gotham" w:hAnsi="Gotham" w:cs="Gotham" w:eastAsia="Gotham"/>
          <w:sz w:val="24"/>
          <w:szCs w:val="24"/>
          <w:color w:val="231F20"/>
          <w:spacing w:val="0"/>
          <w:w w:val="100"/>
          <w:b/>
          <w:bCs/>
        </w:rPr>
        <w:t>all</w:t>
      </w:r>
      <w:r>
        <w:rPr>
          <w:rFonts w:ascii="Gotham" w:hAnsi="Gotham" w:cs="Gotham" w:eastAsia="Gotham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Gotham" w:hAnsi="Gotham" w:cs="Gotham" w:eastAsia="Gotham"/>
          <w:sz w:val="24"/>
          <w:szCs w:val="24"/>
          <w:color w:val="231F20"/>
          <w:spacing w:val="0"/>
          <w:w w:val="100"/>
          <w:b/>
          <w:bCs/>
        </w:rPr>
        <w:t>su</w:t>
      </w:r>
      <w:r>
        <w:rPr>
          <w:rFonts w:ascii="Gotham" w:hAnsi="Gotham" w:cs="Gotham" w:eastAsia="Gotham"/>
          <w:sz w:val="24"/>
          <w:szCs w:val="24"/>
          <w:color w:val="231F20"/>
          <w:spacing w:val="-4"/>
          <w:w w:val="100"/>
          <w:b/>
          <w:bCs/>
        </w:rPr>
        <w:t>c</w:t>
      </w:r>
      <w:r>
        <w:rPr>
          <w:rFonts w:ascii="Gotham" w:hAnsi="Gotham" w:cs="Gotham" w:eastAsia="Gotham"/>
          <w:sz w:val="24"/>
          <w:szCs w:val="24"/>
          <w:color w:val="231F20"/>
          <w:spacing w:val="-4"/>
          <w:w w:val="100"/>
          <w:b/>
          <w:bCs/>
        </w:rPr>
        <w:t>c</w:t>
      </w:r>
      <w:r>
        <w:rPr>
          <w:rFonts w:ascii="Gotham" w:hAnsi="Gotham" w:cs="Gotham" w:eastAsia="Gotham"/>
          <w:sz w:val="24"/>
          <w:szCs w:val="24"/>
          <w:color w:val="231F20"/>
          <w:spacing w:val="0"/>
          <w:w w:val="100"/>
          <w:b/>
          <w:bCs/>
        </w:rPr>
        <w:t>e</w:t>
      </w:r>
      <w:r>
        <w:rPr>
          <w:rFonts w:ascii="Gotham" w:hAnsi="Gotham" w:cs="Gotham" w:eastAsia="Gotham"/>
          <w:sz w:val="24"/>
          <w:szCs w:val="24"/>
          <w:color w:val="231F20"/>
          <w:spacing w:val="-2"/>
          <w:w w:val="100"/>
          <w:b/>
          <w:bCs/>
        </w:rPr>
        <w:t>s</w:t>
      </w:r>
      <w:r>
        <w:rPr>
          <w:rFonts w:ascii="Gotham" w:hAnsi="Gotham" w:cs="Gotham" w:eastAsia="Gotham"/>
          <w:sz w:val="24"/>
          <w:szCs w:val="24"/>
          <w:color w:val="231F20"/>
          <w:spacing w:val="0"/>
          <w:w w:val="100"/>
          <w:b/>
          <w:bCs/>
        </w:rPr>
        <w:t>sful</w:t>
      </w:r>
      <w:r>
        <w:rPr>
          <w:rFonts w:ascii="Gotham" w:hAnsi="Gotham" w:cs="Gotham" w:eastAsia="Gotham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Gotham" w:hAnsi="Gotham" w:cs="Gotham" w:eastAsia="Gotham"/>
          <w:sz w:val="24"/>
          <w:szCs w:val="24"/>
          <w:color w:val="231F20"/>
          <w:spacing w:val="0"/>
          <w:w w:val="100"/>
          <w:b/>
          <w:bCs/>
        </w:rPr>
        <w:t>applicants</w:t>
      </w:r>
      <w:r>
        <w:rPr>
          <w:rFonts w:ascii="Gotham" w:hAnsi="Gotham" w:cs="Gotham" w:eastAsia="Gotham"/>
          <w:sz w:val="24"/>
          <w:szCs w:val="24"/>
          <w:color w:val="000000"/>
          <w:spacing w:val="0"/>
          <w:w w:val="100"/>
        </w:rPr>
      </w:r>
    </w:p>
    <w:p>
      <w:pPr>
        <w:spacing w:before="56" w:after="0" w:line="240" w:lineRule="auto"/>
        <w:ind w:left="140" w:right="1008"/>
        <w:jc w:val="left"/>
        <w:rPr>
          <w:rFonts w:ascii="Gotham Book" w:hAnsi="Gotham Book" w:cs="Gotham Book" w:eastAsia="Gotham Book"/>
          <w:sz w:val="24"/>
          <w:szCs w:val="24"/>
        </w:rPr>
      </w:pPr>
      <w:rPr/>
      <w:r>
        <w:rPr>
          <w:rFonts w:ascii="Gotham Book" w:hAnsi="Gotham Book" w:cs="Gotham Book" w:eastAsia="Gotham Book"/>
          <w:sz w:val="24"/>
          <w:szCs w:val="24"/>
          <w:color w:val="231F20"/>
          <w:spacing w:val="-4"/>
          <w:w w:val="100"/>
        </w:rPr>
        <w:t>T</w:t>
      </w:r>
      <w:r>
        <w:rPr>
          <w:rFonts w:ascii="Gotham Book" w:hAnsi="Gotham Book" w:cs="Gotham Book" w:eastAsia="Gotham Book"/>
          <w:sz w:val="24"/>
          <w:szCs w:val="24"/>
          <w:color w:val="231F20"/>
          <w:spacing w:val="0"/>
          <w:w w:val="100"/>
        </w:rPr>
        <w:t>his</w:t>
      </w:r>
      <w:r>
        <w:rPr>
          <w:rFonts w:ascii="Gotham Book" w:hAnsi="Gotham Book" w:cs="Gotham Book" w:eastAsia="Gotham Book"/>
          <w:sz w:val="24"/>
          <w:szCs w:val="24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4"/>
          <w:szCs w:val="24"/>
          <w:color w:val="231F20"/>
          <w:spacing w:val="0"/>
          <w:w w:val="100"/>
        </w:rPr>
        <w:t>document</w:t>
      </w:r>
      <w:r>
        <w:rPr>
          <w:rFonts w:ascii="Gotham Book" w:hAnsi="Gotham Book" w:cs="Gotham Book" w:eastAsia="Gotham Book"/>
          <w:sz w:val="24"/>
          <w:szCs w:val="24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4"/>
          <w:szCs w:val="24"/>
          <w:color w:val="231F20"/>
          <w:spacing w:val="0"/>
          <w:w w:val="100"/>
        </w:rPr>
        <w:t>mu</w:t>
      </w:r>
      <w:r>
        <w:rPr>
          <w:rFonts w:ascii="Gotham Book" w:hAnsi="Gotham Book" w:cs="Gotham Book" w:eastAsia="Gotham Book"/>
          <w:sz w:val="24"/>
          <w:szCs w:val="24"/>
          <w:color w:val="231F20"/>
          <w:spacing w:val="-2"/>
          <w:w w:val="100"/>
        </w:rPr>
        <w:t>s</w:t>
      </w:r>
      <w:r>
        <w:rPr>
          <w:rFonts w:ascii="Gotham Book" w:hAnsi="Gotham Book" w:cs="Gotham Book" w:eastAsia="Gotham Book"/>
          <w:sz w:val="24"/>
          <w:szCs w:val="24"/>
          <w:color w:val="231F20"/>
          <w:spacing w:val="0"/>
          <w:w w:val="100"/>
        </w:rPr>
        <w:t>t</w:t>
      </w:r>
      <w:r>
        <w:rPr>
          <w:rFonts w:ascii="Gotham Book" w:hAnsi="Gotham Book" w:cs="Gotham Book" w:eastAsia="Gotham Book"/>
          <w:sz w:val="24"/>
          <w:szCs w:val="24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4"/>
          <w:szCs w:val="24"/>
          <w:color w:val="231F20"/>
          <w:spacing w:val="0"/>
          <w:w w:val="100"/>
        </w:rPr>
        <w:t>be</w:t>
      </w:r>
      <w:r>
        <w:rPr>
          <w:rFonts w:ascii="Gotham Book" w:hAnsi="Gotham Book" w:cs="Gotham Book" w:eastAsia="Gotham Book"/>
          <w:sz w:val="24"/>
          <w:szCs w:val="24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4"/>
          <w:szCs w:val="24"/>
          <w:color w:val="231F20"/>
          <w:spacing w:val="0"/>
          <w:w w:val="100"/>
        </w:rPr>
        <w:t>signed</w:t>
      </w:r>
      <w:r>
        <w:rPr>
          <w:rFonts w:ascii="Gotham Book" w:hAnsi="Gotham Book" w:cs="Gotham Book" w:eastAsia="Gotham Book"/>
          <w:sz w:val="24"/>
          <w:szCs w:val="24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4"/>
          <w:szCs w:val="24"/>
          <w:color w:val="231F20"/>
          <w:spacing w:val="0"/>
          <w:w w:val="100"/>
        </w:rPr>
        <w:t>and</w:t>
      </w:r>
      <w:r>
        <w:rPr>
          <w:rFonts w:ascii="Gotham Book" w:hAnsi="Gotham Book" w:cs="Gotham Book" w:eastAsia="Gotham Book"/>
          <w:sz w:val="24"/>
          <w:szCs w:val="24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4"/>
          <w:szCs w:val="24"/>
          <w:color w:val="231F20"/>
          <w:spacing w:val="0"/>
          <w:w w:val="100"/>
        </w:rPr>
        <w:t>witne</w:t>
      </w:r>
      <w:r>
        <w:rPr>
          <w:rFonts w:ascii="Gotham Book" w:hAnsi="Gotham Book" w:cs="Gotham Book" w:eastAsia="Gotham Book"/>
          <w:sz w:val="24"/>
          <w:szCs w:val="24"/>
          <w:color w:val="231F20"/>
          <w:spacing w:val="-2"/>
          <w:w w:val="100"/>
        </w:rPr>
        <w:t>s</w:t>
      </w:r>
      <w:r>
        <w:rPr>
          <w:rFonts w:ascii="Gotham Book" w:hAnsi="Gotham Book" w:cs="Gotham Book" w:eastAsia="Gotham Book"/>
          <w:sz w:val="24"/>
          <w:szCs w:val="24"/>
          <w:color w:val="231F20"/>
          <w:spacing w:val="0"/>
          <w:w w:val="100"/>
        </w:rPr>
        <w:t>sed</w:t>
      </w:r>
      <w:r>
        <w:rPr>
          <w:rFonts w:ascii="Gotham Book" w:hAnsi="Gotham Book" w:cs="Gotham Book" w:eastAsia="Gotham Book"/>
          <w:sz w:val="24"/>
          <w:szCs w:val="24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4"/>
          <w:szCs w:val="24"/>
          <w:color w:val="231F20"/>
          <w:spacing w:val="0"/>
          <w:w w:val="100"/>
        </w:rPr>
        <w:t>and</w:t>
      </w:r>
      <w:r>
        <w:rPr>
          <w:rFonts w:ascii="Gotham Book" w:hAnsi="Gotham Book" w:cs="Gotham Book" w:eastAsia="Gotham Book"/>
          <w:sz w:val="24"/>
          <w:szCs w:val="24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4"/>
          <w:szCs w:val="24"/>
          <w:color w:val="231F20"/>
          <w:spacing w:val="-5"/>
          <w:w w:val="100"/>
        </w:rPr>
        <w:t>r</w:t>
      </w:r>
      <w:r>
        <w:rPr>
          <w:rFonts w:ascii="Gotham Book" w:hAnsi="Gotham Book" w:cs="Gotham Book" w:eastAsia="Gotham Book"/>
          <w:sz w:val="24"/>
          <w:szCs w:val="24"/>
          <w:color w:val="231F20"/>
          <w:spacing w:val="0"/>
          <w:w w:val="100"/>
        </w:rPr>
        <w:t>eturned</w:t>
      </w:r>
      <w:r>
        <w:rPr>
          <w:rFonts w:ascii="Gotham Book" w:hAnsi="Gotham Book" w:cs="Gotham Book" w:eastAsia="Gotham Book"/>
          <w:sz w:val="24"/>
          <w:szCs w:val="24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4"/>
          <w:szCs w:val="24"/>
          <w:color w:val="231F20"/>
          <w:spacing w:val="0"/>
          <w:w w:val="100"/>
        </w:rPr>
        <w:t>prior</w:t>
      </w:r>
      <w:r>
        <w:rPr>
          <w:rFonts w:ascii="Gotham Book" w:hAnsi="Gotham Book" w:cs="Gotham Book" w:eastAsia="Gotham Book"/>
          <w:sz w:val="24"/>
          <w:szCs w:val="24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4"/>
          <w:szCs w:val="24"/>
          <w:color w:val="231F20"/>
          <w:spacing w:val="-4"/>
          <w:w w:val="100"/>
        </w:rPr>
        <w:t>t</w:t>
      </w:r>
      <w:r>
        <w:rPr>
          <w:rFonts w:ascii="Gotham Book" w:hAnsi="Gotham Book" w:cs="Gotham Book" w:eastAsia="Gotham Book"/>
          <w:sz w:val="24"/>
          <w:szCs w:val="24"/>
          <w:color w:val="231F20"/>
          <w:spacing w:val="0"/>
          <w:w w:val="100"/>
        </w:rPr>
        <w:t>o</w:t>
      </w:r>
      <w:r>
        <w:rPr>
          <w:rFonts w:ascii="Gotham Book" w:hAnsi="Gotham Book" w:cs="Gotham Book" w:eastAsia="Gotham Book"/>
          <w:sz w:val="24"/>
          <w:szCs w:val="24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4"/>
          <w:szCs w:val="24"/>
          <w:color w:val="231F20"/>
          <w:spacing w:val="0"/>
          <w:w w:val="100"/>
        </w:rPr>
        <w:t>a</w:t>
      </w:r>
      <w:r>
        <w:rPr>
          <w:rFonts w:ascii="Gotham Book" w:hAnsi="Gotham Book" w:cs="Gotham Book" w:eastAsia="Gotham Book"/>
          <w:sz w:val="24"/>
          <w:szCs w:val="24"/>
          <w:color w:val="231F20"/>
          <w:spacing w:val="-4"/>
          <w:w w:val="100"/>
        </w:rPr>
        <w:t>n</w:t>
      </w:r>
      <w:r>
        <w:rPr>
          <w:rFonts w:ascii="Gotham Book" w:hAnsi="Gotham Book" w:cs="Gotham Book" w:eastAsia="Gotham Book"/>
          <w:sz w:val="24"/>
          <w:szCs w:val="24"/>
          <w:color w:val="231F20"/>
          <w:spacing w:val="0"/>
          <w:w w:val="100"/>
        </w:rPr>
        <w:t>y</w:t>
      </w:r>
      <w:r>
        <w:rPr>
          <w:rFonts w:ascii="Gotham Book" w:hAnsi="Gotham Book" w:cs="Gotham Book" w:eastAsia="Gotham Book"/>
          <w:sz w:val="24"/>
          <w:szCs w:val="24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4"/>
          <w:szCs w:val="24"/>
          <w:color w:val="231F20"/>
          <w:spacing w:val="0"/>
          <w:w w:val="100"/>
        </w:rPr>
        <w:t>funding</w:t>
      </w:r>
      <w:r>
        <w:rPr>
          <w:rFonts w:ascii="Gotham Book" w:hAnsi="Gotham Book" w:cs="Gotham Book" w:eastAsia="Gotham Book"/>
          <w:sz w:val="24"/>
          <w:szCs w:val="24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4"/>
          <w:szCs w:val="24"/>
          <w:color w:val="231F20"/>
          <w:spacing w:val="0"/>
          <w:w w:val="100"/>
        </w:rPr>
        <w:t>being</w:t>
      </w:r>
      <w:r>
        <w:rPr>
          <w:rFonts w:ascii="Gotham Book" w:hAnsi="Gotham Book" w:cs="Gotham Book" w:eastAsia="Gotham Book"/>
          <w:sz w:val="24"/>
          <w:szCs w:val="24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4"/>
          <w:szCs w:val="24"/>
          <w:color w:val="231F20"/>
          <w:spacing w:val="-5"/>
          <w:w w:val="100"/>
        </w:rPr>
        <w:t>r</w:t>
      </w:r>
      <w:r>
        <w:rPr>
          <w:rFonts w:ascii="Gotham Book" w:hAnsi="Gotham Book" w:cs="Gotham Book" w:eastAsia="Gotham Book"/>
          <w:sz w:val="24"/>
          <w:szCs w:val="24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4"/>
          <w:szCs w:val="24"/>
          <w:color w:val="231F20"/>
          <w:spacing w:val="-4"/>
          <w:w w:val="100"/>
        </w:rPr>
        <w:t>c</w:t>
      </w:r>
      <w:r>
        <w:rPr>
          <w:rFonts w:ascii="Gotham Book" w:hAnsi="Gotham Book" w:cs="Gotham Book" w:eastAsia="Gotham Book"/>
          <w:sz w:val="24"/>
          <w:szCs w:val="24"/>
          <w:color w:val="231F20"/>
          <w:spacing w:val="0"/>
          <w:w w:val="100"/>
        </w:rPr>
        <w:t>ei</w:t>
      </w:r>
      <w:r>
        <w:rPr>
          <w:rFonts w:ascii="Gotham Book" w:hAnsi="Gotham Book" w:cs="Gotham Book" w:eastAsia="Gotham Book"/>
          <w:sz w:val="24"/>
          <w:szCs w:val="24"/>
          <w:color w:val="231F20"/>
          <w:spacing w:val="-7"/>
          <w:w w:val="100"/>
        </w:rPr>
        <w:t>v</w:t>
      </w:r>
      <w:r>
        <w:rPr>
          <w:rFonts w:ascii="Gotham Book" w:hAnsi="Gotham Book" w:cs="Gotham Book" w:eastAsia="Gotham Book"/>
          <w:sz w:val="24"/>
          <w:szCs w:val="24"/>
          <w:color w:val="231F20"/>
          <w:spacing w:val="0"/>
          <w:w w:val="100"/>
        </w:rPr>
        <w:t>ed.</w:t>
      </w:r>
      <w:r>
        <w:rPr>
          <w:rFonts w:ascii="Gotham Book" w:hAnsi="Gotham Book" w:cs="Gotham Book" w:eastAsia="Gotham Book"/>
          <w:sz w:val="24"/>
          <w:szCs w:val="24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40" w:right="-20"/>
        <w:jc w:val="left"/>
        <w:rPr>
          <w:rFonts w:ascii="Gotham Black" w:hAnsi="Gotham Black" w:cs="Gotham Black" w:eastAsia="Gotham Black"/>
          <w:sz w:val="28"/>
          <w:szCs w:val="28"/>
        </w:rPr>
      </w:pPr>
      <w:rPr/>
      <w:r>
        <w:rPr>
          <w:rFonts w:ascii="Gotham Black" w:hAnsi="Gotham Black" w:cs="Gotham Black" w:eastAsia="Gotham Black"/>
          <w:sz w:val="28"/>
          <w:szCs w:val="28"/>
          <w:color w:val="231F20"/>
          <w:spacing w:val="0"/>
          <w:w w:val="100"/>
          <w:b/>
          <w:bCs/>
        </w:rPr>
        <w:t>TERMS</w:t>
      </w:r>
      <w:r>
        <w:rPr>
          <w:rFonts w:ascii="Gotham Black" w:hAnsi="Gotham Black" w:cs="Gotham Black" w:eastAsia="Gotham Black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8"/>
          <w:szCs w:val="28"/>
          <w:color w:val="231F20"/>
          <w:spacing w:val="0"/>
          <w:w w:val="100"/>
          <w:b/>
          <w:bCs/>
        </w:rPr>
        <w:t>AND</w:t>
      </w:r>
      <w:r>
        <w:rPr>
          <w:rFonts w:ascii="Gotham Black" w:hAnsi="Gotham Black" w:cs="Gotham Black" w:eastAsia="Gotham Black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8"/>
          <w:szCs w:val="28"/>
          <w:color w:val="231F20"/>
          <w:spacing w:val="-6"/>
          <w:w w:val="100"/>
          <w:b/>
          <w:bCs/>
        </w:rPr>
        <w:t>C</w:t>
      </w:r>
      <w:r>
        <w:rPr>
          <w:rFonts w:ascii="Gotham Black" w:hAnsi="Gotham Black" w:cs="Gotham Black" w:eastAsia="Gotham Black"/>
          <w:sz w:val="28"/>
          <w:szCs w:val="28"/>
          <w:color w:val="231F20"/>
          <w:spacing w:val="0"/>
          <w:w w:val="100"/>
          <w:b/>
          <w:bCs/>
        </w:rPr>
        <w:t>ONDITIONS</w:t>
      </w:r>
      <w:r>
        <w:rPr>
          <w:rFonts w:ascii="Gotham Black" w:hAnsi="Gotham Black" w:cs="Gotham Black" w:eastAsia="Gotham Black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8"/>
          <w:szCs w:val="28"/>
          <w:color w:val="231F20"/>
          <w:spacing w:val="0"/>
          <w:w w:val="100"/>
          <w:b/>
          <w:bCs/>
        </w:rPr>
        <w:t>FOR</w:t>
      </w:r>
      <w:r>
        <w:rPr>
          <w:rFonts w:ascii="Gotham Black" w:hAnsi="Gotham Black" w:cs="Gotham Black" w:eastAsia="Gotham Black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8"/>
          <w:szCs w:val="28"/>
          <w:color w:val="231F20"/>
          <w:spacing w:val="0"/>
          <w:w w:val="100"/>
          <w:b/>
          <w:bCs/>
        </w:rPr>
        <w:t>PR</w:t>
      </w:r>
      <w:r>
        <w:rPr>
          <w:rFonts w:ascii="Gotham Black" w:hAnsi="Gotham Black" w:cs="Gotham Black" w:eastAsia="Gotham Black"/>
          <w:sz w:val="28"/>
          <w:szCs w:val="28"/>
          <w:color w:val="231F20"/>
          <w:spacing w:val="-8"/>
          <w:w w:val="100"/>
          <w:b/>
          <w:bCs/>
        </w:rPr>
        <w:t>O</w:t>
      </w:r>
      <w:r>
        <w:rPr>
          <w:rFonts w:ascii="Gotham Black" w:hAnsi="Gotham Black" w:cs="Gotham Black" w:eastAsia="Gotham Black"/>
          <w:sz w:val="28"/>
          <w:szCs w:val="28"/>
          <w:color w:val="231F20"/>
          <w:spacing w:val="0"/>
          <w:w w:val="100"/>
          <w:b/>
          <w:bCs/>
        </w:rPr>
        <w:t>J</w:t>
      </w:r>
      <w:r>
        <w:rPr>
          <w:rFonts w:ascii="Gotham Black" w:hAnsi="Gotham Black" w:cs="Gotham Black" w:eastAsia="Gotham Black"/>
          <w:sz w:val="28"/>
          <w:szCs w:val="28"/>
          <w:color w:val="231F20"/>
          <w:spacing w:val="-1"/>
          <w:w w:val="100"/>
          <w:b/>
          <w:bCs/>
        </w:rPr>
        <w:t>E</w:t>
      </w:r>
      <w:r>
        <w:rPr>
          <w:rFonts w:ascii="Gotham Black" w:hAnsi="Gotham Black" w:cs="Gotham Black" w:eastAsia="Gotham Black"/>
          <w:sz w:val="28"/>
          <w:szCs w:val="28"/>
          <w:color w:val="231F20"/>
          <w:spacing w:val="0"/>
          <w:w w:val="100"/>
          <w:b/>
          <w:bCs/>
        </w:rPr>
        <w:t>CT</w:t>
      </w:r>
      <w:r>
        <w:rPr>
          <w:rFonts w:ascii="Gotham Black" w:hAnsi="Gotham Black" w:cs="Gotham Black" w:eastAsia="Gotham Black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8"/>
          <w:szCs w:val="28"/>
          <w:color w:val="231F20"/>
          <w:spacing w:val="0"/>
          <w:w w:val="100"/>
          <w:b/>
          <w:bCs/>
        </w:rPr>
        <w:t>FUNDING</w:t>
      </w:r>
      <w:r>
        <w:rPr>
          <w:rFonts w:ascii="Gotham Black" w:hAnsi="Gotham Black" w:cs="Gotham Black" w:eastAsia="Gotham Black"/>
          <w:sz w:val="28"/>
          <w:szCs w:val="28"/>
          <w:color w:val="000000"/>
          <w:spacing w:val="0"/>
          <w:w w:val="100"/>
        </w:rPr>
      </w:r>
    </w:p>
    <w:p>
      <w:pPr>
        <w:spacing w:before="97" w:after="0" w:line="240" w:lineRule="auto"/>
        <w:ind w:left="460" w:right="288" w:firstLine="-320"/>
        <w:jc w:val="left"/>
        <w:rPr>
          <w:rFonts w:ascii="Gotham Book" w:hAnsi="Gotham Book" w:cs="Gotham Book" w:eastAsia="Gotham Book"/>
          <w:sz w:val="20"/>
          <w:szCs w:val="20"/>
        </w:rPr>
      </w:pPr>
      <w:rPr/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1.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19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he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‘P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ojec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2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’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means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p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oject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activity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Funder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has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ag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eed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gi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v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ou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g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ant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f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set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out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in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our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applic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tion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f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orm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ogether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with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supporting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documents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such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budget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in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f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orm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tion,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timetable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and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other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documents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set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out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h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w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our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P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oject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will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be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managed.</w:t>
      </w:r>
      <w:r>
        <w:rPr>
          <w:rFonts w:ascii="Gotham Book" w:hAnsi="Gotham Book" w:cs="Gotham Book" w:eastAsia="Gotham Book"/>
          <w:sz w:val="20"/>
          <w:szCs w:val="20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40" w:right="-20"/>
        <w:jc w:val="left"/>
        <w:rPr>
          <w:rFonts w:ascii="Gotham Book" w:hAnsi="Gotham Book" w:cs="Gotham Book" w:eastAsia="Gotham Book"/>
          <w:sz w:val="20"/>
          <w:szCs w:val="20"/>
        </w:rPr>
      </w:pPr>
      <w:rPr/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2.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31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he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‘Funde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7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’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means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jointly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"/>
          <w:w w:val="100"/>
        </w:rPr>
        <w:t>P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oli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and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Crime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ommi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sioner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f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North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4"/>
          <w:w w:val="100"/>
        </w:rPr>
        <w:t>W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ales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and</w:t>
      </w:r>
      <w:r>
        <w:rPr>
          <w:rFonts w:ascii="Gotham Book" w:hAnsi="Gotham Book" w:cs="Gotham Book" w:eastAsia="Gotham Book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460" w:right="-20"/>
        <w:jc w:val="left"/>
        <w:rPr>
          <w:rFonts w:ascii="Gotham Book" w:hAnsi="Gotham Book" w:cs="Gotham Book" w:eastAsia="Gotham Book"/>
          <w:sz w:val="20"/>
          <w:szCs w:val="20"/>
        </w:rPr>
      </w:pPr>
      <w:rPr/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North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4"/>
          <w:w w:val="100"/>
        </w:rPr>
        <w:t>W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ales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"/>
          <w:w w:val="100"/>
        </w:rPr>
        <w:t>P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oli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40" w:right="-20"/>
        <w:jc w:val="left"/>
        <w:rPr>
          <w:rFonts w:ascii="Gotham Book" w:hAnsi="Gotham Book" w:cs="Gotham Book" w:eastAsia="Gotham Book"/>
          <w:sz w:val="20"/>
          <w:szCs w:val="20"/>
        </w:rPr>
      </w:pPr>
      <w:rPr/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3.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28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‘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2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ou’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means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ganis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tion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Funder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has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gi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v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g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ant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.</w:t>
      </w:r>
      <w:r>
        <w:rPr>
          <w:rFonts w:ascii="Gotham Book" w:hAnsi="Gotham Book" w:cs="Gotham Book" w:eastAsia="Gotham Book"/>
          <w:sz w:val="20"/>
          <w:szCs w:val="20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40" w:right="-20"/>
        <w:jc w:val="left"/>
        <w:rPr>
          <w:rFonts w:ascii="Gotham Book" w:hAnsi="Gotham Book" w:cs="Gotham Book" w:eastAsia="Gotham Book"/>
          <w:sz w:val="20"/>
          <w:szCs w:val="20"/>
        </w:rPr>
      </w:pPr>
      <w:rPr/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4.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he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g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ant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m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only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be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used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f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P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oject.</w:t>
      </w:r>
      <w:r>
        <w:rPr>
          <w:rFonts w:ascii="Gotham Book" w:hAnsi="Gotham Book" w:cs="Gotham Book" w:eastAsia="Gotham Book"/>
          <w:sz w:val="20"/>
          <w:szCs w:val="20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40" w:right="-20"/>
        <w:jc w:val="left"/>
        <w:rPr>
          <w:rFonts w:ascii="Gotham Book" w:hAnsi="Gotham Book" w:cs="Gotham Book" w:eastAsia="Gotham Book"/>
          <w:sz w:val="20"/>
          <w:szCs w:val="20"/>
        </w:rPr>
      </w:pPr>
      <w:rPr/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5.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29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2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ou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mu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tart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P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oject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within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one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month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of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eiving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g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ant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p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yment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f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om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us.</w:t>
      </w:r>
      <w:r>
        <w:rPr>
          <w:rFonts w:ascii="Gotham Book" w:hAnsi="Gotham Book" w:cs="Gotham Book" w:eastAsia="Gotham Book"/>
          <w:sz w:val="20"/>
          <w:szCs w:val="20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40" w:right="-20"/>
        <w:jc w:val="left"/>
        <w:rPr>
          <w:rFonts w:ascii="Gotham Book" w:hAnsi="Gotham Book" w:cs="Gotham Book" w:eastAsia="Gotham Book"/>
          <w:sz w:val="20"/>
          <w:szCs w:val="20"/>
        </w:rPr>
      </w:pPr>
      <w:rPr/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6.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2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ou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mu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ma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k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tis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f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ory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p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og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with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P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oject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and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omple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it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tim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.</w:t>
      </w:r>
      <w:r>
        <w:rPr>
          <w:rFonts w:ascii="Gotham Book" w:hAnsi="Gotham Book" w:cs="Gotham Book" w:eastAsia="Gotham Book"/>
          <w:sz w:val="20"/>
          <w:szCs w:val="20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40" w:right="-20"/>
        <w:jc w:val="left"/>
        <w:rPr>
          <w:rFonts w:ascii="Gotham Book" w:hAnsi="Gotham Book" w:cs="Gotham Book" w:eastAsia="Gotham Book"/>
          <w:sz w:val="20"/>
          <w:szCs w:val="20"/>
        </w:rPr>
      </w:pPr>
      <w:rPr/>
      <w:r>
        <w:rPr>
          <w:rFonts w:ascii="Gotham Book" w:hAnsi="Gotham Book" w:cs="Gotham Book" w:eastAsia="Gotham Book"/>
          <w:sz w:val="20"/>
          <w:szCs w:val="20"/>
          <w:color w:val="231F20"/>
          <w:spacing w:val="-20"/>
          <w:w w:val="100"/>
        </w:rPr>
        <w:t>7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.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52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2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ou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mu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ell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us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immedi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ely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if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ything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ens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curtail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del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P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oject.</w:t>
      </w:r>
      <w:r>
        <w:rPr>
          <w:rFonts w:ascii="Gotham Book" w:hAnsi="Gotham Book" w:cs="Gotham Book" w:eastAsia="Gotham Book"/>
          <w:sz w:val="20"/>
          <w:szCs w:val="20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460" w:right="519" w:firstLine="-320"/>
        <w:jc w:val="left"/>
        <w:rPr>
          <w:rFonts w:ascii="Gotham Book" w:hAnsi="Gotham Book" w:cs="Gotham Book" w:eastAsia="Gotham Book"/>
          <w:sz w:val="20"/>
          <w:szCs w:val="20"/>
        </w:rPr>
      </w:pPr>
      <w:rPr/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8.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25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2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ou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mu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ell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us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if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ou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ei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v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other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funding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f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P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oject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f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om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other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sou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time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during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P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oject.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If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this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means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ou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no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longer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need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funding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f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om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us,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ou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mu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p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g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ant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back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us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immedi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ely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upon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demand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f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om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us.</w:t>
      </w:r>
      <w:r>
        <w:rPr>
          <w:rFonts w:ascii="Gotham Book" w:hAnsi="Gotham Book" w:cs="Gotham Book" w:eastAsia="Gotham Book"/>
          <w:sz w:val="20"/>
          <w:szCs w:val="20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460" w:right="454"/>
        <w:jc w:val="left"/>
        <w:rPr>
          <w:rFonts w:ascii="Gotham Book" w:hAnsi="Gotham Book" w:cs="Gotham Book" w:eastAsia="Gotham Book"/>
          <w:sz w:val="20"/>
          <w:szCs w:val="20"/>
        </w:rPr>
      </w:pPr>
      <w:rPr/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If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ou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spend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le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than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whole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g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ant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P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oject,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ou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mu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eturn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unspent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amount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us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p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omptl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7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.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If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g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ant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part-funds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P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oject,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ou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mu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eturn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app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opri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sha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of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unspent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amount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us.</w:t>
      </w:r>
      <w:r>
        <w:rPr>
          <w:rFonts w:ascii="Gotham Book" w:hAnsi="Gotham Book" w:cs="Gotham Book" w:eastAsia="Gotham Book"/>
          <w:sz w:val="20"/>
          <w:szCs w:val="20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460" w:right="100" w:firstLine="-320"/>
        <w:jc w:val="left"/>
        <w:rPr>
          <w:rFonts w:ascii="Gotham Book" w:hAnsi="Gotham Book" w:cs="Gotham Book" w:eastAsia="Gotham Book"/>
          <w:sz w:val="20"/>
          <w:szCs w:val="20"/>
        </w:rPr>
      </w:pPr>
      <w:rPr/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9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.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24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2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ou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mu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wri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us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soon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po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sible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if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legal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claims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made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ened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again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ou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and/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which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w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ould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v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ersely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af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f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ect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P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oject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during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period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of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g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ant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(including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claims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made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again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members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of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our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g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v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erning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body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taff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erning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ganis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tion).</w:t>
      </w:r>
      <w:r>
        <w:rPr>
          <w:rFonts w:ascii="Gotham Book" w:hAnsi="Gotham Book" w:cs="Gotham Book" w:eastAsia="Gotham Book"/>
          <w:sz w:val="20"/>
          <w:szCs w:val="20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460" w:right="65" w:firstLine="-320"/>
        <w:jc w:val="left"/>
        <w:rPr>
          <w:rFonts w:ascii="Gotham Book" w:hAnsi="Gotham Book" w:cs="Gotham Book" w:eastAsia="Gotham Book"/>
          <w:sz w:val="20"/>
          <w:szCs w:val="20"/>
        </w:rPr>
      </w:pPr>
      <w:rPr/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1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0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.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If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ou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unin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orpo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g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ou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p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,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ou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mu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p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vide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us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with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writ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viden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person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signing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bel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w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has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authority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of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g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oup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in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G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ant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g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eement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behalf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of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all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members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of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g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oup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and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all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members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of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g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oup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will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be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jointly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and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v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ally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liable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under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G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ant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g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eement.</w:t>
      </w:r>
      <w:r>
        <w:rPr>
          <w:rFonts w:ascii="Gotham Book" w:hAnsi="Gotham Book" w:cs="Gotham Book" w:eastAsia="Gotham Book"/>
          <w:sz w:val="20"/>
          <w:szCs w:val="20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460" w:right="667" w:firstLine="-320"/>
        <w:jc w:val="left"/>
        <w:rPr>
          <w:rFonts w:ascii="Gotham Book" w:hAnsi="Gotham Book" w:cs="Gotham Book" w:eastAsia="Gotham Book"/>
          <w:sz w:val="20"/>
          <w:szCs w:val="20"/>
        </w:rPr>
      </w:pPr>
      <w:rPr/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11.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8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2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ou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mu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ell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us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in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writing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soon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po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sible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of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i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v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tig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tion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erning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our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ganis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tion,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tru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ees,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di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ors,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empl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ees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v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olun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eers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carried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out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b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"/>
          <w:w w:val="100"/>
        </w:rPr>
        <w:t>P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oli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,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Charity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ommi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sion,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HM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v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enue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&amp;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Cu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oms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other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egul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ory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bod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7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.</w:t>
      </w:r>
      <w:r>
        <w:rPr>
          <w:rFonts w:ascii="Gotham Book" w:hAnsi="Gotham Book" w:cs="Gotham Book" w:eastAsia="Gotham Book"/>
          <w:sz w:val="20"/>
          <w:szCs w:val="20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460" w:right="306" w:firstLine="-320"/>
        <w:jc w:val="left"/>
        <w:rPr>
          <w:rFonts w:ascii="Gotham Book" w:hAnsi="Gotham Book" w:cs="Gotham Book" w:eastAsia="Gotham Book"/>
          <w:sz w:val="20"/>
          <w:szCs w:val="20"/>
        </w:rPr>
      </w:pPr>
      <w:rPr/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12.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2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In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carrying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out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our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P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oject,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ou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mu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meet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all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l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w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egul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ting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w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ou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ope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,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w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ork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ou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carry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out,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taff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ou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empl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goods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and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servi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ou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bu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7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.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F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x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ampl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,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ou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esponsible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f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getting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li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es,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permi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sions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and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insu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ne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sary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b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l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4"/>
          <w:w w:val="100"/>
        </w:rPr>
        <w:t>w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.</w:t>
      </w:r>
      <w:r>
        <w:rPr>
          <w:rFonts w:ascii="Gotham Book" w:hAnsi="Gotham Book" w:cs="Gotham Book" w:eastAsia="Gotham Book"/>
          <w:sz w:val="20"/>
          <w:szCs w:val="20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460" w:right="97" w:firstLine="-320"/>
        <w:jc w:val="left"/>
        <w:rPr>
          <w:rFonts w:ascii="Gotham Book" w:hAnsi="Gotham Book" w:cs="Gotham Book" w:eastAsia="Gotham Book"/>
          <w:sz w:val="20"/>
          <w:szCs w:val="20"/>
        </w:rPr>
      </w:pPr>
      <w:rPr/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13.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17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clear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financial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summar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7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,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which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sh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w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h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w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g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ant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has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been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spent,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shall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be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ompiled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and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supplied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Funde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8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.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All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i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v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oi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es,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eipts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and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ounting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ds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el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ting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xpenditu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of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g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ant</w:t>
      </w:r>
      <w:r>
        <w:rPr>
          <w:rFonts w:ascii="Gotham Book" w:hAnsi="Gotham Book" w:cs="Gotham Book" w:eastAsia="Gotham Book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460" w:right="-20"/>
        <w:jc w:val="left"/>
        <w:rPr>
          <w:rFonts w:ascii="Gotham Book" w:hAnsi="Gotham Book" w:cs="Gotham Book" w:eastAsia="Gotham Book"/>
          <w:sz w:val="20"/>
          <w:szCs w:val="20"/>
        </w:rPr>
      </w:pPr>
      <w:rPr/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will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be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made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v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ailable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easonable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time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f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inspection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audit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b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Funde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8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.</w:t>
      </w:r>
      <w:r>
        <w:rPr>
          <w:rFonts w:ascii="Gotham Book" w:hAnsi="Gotham Book" w:cs="Gotham Book" w:eastAsia="Gotham Book"/>
          <w:sz w:val="20"/>
          <w:szCs w:val="20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460" w:right="274" w:firstLine="-320"/>
        <w:jc w:val="left"/>
        <w:rPr>
          <w:rFonts w:ascii="Gotham Book" w:hAnsi="Gotham Book" w:cs="Gotham Book" w:eastAsia="Gotham Book"/>
          <w:sz w:val="20"/>
          <w:szCs w:val="20"/>
        </w:rPr>
      </w:pPr>
      <w:rPr/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14.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simple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of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p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ojec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2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’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v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elopment,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suppor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b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pho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og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aphs,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should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be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maintained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and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will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be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made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v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ailable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easonable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time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f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inspection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b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oﬃcial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of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funde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8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.</w:t>
      </w:r>
      <w:r>
        <w:rPr>
          <w:rFonts w:ascii="Gotham Book" w:hAnsi="Gotham Book" w:cs="Gotham Book" w:eastAsia="Gotham Book"/>
          <w:sz w:val="20"/>
          <w:szCs w:val="20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460" w:right="280" w:firstLine="-320"/>
        <w:jc w:val="left"/>
        <w:rPr>
          <w:rFonts w:ascii="Gotham" w:hAnsi="Gotham" w:cs="Gotham" w:eastAsia="Gotham"/>
          <w:sz w:val="20"/>
          <w:szCs w:val="20"/>
        </w:rPr>
      </w:pPr>
      <w:rPr/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15.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17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2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ou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equi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ontact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North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4"/>
          <w:w w:val="100"/>
        </w:rPr>
        <w:t>W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ales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"/>
          <w:w w:val="100"/>
        </w:rPr>
        <w:t>P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oli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P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and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Media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Department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and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p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vide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details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of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initi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ti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v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PRIOR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Gotham" w:hAnsi="Gotham" w:cs="Gotham" w:eastAsia="Gotham"/>
          <w:sz w:val="20"/>
          <w:szCs w:val="20"/>
          <w:color w:val="231F20"/>
          <w:spacing w:val="-6"/>
          <w:w w:val="100"/>
          <w:b/>
          <w:bCs/>
        </w:rPr>
        <w:t>T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O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ANY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EVENT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Gotham" w:hAnsi="Gotham" w:cs="Gotham" w:eastAsia="Gotham"/>
          <w:sz w:val="20"/>
          <w:szCs w:val="20"/>
          <w:color w:val="231F20"/>
          <w:spacing w:val="-2"/>
          <w:w w:val="100"/>
          <w:b/>
          <w:bCs/>
        </w:rPr>
        <w:t>A</w:t>
      </w:r>
      <w:r>
        <w:rPr>
          <w:rFonts w:ascii="Gotham" w:hAnsi="Gotham" w:cs="Gotham" w:eastAsia="Gotham"/>
          <w:sz w:val="20"/>
          <w:szCs w:val="20"/>
          <w:color w:val="231F20"/>
          <w:spacing w:val="-2"/>
          <w:w w:val="100"/>
          <w:b/>
          <w:bCs/>
        </w:rPr>
        <w:t>S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SOCI</w:t>
      </w:r>
      <w:r>
        <w:rPr>
          <w:rFonts w:ascii="Gotham" w:hAnsi="Gotham" w:cs="Gotham" w:eastAsia="Gotham"/>
          <w:sz w:val="20"/>
          <w:szCs w:val="20"/>
          <w:color w:val="231F20"/>
          <w:spacing w:val="-18"/>
          <w:w w:val="100"/>
          <w:b/>
          <w:bCs/>
        </w:rPr>
        <w:t>A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TED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WITH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THE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PR</w:t>
      </w:r>
      <w:r>
        <w:rPr>
          <w:rFonts w:ascii="Gotham" w:hAnsi="Gotham" w:cs="Gotham" w:eastAsia="Gotham"/>
          <w:sz w:val="20"/>
          <w:szCs w:val="20"/>
          <w:color w:val="231F20"/>
          <w:spacing w:val="-6"/>
          <w:w w:val="100"/>
          <w:b/>
          <w:bCs/>
        </w:rPr>
        <w:t>O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JEC</w:t>
      </w:r>
      <w:r>
        <w:rPr>
          <w:rFonts w:ascii="Gotham" w:hAnsi="Gotham" w:cs="Gotham" w:eastAsia="Gotham"/>
          <w:sz w:val="20"/>
          <w:szCs w:val="20"/>
          <w:color w:val="231F20"/>
          <w:spacing w:val="-20"/>
          <w:w w:val="100"/>
          <w:b/>
          <w:bCs/>
        </w:rPr>
        <w:t>T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.</w:t>
      </w:r>
      <w:r>
        <w:rPr>
          <w:rFonts w:ascii="Gotham" w:hAnsi="Gotham" w:cs="Gotham" w:eastAsia="Gotham"/>
          <w:sz w:val="20"/>
          <w:szCs w:val="20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460" w:right="825"/>
        <w:jc w:val="left"/>
        <w:rPr>
          <w:rFonts w:ascii="Gotham" w:hAnsi="Gotham" w:cs="Gotham" w:eastAsia="Gotham"/>
          <w:sz w:val="20"/>
          <w:szCs w:val="20"/>
        </w:rPr>
      </w:pPr>
      <w:rPr/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P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eleases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and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all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publicity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m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erial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MU</w:t>
      </w:r>
      <w:r>
        <w:rPr>
          <w:rFonts w:ascii="Gotham" w:hAnsi="Gotham" w:cs="Gotham" w:eastAsia="Gotham"/>
          <w:sz w:val="20"/>
          <w:szCs w:val="20"/>
          <w:color w:val="231F20"/>
          <w:spacing w:val="-3"/>
          <w:w w:val="100"/>
          <w:b/>
          <w:bCs/>
        </w:rPr>
        <w:t>S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T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al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w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include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f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financial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support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p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vided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b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y: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" w:hAnsi="Gotham" w:cs="Gotham" w:eastAsia="Gotham"/>
          <w:sz w:val="20"/>
          <w:szCs w:val="20"/>
          <w:color w:val="231F20"/>
          <w:spacing w:val="-1"/>
          <w:w w:val="100"/>
          <w:b/>
          <w:bCs/>
        </w:rPr>
        <w:t>T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he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Gotham" w:hAnsi="Gotham" w:cs="Gotham" w:eastAsia="Gotham"/>
          <w:sz w:val="20"/>
          <w:szCs w:val="20"/>
          <w:color w:val="231F20"/>
          <w:spacing w:val="-1"/>
          <w:w w:val="100"/>
          <w:b/>
          <w:bCs/>
        </w:rPr>
        <w:t>P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oli</w:t>
      </w:r>
      <w:r>
        <w:rPr>
          <w:rFonts w:ascii="Gotham" w:hAnsi="Gotham" w:cs="Gotham" w:eastAsia="Gotham"/>
          <w:sz w:val="20"/>
          <w:szCs w:val="20"/>
          <w:color w:val="231F20"/>
          <w:spacing w:val="-3"/>
          <w:w w:val="100"/>
          <w:b/>
          <w:bCs/>
        </w:rPr>
        <w:t>c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e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and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Crime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Gotham" w:hAnsi="Gotham" w:cs="Gotham" w:eastAsia="Gotham"/>
          <w:sz w:val="20"/>
          <w:szCs w:val="20"/>
          <w:color w:val="231F20"/>
          <w:spacing w:val="-2"/>
          <w:w w:val="100"/>
          <w:b/>
          <w:bCs/>
        </w:rPr>
        <w:t>C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ommi</w:t>
      </w:r>
      <w:r>
        <w:rPr>
          <w:rFonts w:ascii="Gotham" w:hAnsi="Gotham" w:cs="Gotham" w:eastAsia="Gotham"/>
          <w:sz w:val="20"/>
          <w:szCs w:val="20"/>
          <w:color w:val="231F20"/>
          <w:spacing w:val="-2"/>
          <w:w w:val="100"/>
          <w:b/>
          <w:bCs/>
        </w:rPr>
        <w:t>s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sioner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Gotham" w:hAnsi="Gotham" w:cs="Gotham" w:eastAsia="Gotham"/>
          <w:sz w:val="20"/>
          <w:szCs w:val="20"/>
          <w:color w:val="231F20"/>
          <w:spacing w:val="-2"/>
          <w:w w:val="100"/>
          <w:b/>
          <w:bCs/>
        </w:rPr>
        <w:t>f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or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North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Gotham" w:hAnsi="Gotham" w:cs="Gotham" w:eastAsia="Gotham"/>
          <w:sz w:val="20"/>
          <w:szCs w:val="20"/>
          <w:color w:val="231F20"/>
          <w:spacing w:val="-14"/>
          <w:w w:val="100"/>
          <w:b/>
          <w:bCs/>
        </w:rPr>
        <w:t>W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ales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and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North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Gotham" w:hAnsi="Gotham" w:cs="Gotham" w:eastAsia="Gotham"/>
          <w:sz w:val="20"/>
          <w:szCs w:val="20"/>
          <w:color w:val="231F20"/>
          <w:spacing w:val="-14"/>
          <w:w w:val="100"/>
          <w:b/>
          <w:bCs/>
        </w:rPr>
        <w:t>W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ales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Gotham" w:hAnsi="Gotham" w:cs="Gotham" w:eastAsia="Gotham"/>
          <w:sz w:val="20"/>
          <w:szCs w:val="20"/>
          <w:color w:val="231F20"/>
          <w:spacing w:val="-1"/>
          <w:w w:val="100"/>
          <w:b/>
          <w:bCs/>
        </w:rPr>
        <w:t>P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oli</w:t>
      </w:r>
      <w:r>
        <w:rPr>
          <w:rFonts w:ascii="Gotham" w:hAnsi="Gotham" w:cs="Gotham" w:eastAsia="Gotham"/>
          <w:sz w:val="20"/>
          <w:szCs w:val="20"/>
          <w:color w:val="231F20"/>
          <w:spacing w:val="-3"/>
          <w:w w:val="100"/>
          <w:b/>
          <w:bCs/>
        </w:rPr>
        <w:t>c</w:t>
      </w:r>
      <w:r>
        <w:rPr>
          <w:rFonts w:ascii="Gotham" w:hAnsi="Gotham" w:cs="Gotham" w:eastAsia="Gotham"/>
          <w:sz w:val="20"/>
          <w:szCs w:val="20"/>
          <w:color w:val="231F20"/>
          <w:spacing w:val="-2"/>
          <w:w w:val="100"/>
          <w:b/>
          <w:bCs/>
        </w:rPr>
        <w:t>e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.</w:t>
      </w:r>
      <w:r>
        <w:rPr>
          <w:rFonts w:ascii="Gotham" w:hAnsi="Gotham" w:cs="Gotham" w:eastAsia="Gotham"/>
          <w:sz w:val="20"/>
          <w:szCs w:val="20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460" w:right="86" w:firstLine="-320"/>
        <w:jc w:val="left"/>
        <w:rPr>
          <w:rFonts w:ascii="Gotham Book" w:hAnsi="Gotham Book" w:cs="Gotham Book" w:eastAsia="Gotham Book"/>
          <w:sz w:val="20"/>
          <w:szCs w:val="20"/>
        </w:rPr>
      </w:pPr>
      <w:rPr/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16.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2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ou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mu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ensu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all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easonable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eps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h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v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been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k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ensu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adult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si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ting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with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p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oject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has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su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sfully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omplied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with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el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v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ant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security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and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sa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f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ety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checks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if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w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orking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with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child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and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oung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peopl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.</w:t>
      </w:r>
      <w:r>
        <w:rPr>
          <w:rFonts w:ascii="Gotham Book" w:hAnsi="Gotham Book" w:cs="Gotham Book" w:eastAsia="Gotham Book"/>
          <w:sz w:val="20"/>
          <w:szCs w:val="20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460" w:right="159" w:firstLine="-320"/>
        <w:jc w:val="left"/>
        <w:rPr>
          <w:rFonts w:ascii="Gotham Book" w:hAnsi="Gotham Book" w:cs="Gotham Book" w:eastAsia="Gotham Book"/>
          <w:sz w:val="20"/>
          <w:szCs w:val="20"/>
        </w:rPr>
      </w:pPr>
      <w:rPr/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1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0"/>
          <w:w w:val="100"/>
        </w:rPr>
        <w:t>7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.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he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Funder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is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pu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ely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g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ant-making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ganis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tion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and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is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not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esponsible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f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acts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omi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sions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of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those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taking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part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in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p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ojects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and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schemes.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Such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esponsibility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with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those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who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ganise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p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ojects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and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schemes.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2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ou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equi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onsider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ca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efully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our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legal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esponsibility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ganiser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and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k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out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insu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v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onside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b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ou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be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app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opri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.</w:t>
      </w:r>
      <w:r>
        <w:rPr>
          <w:rFonts w:ascii="Gotham Book" w:hAnsi="Gotham Book" w:cs="Gotham Book" w:eastAsia="Gotham Book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798" w:top="620" w:bottom="980" w:left="580" w:right="600"/>
          <w:pgSz w:w="11920" w:h="16840"/>
        </w:sectPr>
      </w:pPr>
      <w:rPr/>
    </w:p>
    <w:p>
      <w:pPr>
        <w:spacing w:before="62" w:after="0" w:line="240" w:lineRule="auto"/>
        <w:ind w:left="120" w:right="1638"/>
        <w:jc w:val="both"/>
        <w:rPr>
          <w:rFonts w:ascii="Gotham Book" w:hAnsi="Gotham Book" w:cs="Gotham Book" w:eastAsia="Gotham Book"/>
          <w:sz w:val="20"/>
          <w:szCs w:val="20"/>
        </w:rPr>
      </w:pPr>
      <w:rPr/>
      <w:r>
        <w:rPr>
          <w:rFonts w:ascii="Gotham Book" w:hAnsi="Gotham Book" w:cs="Gotham Book" w:eastAsia="Gotham Book"/>
          <w:sz w:val="20"/>
          <w:szCs w:val="20"/>
          <w:color w:val="231F20"/>
          <w:spacing w:val="-13"/>
          <w:w w:val="100"/>
        </w:rPr>
        <w:t>W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m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v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g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ant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in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our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absolu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disc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etion,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if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of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f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oll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wing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v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ents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curs:</w:t>
      </w:r>
      <w:r>
        <w:rPr>
          <w:rFonts w:ascii="Gotham Book" w:hAnsi="Gotham Book" w:cs="Gotham Book" w:eastAsia="Gotham Book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20" w:right="706" w:firstLine="-500"/>
        <w:jc w:val="left"/>
        <w:tabs>
          <w:tab w:pos="620" w:val="left"/>
        </w:tabs>
        <w:rPr>
          <w:rFonts w:ascii="Gotham Book" w:hAnsi="Gotham Book" w:cs="Gotham Book" w:eastAsia="Gotham Book"/>
          <w:sz w:val="20"/>
          <w:szCs w:val="20"/>
        </w:rPr>
      </w:pPr>
      <w:rPr/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1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0"/>
          <w:w w:val="100"/>
        </w:rPr>
        <w:t>7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0"/>
          <w:w w:val="100"/>
        </w:rPr>
        <w:t>.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1</w:t>
        <w:tab/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ou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close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wn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our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busine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(unle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it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joins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with,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is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epla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b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7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,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another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busine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can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carry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out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P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oject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and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w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h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v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p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vided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our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prior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writ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permi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sion);</w:t>
      </w:r>
      <w:r>
        <w:rPr>
          <w:rFonts w:ascii="Gotham Book" w:hAnsi="Gotham Book" w:cs="Gotham Book" w:eastAsia="Gotham Book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1945"/>
        <w:jc w:val="both"/>
        <w:rPr>
          <w:rFonts w:ascii="Gotham Book" w:hAnsi="Gotham Book" w:cs="Gotham Book" w:eastAsia="Gotham Book"/>
          <w:sz w:val="20"/>
          <w:szCs w:val="20"/>
        </w:rPr>
      </w:pPr>
      <w:rPr/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1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0"/>
          <w:w w:val="100"/>
        </w:rPr>
        <w:t>7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.2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ou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ma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k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changes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P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oject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without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fir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getting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our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writ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permi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sion;</w:t>
      </w:r>
      <w:r>
        <w:rPr>
          <w:rFonts w:ascii="Gotham Book" w:hAnsi="Gotham Book" w:cs="Gotham Book" w:eastAsia="Gotham Book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4714"/>
        <w:jc w:val="both"/>
        <w:rPr>
          <w:rFonts w:ascii="Gotham Book" w:hAnsi="Gotham Book" w:cs="Gotham Book" w:eastAsia="Gotham Book"/>
          <w:sz w:val="20"/>
          <w:szCs w:val="20"/>
        </w:rPr>
      </w:pPr>
      <w:rPr/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1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0"/>
          <w:w w:val="100"/>
        </w:rPr>
        <w:t>7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.3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ou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use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g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ant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f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ything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other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than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P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oject;</w:t>
      </w:r>
      <w:r>
        <w:rPr>
          <w:rFonts w:ascii="Gotham Book" w:hAnsi="Gotham Book" w:cs="Gotham Book" w:eastAsia="Gotham Book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5515"/>
        <w:jc w:val="both"/>
        <w:rPr>
          <w:rFonts w:ascii="Gotham Book" w:hAnsi="Gotham Book" w:cs="Gotham Book" w:eastAsia="Gotham Book"/>
          <w:sz w:val="20"/>
          <w:szCs w:val="20"/>
        </w:rPr>
      </w:pPr>
      <w:rPr/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1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0"/>
          <w:w w:val="100"/>
        </w:rPr>
        <w:t>7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.4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ou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do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not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f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oll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w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our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easonable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in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tructions;</w:t>
      </w:r>
      <w:r>
        <w:rPr>
          <w:rFonts w:ascii="Gotham Book" w:hAnsi="Gotham Book" w:cs="Gotham Book" w:eastAsia="Gotham Book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20" w:right="86" w:firstLine="-500"/>
        <w:jc w:val="left"/>
        <w:rPr>
          <w:rFonts w:ascii="Gotham Book" w:hAnsi="Gotham Book" w:cs="Gotham Book" w:eastAsia="Gotham Book"/>
          <w:sz w:val="20"/>
          <w:szCs w:val="20"/>
        </w:rPr>
      </w:pPr>
      <w:rPr/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1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0"/>
          <w:w w:val="100"/>
        </w:rPr>
        <w:t>7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.5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ou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do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not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carry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out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P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oject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with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easonable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ca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,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oughne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s,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ompe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and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tanda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w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ould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be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xpec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f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our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l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v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el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of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xperien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in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our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arti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tic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p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acti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,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p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f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sion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line</w:t>
      </w:r>
      <w:r>
        <w:rPr>
          <w:rFonts w:ascii="Gotham Book" w:hAnsi="Gotham Book" w:cs="Gotham Book" w:eastAsia="Gotham Book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620" w:right="-20"/>
        <w:jc w:val="left"/>
        <w:rPr>
          <w:rFonts w:ascii="Gotham Book" w:hAnsi="Gotham Book" w:cs="Gotham Book" w:eastAsia="Gotham Book"/>
          <w:sz w:val="20"/>
          <w:szCs w:val="20"/>
        </w:rPr>
      </w:pPr>
      <w:rPr/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of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w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ork;</w:t>
      </w:r>
      <w:r>
        <w:rPr>
          <w:rFonts w:ascii="Gotham Book" w:hAnsi="Gotham Book" w:cs="Gotham Book" w:eastAsia="Gotham Book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6737"/>
        <w:jc w:val="both"/>
        <w:rPr>
          <w:rFonts w:ascii="Gotham Book" w:hAnsi="Gotham Book" w:cs="Gotham Book" w:eastAsia="Gotham Book"/>
          <w:sz w:val="20"/>
          <w:szCs w:val="20"/>
        </w:rPr>
      </w:pPr>
      <w:rPr/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1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0"/>
          <w:w w:val="100"/>
        </w:rPr>
        <w:t>7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.6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ou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do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not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omple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P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oject;</w:t>
      </w:r>
      <w:r>
        <w:rPr>
          <w:rFonts w:ascii="Gotham Book" w:hAnsi="Gotham Book" w:cs="Gotham Book" w:eastAsia="Gotham Book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20" w:right="94" w:firstLine="-500"/>
        <w:jc w:val="left"/>
        <w:rPr>
          <w:rFonts w:ascii="Gotham Book" w:hAnsi="Gotham Book" w:cs="Gotham Book" w:eastAsia="Gotham Book"/>
          <w:sz w:val="20"/>
          <w:szCs w:val="20"/>
        </w:rPr>
      </w:pPr>
      <w:rPr/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1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0"/>
          <w:w w:val="100"/>
        </w:rPr>
        <w:t>7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.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7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ou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h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v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supplied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us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with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in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f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orm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tion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is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w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ong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misleading,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either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b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mi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k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because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ou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w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trying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mislead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us;</w:t>
      </w:r>
      <w:r>
        <w:rPr>
          <w:rFonts w:ascii="Gotham Book" w:hAnsi="Gotham Book" w:cs="Gotham Book" w:eastAsia="Gotham Book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20" w:right="228" w:firstLine="-500"/>
        <w:jc w:val="left"/>
        <w:rPr>
          <w:rFonts w:ascii="Gotham Book" w:hAnsi="Gotham Book" w:cs="Gotham Book" w:eastAsia="Gotham Book"/>
          <w:sz w:val="20"/>
          <w:szCs w:val="20"/>
        </w:rPr>
      </w:pPr>
      <w:rPr/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1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0"/>
          <w:w w:val="100"/>
        </w:rPr>
        <w:t>7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.8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ou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decla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bankrupt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be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ome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insol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v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ent,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der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is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mad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,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esolution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is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pa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sed,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f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ou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go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in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admini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tion,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be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w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ound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up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di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sol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v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ed;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admini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other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ei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v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8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,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manage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8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,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liquid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8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,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tru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similar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oﬃ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is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appoin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v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all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onside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able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amount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of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our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sets;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ou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in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p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opose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angement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with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people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ou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w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mon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o;</w:t>
      </w:r>
      <w:r>
        <w:rPr>
          <w:rFonts w:ascii="Gotham Book" w:hAnsi="Gotham Book" w:cs="Gotham Book" w:eastAsia="Gotham Book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20" w:right="72" w:firstLine="-500"/>
        <w:jc w:val="left"/>
        <w:rPr>
          <w:rFonts w:ascii="Gotham Book" w:hAnsi="Gotham Book" w:cs="Gotham Book" w:eastAsia="Gotham Book"/>
          <w:sz w:val="20"/>
          <w:szCs w:val="20"/>
        </w:rPr>
      </w:pPr>
      <w:rPr/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1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0"/>
          <w:w w:val="100"/>
        </w:rPr>
        <w:t>7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.9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ou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act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illegally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negligently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tim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,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and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w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beli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v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it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has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significantly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af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f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P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oject,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is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li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k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ely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harm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our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our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eput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tion;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and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6"/>
          <w:w w:val="100"/>
        </w:rPr>
        <w:t>/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or</w:t>
      </w:r>
      <w:r>
        <w:rPr>
          <w:rFonts w:ascii="Gotham Book" w:hAnsi="Gotham Book" w:cs="Gotham Book" w:eastAsia="Gotham Book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20" w:right="371" w:firstLine="-500"/>
        <w:jc w:val="left"/>
        <w:rPr>
          <w:rFonts w:ascii="Gotham Book" w:hAnsi="Gotham Book" w:cs="Gotham Book" w:eastAsia="Gotham Book"/>
          <w:sz w:val="20"/>
          <w:szCs w:val="20"/>
        </w:rPr>
      </w:pPr>
      <w:rPr/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1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0"/>
          <w:w w:val="100"/>
        </w:rPr>
        <w:t>7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0"/>
          <w:w w:val="100"/>
        </w:rPr>
        <w:t>.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10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16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without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fir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getting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our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app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v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al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in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writing,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ou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sell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in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some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other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w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ans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f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g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ant,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our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busine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P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oject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someone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els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.</w:t>
      </w:r>
      <w:r>
        <w:rPr>
          <w:rFonts w:ascii="Gotham Book" w:hAnsi="Gotham Book" w:cs="Gotham Book" w:eastAsia="Gotham Book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20" w:right="666" w:firstLine="-500"/>
        <w:jc w:val="left"/>
        <w:tabs>
          <w:tab w:pos="620" w:val="left"/>
        </w:tabs>
        <w:rPr>
          <w:rFonts w:ascii="Gotham Book" w:hAnsi="Gotham Book" w:cs="Gotham Book" w:eastAsia="Gotham Book"/>
          <w:sz w:val="20"/>
          <w:szCs w:val="20"/>
        </w:rPr>
      </w:pPr>
      <w:rPr/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18.</w:t>
        <w:tab/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hese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erms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and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onditions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and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G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ant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g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eement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emain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in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f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f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which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v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of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these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is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longe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time:</w:t>
      </w:r>
      <w:r>
        <w:rPr>
          <w:rFonts w:ascii="Gotham Book" w:hAnsi="Gotham Book" w:cs="Gotham Book" w:eastAsia="Gotham Book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3256"/>
        <w:jc w:val="both"/>
        <w:rPr>
          <w:rFonts w:ascii="Gotham Book" w:hAnsi="Gotham Book" w:cs="Gotham Book" w:eastAsia="Gotham Book"/>
          <w:sz w:val="20"/>
          <w:szCs w:val="20"/>
        </w:rPr>
      </w:pPr>
      <w:rPr/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•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 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24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f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one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ear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f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oll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wing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p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yment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of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la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in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talment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of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g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ant;</w:t>
      </w:r>
      <w:r>
        <w:rPr>
          <w:rFonts w:ascii="Gotham Book" w:hAnsi="Gotham Book" w:cs="Gotham Book" w:eastAsia="Gotham Book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5320"/>
        <w:jc w:val="both"/>
        <w:rPr>
          <w:rFonts w:ascii="Gotham Book" w:hAnsi="Gotham Book" w:cs="Gotham Book" w:eastAsia="Gotham Book"/>
          <w:sz w:val="20"/>
          <w:szCs w:val="20"/>
        </w:rPr>
      </w:pPr>
      <w:rPr/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•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 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24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long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part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of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g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ant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emains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unspent;</w:t>
      </w:r>
      <w:r>
        <w:rPr>
          <w:rFonts w:ascii="Gotham Book" w:hAnsi="Gotham Book" w:cs="Gotham Book" w:eastAsia="Gotham Book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80" w:right="416" w:firstLine="-360"/>
        <w:jc w:val="left"/>
        <w:tabs>
          <w:tab w:pos="480" w:val="left"/>
        </w:tabs>
        <w:rPr>
          <w:rFonts w:ascii="Gotham Book" w:hAnsi="Gotham Book" w:cs="Gotham Book" w:eastAsia="Gotham Book"/>
          <w:sz w:val="20"/>
          <w:szCs w:val="20"/>
        </w:rPr>
      </w:pPr>
      <w:rPr/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•</w:t>
        <w:tab/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long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ou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do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not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carry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out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of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erms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and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onditions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of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G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ant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g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eement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b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each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of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them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ontinues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(this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includes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out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tanding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eporting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g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ant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xpenditu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P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oject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deli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v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7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.</w:t>
      </w:r>
      <w:r>
        <w:rPr>
          <w:rFonts w:ascii="Gotham Book" w:hAnsi="Gotham Book" w:cs="Gotham Book" w:eastAsia="Gotham Book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20" w:right="106" w:firstLine="-500"/>
        <w:jc w:val="left"/>
        <w:tabs>
          <w:tab w:pos="620" w:val="left"/>
        </w:tabs>
        <w:rPr>
          <w:rFonts w:ascii="Gotham Book" w:hAnsi="Gotham Book" w:cs="Gotham Book" w:eastAsia="Gotham Book"/>
          <w:sz w:val="20"/>
          <w:szCs w:val="20"/>
        </w:rPr>
      </w:pPr>
      <w:rPr/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1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9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.</w:t>
        <w:tab/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he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F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eedom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of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In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f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orm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tion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ct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2000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(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3"/>
          <w:w w:val="100"/>
        </w:rPr>
        <w:t>‘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2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’)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applies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us.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his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means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in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f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orm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tion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ou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gi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v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us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ould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be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eleased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person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who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asks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f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it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under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ct.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2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ou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mu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ell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us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if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ou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think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of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in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f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orm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tion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should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be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onfidential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under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of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7"/>
          <w:w w:val="100"/>
        </w:rPr>
        <w:t>x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emptions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of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ct.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Please</w:t>
      </w:r>
      <w:hyperlink r:id="rId21">
        <w:r>
          <w:rPr>
            <w:rFonts w:ascii="Gotham Book" w:hAnsi="Gotham Book" w:cs="Gotham Book" w:eastAsia="Gotham Book"/>
            <w:sz w:val="20"/>
            <w:szCs w:val="20"/>
            <w:color w:val="231F20"/>
            <w:spacing w:val="0"/>
            <w:w w:val="100"/>
          </w:rPr>
          <w:t> </w:t>
        </w:r>
        <w:r>
          <w:rPr>
            <w:rFonts w:ascii="Gotham Book" w:hAnsi="Gotham Book" w:cs="Gotham Book" w:eastAsia="Gotham Book"/>
            <w:sz w:val="20"/>
            <w:szCs w:val="20"/>
            <w:color w:val="231F20"/>
            <w:spacing w:val="0"/>
            <w:w w:val="100"/>
          </w:rPr>
          <w:t>visit</w:t>
        </w:r>
        <w:r>
          <w:rPr>
            <w:rFonts w:ascii="Gotham Book" w:hAnsi="Gotham Book" w:cs="Gotham Book" w:eastAsia="Gotham Book"/>
            <w:sz w:val="20"/>
            <w:szCs w:val="20"/>
            <w:color w:val="231F20"/>
            <w:spacing w:val="0"/>
            <w:w w:val="100"/>
          </w:rPr>
          <w:t> </w:t>
        </w:r>
        <w:r>
          <w:rPr>
            <w:rFonts w:ascii="Gotham Book" w:hAnsi="Gotham Book" w:cs="Gotham Book" w:eastAsia="Gotham Book"/>
            <w:sz w:val="20"/>
            <w:szCs w:val="20"/>
            <w:color w:val="231F20"/>
            <w:spacing w:val="-2"/>
            <w:w w:val="100"/>
          </w:rPr>
          <w:t>w</w:t>
        </w:r>
        <w:r>
          <w:rPr>
            <w:rFonts w:ascii="Gotham Book" w:hAnsi="Gotham Book" w:cs="Gotham Book" w:eastAsia="Gotham Book"/>
            <w:sz w:val="20"/>
            <w:szCs w:val="20"/>
            <w:color w:val="231F20"/>
            <w:spacing w:val="-2"/>
            <w:w w:val="100"/>
          </w:rPr>
          <w:t>w</w:t>
        </w:r>
        <w:r>
          <w:rPr>
            <w:rFonts w:ascii="Gotham Book" w:hAnsi="Gotham Book" w:cs="Gotham Book" w:eastAsia="Gotham Book"/>
            <w:sz w:val="20"/>
            <w:szCs w:val="20"/>
            <w:color w:val="231F20"/>
            <w:spacing w:val="-14"/>
            <w:w w:val="100"/>
          </w:rPr>
          <w:t>w</w:t>
        </w:r>
        <w:r>
          <w:rPr>
            <w:rFonts w:ascii="Gotham Book" w:hAnsi="Gotham Book" w:cs="Gotham Book" w:eastAsia="Gotham Book"/>
            <w:sz w:val="20"/>
            <w:szCs w:val="20"/>
            <w:color w:val="231F20"/>
            <w:spacing w:val="0"/>
            <w:w w:val="100"/>
          </w:rPr>
          <w:t>.i</w:t>
        </w:r>
        <w:r>
          <w:rPr>
            <w:rFonts w:ascii="Gotham Book" w:hAnsi="Gotham Book" w:cs="Gotham Book" w:eastAsia="Gotham Book"/>
            <w:sz w:val="20"/>
            <w:szCs w:val="20"/>
            <w:color w:val="231F20"/>
            <w:spacing w:val="-3"/>
            <w:w w:val="100"/>
          </w:rPr>
          <w:t>c</w:t>
        </w:r>
        <w:r>
          <w:rPr>
            <w:rFonts w:ascii="Gotham Book" w:hAnsi="Gotham Book" w:cs="Gotham Book" w:eastAsia="Gotham Book"/>
            <w:sz w:val="20"/>
            <w:szCs w:val="20"/>
            <w:color w:val="231F20"/>
            <w:spacing w:val="-4"/>
            <w:w w:val="100"/>
          </w:rPr>
          <w:t>o</w:t>
        </w:r>
        <w:r>
          <w:rPr>
            <w:rFonts w:ascii="Gotham Book" w:hAnsi="Gotham Book" w:cs="Gotham Book" w:eastAsia="Gotham Book"/>
            <w:sz w:val="20"/>
            <w:szCs w:val="20"/>
            <w:color w:val="231F20"/>
            <w:spacing w:val="-2"/>
            <w:w w:val="100"/>
          </w:rPr>
          <w:t>.</w:t>
        </w:r>
        <w:r>
          <w:rPr>
            <w:rFonts w:ascii="Gotham Book" w:hAnsi="Gotham Book" w:cs="Gotham Book" w:eastAsia="Gotham Book"/>
            <w:sz w:val="20"/>
            <w:szCs w:val="20"/>
            <w:color w:val="231F20"/>
            <w:spacing w:val="0"/>
            <w:w w:val="100"/>
          </w:rPr>
          <w:t>g</w:t>
        </w:r>
        <w:r>
          <w:rPr>
            <w:rFonts w:ascii="Gotham Book" w:hAnsi="Gotham Book" w:cs="Gotham Book" w:eastAsia="Gotham Book"/>
            <w:sz w:val="20"/>
            <w:szCs w:val="20"/>
            <w:color w:val="231F20"/>
            <w:spacing w:val="-6"/>
            <w:w w:val="100"/>
          </w:rPr>
          <w:t>o</w:t>
        </w:r>
        <w:r>
          <w:rPr>
            <w:rFonts w:ascii="Gotham Book" w:hAnsi="Gotham Book" w:cs="Gotham Book" w:eastAsia="Gotham Book"/>
            <w:sz w:val="20"/>
            <w:szCs w:val="20"/>
            <w:color w:val="231F20"/>
            <w:spacing w:val="-17"/>
            <w:w w:val="100"/>
          </w:rPr>
          <w:t>v</w:t>
        </w:r>
      </w:hyperlink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.uk/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f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in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f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orm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tion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ct.</w:t>
      </w:r>
      <w:r>
        <w:rPr>
          <w:rFonts w:ascii="Gotham Book" w:hAnsi="Gotham Book" w:cs="Gotham Book" w:eastAsia="Gotham Book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1130"/>
        <w:jc w:val="both"/>
        <w:rPr>
          <w:rFonts w:ascii="Gotham Black" w:hAnsi="Gotham Black" w:cs="Gotham Black" w:eastAsia="Gotham Black"/>
          <w:sz w:val="22"/>
          <w:szCs w:val="22"/>
        </w:rPr>
      </w:pPr>
      <w:rPr/>
      <w:r>
        <w:rPr>
          <w:rFonts w:ascii="Gotham Black" w:hAnsi="Gotham Black" w:cs="Gotham Black" w:eastAsia="Gotham Black"/>
          <w:sz w:val="22"/>
          <w:szCs w:val="22"/>
          <w:color w:val="231F20"/>
          <w:spacing w:val="0"/>
          <w:w w:val="100"/>
          <w:b/>
          <w:bCs/>
        </w:rPr>
        <w:t>PROOF</w:t>
      </w:r>
      <w:r>
        <w:rPr>
          <w:rFonts w:ascii="Gotham Black" w:hAnsi="Gotham Black" w:cs="Gotham Black" w:eastAsia="Gotham Black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2"/>
          <w:szCs w:val="22"/>
          <w:color w:val="231F20"/>
          <w:spacing w:val="0"/>
          <w:w w:val="100"/>
          <w:b/>
          <w:bCs/>
        </w:rPr>
        <w:t>TH</w:t>
      </w:r>
      <w:r>
        <w:rPr>
          <w:rFonts w:ascii="Gotham Black" w:hAnsi="Gotham Black" w:cs="Gotham Black" w:eastAsia="Gotham Black"/>
          <w:sz w:val="22"/>
          <w:szCs w:val="22"/>
          <w:color w:val="231F20"/>
          <w:spacing w:val="-20"/>
          <w:w w:val="100"/>
          <w:b/>
          <w:bCs/>
        </w:rPr>
        <w:t>A</w:t>
      </w:r>
      <w:r>
        <w:rPr>
          <w:rFonts w:ascii="Gotham Black" w:hAnsi="Gotham Black" w:cs="Gotham Black" w:eastAsia="Gotham Black"/>
          <w:sz w:val="22"/>
          <w:szCs w:val="22"/>
          <w:color w:val="231F20"/>
          <w:spacing w:val="0"/>
          <w:w w:val="100"/>
          <w:b/>
          <w:bCs/>
        </w:rPr>
        <w:t>T</w:t>
      </w:r>
      <w:r>
        <w:rPr>
          <w:rFonts w:ascii="Gotham Black" w:hAnsi="Gotham Black" w:cs="Gotham Black" w:eastAsia="Gotham Black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2"/>
          <w:szCs w:val="22"/>
          <w:color w:val="231F20"/>
          <w:spacing w:val="0"/>
          <w:w w:val="100"/>
          <w:b/>
          <w:bCs/>
        </w:rPr>
        <w:t>THESE</w:t>
      </w:r>
      <w:r>
        <w:rPr>
          <w:rFonts w:ascii="Gotham Black" w:hAnsi="Gotham Black" w:cs="Gotham Black" w:eastAsia="Gotham Black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2"/>
          <w:szCs w:val="22"/>
          <w:color w:val="231F20"/>
          <w:spacing w:val="-4"/>
          <w:w w:val="100"/>
          <w:b/>
          <w:bCs/>
        </w:rPr>
        <w:t>C</w:t>
      </w:r>
      <w:r>
        <w:rPr>
          <w:rFonts w:ascii="Gotham Black" w:hAnsi="Gotham Black" w:cs="Gotham Black" w:eastAsia="Gotham Black"/>
          <w:sz w:val="22"/>
          <w:szCs w:val="22"/>
          <w:color w:val="231F20"/>
          <w:spacing w:val="0"/>
          <w:w w:val="100"/>
          <w:b/>
          <w:bCs/>
        </w:rPr>
        <w:t>ONDITIONS</w:t>
      </w:r>
      <w:r>
        <w:rPr>
          <w:rFonts w:ascii="Gotham Black" w:hAnsi="Gotham Black" w:cs="Gotham Black" w:eastAsia="Gotham Black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2"/>
          <w:szCs w:val="22"/>
          <w:color w:val="231F20"/>
          <w:spacing w:val="0"/>
          <w:w w:val="100"/>
          <w:b/>
          <w:bCs/>
        </w:rPr>
        <w:t>H</w:t>
      </w:r>
      <w:r>
        <w:rPr>
          <w:rFonts w:ascii="Gotham Black" w:hAnsi="Gotham Black" w:cs="Gotham Black" w:eastAsia="Gotham Black"/>
          <w:sz w:val="22"/>
          <w:szCs w:val="22"/>
          <w:color w:val="231F20"/>
          <w:spacing w:val="-22"/>
          <w:w w:val="100"/>
          <w:b/>
          <w:bCs/>
        </w:rPr>
        <w:t>A</w:t>
      </w:r>
      <w:r>
        <w:rPr>
          <w:rFonts w:ascii="Gotham Black" w:hAnsi="Gotham Black" w:cs="Gotham Black" w:eastAsia="Gotham Black"/>
          <w:sz w:val="22"/>
          <w:szCs w:val="22"/>
          <w:color w:val="231F20"/>
          <w:spacing w:val="0"/>
          <w:w w:val="100"/>
          <w:b/>
          <w:bCs/>
        </w:rPr>
        <w:t>VE</w:t>
      </w:r>
      <w:r>
        <w:rPr>
          <w:rFonts w:ascii="Gotham Black" w:hAnsi="Gotham Black" w:cs="Gotham Black" w:eastAsia="Gotham Black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2"/>
          <w:szCs w:val="22"/>
          <w:color w:val="231F20"/>
          <w:spacing w:val="0"/>
          <w:w w:val="100"/>
          <w:b/>
          <w:bCs/>
        </w:rPr>
        <w:t>BEEN</w:t>
      </w:r>
      <w:r>
        <w:rPr>
          <w:rFonts w:ascii="Gotham Black" w:hAnsi="Gotham Black" w:cs="Gotham Black" w:eastAsia="Gotham Black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2"/>
          <w:szCs w:val="22"/>
          <w:color w:val="231F20"/>
          <w:spacing w:val="-4"/>
          <w:w w:val="100"/>
          <w:b/>
          <w:bCs/>
        </w:rPr>
        <w:t>C</w:t>
      </w:r>
      <w:r>
        <w:rPr>
          <w:rFonts w:ascii="Gotham Black" w:hAnsi="Gotham Black" w:cs="Gotham Black" w:eastAsia="Gotham Black"/>
          <w:sz w:val="22"/>
          <w:szCs w:val="22"/>
          <w:color w:val="231F20"/>
          <w:spacing w:val="0"/>
          <w:w w:val="100"/>
          <w:b/>
          <w:bCs/>
        </w:rPr>
        <w:t>OMPLIED</w:t>
      </w:r>
      <w:r>
        <w:rPr>
          <w:rFonts w:ascii="Gotham Black" w:hAnsi="Gotham Black" w:cs="Gotham Black" w:eastAsia="Gotham Black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2"/>
          <w:szCs w:val="22"/>
          <w:color w:val="231F20"/>
          <w:spacing w:val="0"/>
          <w:w w:val="100"/>
          <w:b/>
          <w:bCs/>
        </w:rPr>
        <w:t>WITH</w:t>
      </w:r>
      <w:r>
        <w:rPr>
          <w:rFonts w:ascii="Gotham Black" w:hAnsi="Gotham Black" w:cs="Gotham Black" w:eastAsia="Gotham Black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2"/>
          <w:szCs w:val="22"/>
          <w:color w:val="231F20"/>
          <w:spacing w:val="0"/>
          <w:w w:val="100"/>
          <w:b/>
          <w:bCs/>
        </w:rPr>
        <w:t>M</w:t>
      </w:r>
      <w:r>
        <w:rPr>
          <w:rFonts w:ascii="Gotham Black" w:hAnsi="Gotham Black" w:cs="Gotham Black" w:eastAsia="Gotham Black"/>
          <w:sz w:val="22"/>
          <w:szCs w:val="22"/>
          <w:color w:val="231F20"/>
          <w:spacing w:val="-24"/>
          <w:w w:val="100"/>
          <w:b/>
          <w:bCs/>
        </w:rPr>
        <w:t>A</w:t>
      </w:r>
      <w:r>
        <w:rPr>
          <w:rFonts w:ascii="Gotham Black" w:hAnsi="Gotham Black" w:cs="Gotham Black" w:eastAsia="Gotham Black"/>
          <w:sz w:val="22"/>
          <w:szCs w:val="22"/>
          <w:color w:val="231F20"/>
          <w:spacing w:val="0"/>
          <w:w w:val="100"/>
          <w:b/>
          <w:bCs/>
        </w:rPr>
        <w:t>Y</w:t>
      </w:r>
      <w:r>
        <w:rPr>
          <w:rFonts w:ascii="Gotham Black" w:hAnsi="Gotham Black" w:cs="Gotham Black" w:eastAsia="Gotham Black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2"/>
          <w:szCs w:val="22"/>
          <w:color w:val="231F20"/>
          <w:spacing w:val="0"/>
          <w:w w:val="100"/>
          <w:b/>
          <w:bCs/>
        </w:rPr>
        <w:t>BE</w:t>
      </w:r>
      <w:r>
        <w:rPr>
          <w:rFonts w:ascii="Gotham Black" w:hAnsi="Gotham Black" w:cs="Gotham Black" w:eastAsia="Gotham Black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Gotham Black" w:hAnsi="Gotham Black" w:cs="Gotham Black" w:eastAsia="Gotham Black"/>
          <w:sz w:val="22"/>
          <w:szCs w:val="22"/>
          <w:color w:val="231F20"/>
          <w:spacing w:val="0"/>
          <w:w w:val="100"/>
          <w:b/>
          <w:bCs/>
        </w:rPr>
        <w:t>R</w:t>
      </w:r>
      <w:r>
        <w:rPr>
          <w:rFonts w:ascii="Gotham Black" w:hAnsi="Gotham Black" w:cs="Gotham Black" w:eastAsia="Gotham Black"/>
          <w:sz w:val="22"/>
          <w:szCs w:val="22"/>
          <w:color w:val="231F20"/>
          <w:spacing w:val="-1"/>
          <w:w w:val="100"/>
          <w:b/>
          <w:bCs/>
        </w:rPr>
        <w:t>E</w:t>
      </w:r>
      <w:r>
        <w:rPr>
          <w:rFonts w:ascii="Gotham Black" w:hAnsi="Gotham Black" w:cs="Gotham Black" w:eastAsia="Gotham Black"/>
          <w:sz w:val="22"/>
          <w:szCs w:val="22"/>
          <w:color w:val="231F20"/>
          <w:spacing w:val="0"/>
          <w:w w:val="100"/>
          <w:b/>
          <w:bCs/>
        </w:rPr>
        <w:t>QUIRE</w:t>
      </w:r>
      <w:r>
        <w:rPr>
          <w:rFonts w:ascii="Gotham Black" w:hAnsi="Gotham Black" w:cs="Gotham Black" w:eastAsia="Gotham Black"/>
          <w:sz w:val="22"/>
          <w:szCs w:val="22"/>
          <w:color w:val="231F20"/>
          <w:spacing w:val="-7"/>
          <w:w w:val="100"/>
          <w:b/>
          <w:bCs/>
        </w:rPr>
        <w:t>D</w:t>
      </w:r>
      <w:r>
        <w:rPr>
          <w:rFonts w:ascii="Gotham Black" w:hAnsi="Gotham Black" w:cs="Gotham Black" w:eastAsia="Gotham Black"/>
          <w:sz w:val="22"/>
          <w:szCs w:val="22"/>
          <w:color w:val="231F20"/>
          <w:spacing w:val="0"/>
          <w:w w:val="100"/>
          <w:b/>
          <w:bCs/>
        </w:rPr>
        <w:t>.</w:t>
      </w:r>
      <w:r>
        <w:rPr>
          <w:rFonts w:ascii="Gotham Black" w:hAnsi="Gotham Black" w:cs="Gotham Black" w:eastAsia="Gotham Black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53" w:lineRule="auto"/>
        <w:ind w:left="120" w:right="67"/>
        <w:jc w:val="both"/>
        <w:rPr>
          <w:rFonts w:ascii="Gotham Book" w:hAnsi="Gotham Book" w:cs="Gotham Book" w:eastAsia="Gotham Book"/>
          <w:sz w:val="20"/>
          <w:szCs w:val="20"/>
        </w:rPr>
      </w:pPr>
      <w:rPr/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Name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of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O</w:t>
      </w:r>
      <w:r>
        <w:rPr>
          <w:rFonts w:ascii="Gotham" w:hAnsi="Gotham" w:cs="Gotham" w:eastAsia="Gotham"/>
          <w:sz w:val="20"/>
          <w:szCs w:val="20"/>
          <w:color w:val="231F20"/>
          <w:spacing w:val="-2"/>
          <w:w w:val="100"/>
          <w:b/>
          <w:bCs/>
        </w:rPr>
        <w:t>r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ganis</w:t>
      </w:r>
      <w:r>
        <w:rPr>
          <w:rFonts w:ascii="Gotham" w:hAnsi="Gotham" w:cs="Gotham" w:eastAsia="Gotham"/>
          <w:sz w:val="20"/>
          <w:szCs w:val="20"/>
          <w:color w:val="231F20"/>
          <w:spacing w:val="-1"/>
          <w:w w:val="100"/>
          <w:b/>
          <w:bCs/>
        </w:rPr>
        <w:t>a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tion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Gotham Book" w:hAnsi="Gotham Book" w:cs="Gotham Book" w:eastAsia="Gotham Book"/>
          <w:sz w:val="14"/>
          <w:szCs w:val="14"/>
          <w:color w:val="231F20"/>
          <w:spacing w:val="0"/>
          <w:w w:val="100"/>
        </w:rPr>
        <w:t>…………………………….................................…….......................................................................................................................................................................</w:t>
      </w:r>
      <w:r>
        <w:rPr>
          <w:rFonts w:ascii="Gotham Book" w:hAnsi="Gotham Book" w:cs="Gotham Book" w:eastAsia="Gotham Book"/>
          <w:sz w:val="14"/>
          <w:szCs w:val="14"/>
          <w:color w:val="231F20"/>
          <w:spacing w:val="0"/>
          <w:w w:val="100"/>
        </w:rPr>
        <w:t> 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(PRINT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FULL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NAME)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I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14"/>
          <w:szCs w:val="14"/>
          <w:color w:val="231F20"/>
          <w:spacing w:val="0"/>
          <w:w w:val="100"/>
        </w:rPr>
        <w:t>…………………………….................................…….......................................................................................................................................................................</w:t>
      </w:r>
      <w:r>
        <w:rPr>
          <w:rFonts w:ascii="Gotham Book" w:hAnsi="Gotham Book" w:cs="Gotham Book" w:eastAsia="Gotham Book"/>
          <w:sz w:val="14"/>
          <w:szCs w:val="14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h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v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ead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ab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v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erms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and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onditions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and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behalf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of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p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oject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eam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ag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abide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b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y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them.</w:t>
      </w:r>
      <w:r>
        <w:rPr>
          <w:rFonts w:ascii="Gotham Book" w:hAnsi="Gotham Book" w:cs="Gotham Book" w:eastAsia="Gotham Book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20" w:right="81"/>
        <w:jc w:val="both"/>
        <w:rPr>
          <w:rFonts w:ascii="Gotham Book" w:hAnsi="Gotham Book" w:cs="Gotham Book" w:eastAsia="Gotham Book"/>
          <w:sz w:val="14"/>
          <w:szCs w:val="14"/>
        </w:rPr>
      </w:pPr>
      <w:rPr/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Signed: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14"/>
          <w:szCs w:val="14"/>
          <w:color w:val="231F20"/>
          <w:spacing w:val="0"/>
          <w:w w:val="100"/>
        </w:rPr>
        <w:t>…………………………….................................……...................................................................</w:t>
      </w:r>
      <w:r>
        <w:rPr>
          <w:rFonts w:ascii="Gotham Book" w:hAnsi="Gotham Book" w:cs="Gotham Book" w:eastAsia="Gotham Book"/>
          <w:sz w:val="14"/>
          <w:szCs w:val="14"/>
          <w:color w:val="231F20"/>
          <w:spacing w:val="0"/>
          <w:w w:val="100"/>
        </w:rPr>
        <w:t>    </w:t>
      </w:r>
      <w:r>
        <w:rPr>
          <w:rFonts w:ascii="Gotham Book" w:hAnsi="Gotham Book" w:cs="Gotham Book" w:eastAsia="Gotham Book"/>
          <w:sz w:val="14"/>
          <w:szCs w:val="14"/>
          <w:color w:val="231F20"/>
          <w:spacing w:val="3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e: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14"/>
          <w:szCs w:val="14"/>
          <w:color w:val="231F20"/>
          <w:spacing w:val="0"/>
          <w:w w:val="100"/>
        </w:rPr>
        <w:t>…………………………….................................……..............................................</w:t>
      </w:r>
      <w:r>
        <w:rPr>
          <w:rFonts w:ascii="Gotham Book" w:hAnsi="Gotham Book" w:cs="Gotham Book" w:eastAsia="Gotham Book"/>
          <w:sz w:val="14"/>
          <w:szCs w:val="14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80"/>
        <w:jc w:val="both"/>
        <w:rPr>
          <w:rFonts w:ascii="Gotham Book" w:hAnsi="Gotham Book" w:cs="Gotham Book" w:eastAsia="Gotham Book"/>
          <w:sz w:val="14"/>
          <w:szCs w:val="14"/>
        </w:rPr>
      </w:pPr>
      <w:rPr/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(PRINT)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"/>
          <w:w w:val="100"/>
        </w:rPr>
        <w:t>P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osition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in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ganis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tion: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14"/>
          <w:szCs w:val="14"/>
          <w:color w:val="231F20"/>
          <w:spacing w:val="0"/>
          <w:w w:val="100"/>
        </w:rPr>
        <w:t>…………………………….................................…….........................................................................................................................................</w:t>
      </w:r>
      <w:r>
        <w:rPr>
          <w:rFonts w:ascii="Gotham Book" w:hAnsi="Gotham Book" w:cs="Gotham Book" w:eastAsia="Gotham Book"/>
          <w:sz w:val="14"/>
          <w:szCs w:val="14"/>
          <w:color w:val="00000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53" w:lineRule="auto"/>
        <w:ind w:left="120" w:right="64"/>
        <w:jc w:val="both"/>
        <w:rPr>
          <w:rFonts w:ascii="Gotham Book" w:hAnsi="Gotham Book" w:cs="Gotham Book" w:eastAsia="Gotham Book"/>
          <w:sz w:val="14"/>
          <w:szCs w:val="14"/>
        </w:rPr>
      </w:pPr>
      <w:rPr/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W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itne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sed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5"/>
          <w:w w:val="100"/>
        </w:rPr>
        <w:t>b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y: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(Sign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tu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6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)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"/>
          <w:w w:val="100"/>
        </w:rPr>
        <w:t> </w:t>
      </w:r>
      <w:r>
        <w:rPr>
          <w:rFonts w:ascii="Gotham Book" w:hAnsi="Gotham Book" w:cs="Gotham Book" w:eastAsia="Gotham Book"/>
          <w:sz w:val="14"/>
          <w:szCs w:val="14"/>
          <w:color w:val="231F20"/>
          <w:spacing w:val="0"/>
          <w:w w:val="100"/>
        </w:rPr>
        <w:t>……………………………...................................….…..........................................................................................................................................................</w:t>
      </w:r>
      <w:r>
        <w:rPr>
          <w:rFonts w:ascii="Gotham Book" w:hAnsi="Gotham Book" w:cs="Gotham Book" w:eastAsia="Gotham Book"/>
          <w:sz w:val="14"/>
          <w:szCs w:val="14"/>
          <w:color w:val="231F20"/>
          <w:spacing w:val="0"/>
          <w:w w:val="100"/>
        </w:rPr>
        <w:t> 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(PRINT)</w:t>
      </w:r>
      <w:r>
        <w:rPr>
          <w:rFonts w:ascii="Gotham" w:hAnsi="Gotham" w:cs="Gotham" w:eastAsia="Gotham"/>
          <w:sz w:val="20"/>
          <w:szCs w:val="20"/>
          <w:color w:val="231F20"/>
          <w:spacing w:val="-1"/>
          <w:w w:val="100"/>
          <w:b/>
          <w:bCs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Full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Name: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"/>
          <w:w w:val="100"/>
        </w:rPr>
        <w:t> </w:t>
      </w:r>
      <w:r>
        <w:rPr>
          <w:rFonts w:ascii="Gotham Book" w:hAnsi="Gotham Book" w:cs="Gotham Book" w:eastAsia="Gotham Book"/>
          <w:sz w:val="14"/>
          <w:szCs w:val="14"/>
          <w:color w:val="231F20"/>
          <w:spacing w:val="0"/>
          <w:w w:val="100"/>
        </w:rPr>
        <w:t>………......…………………….................................……..........................................................................................................................................................................</w:t>
      </w:r>
      <w:r>
        <w:rPr>
          <w:rFonts w:ascii="Gotham Book" w:hAnsi="Gotham Book" w:cs="Gotham Book" w:eastAsia="Gotham Book"/>
          <w:sz w:val="14"/>
          <w:szCs w:val="14"/>
          <w:color w:val="231F20"/>
          <w:spacing w:val="0"/>
          <w:w w:val="100"/>
        </w:rPr>
        <w:t> 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(PRINT)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"/>
          <w:w w:val="100"/>
        </w:rPr>
        <w:t>P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osition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in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ganis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tion: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14"/>
          <w:szCs w:val="14"/>
          <w:color w:val="231F20"/>
          <w:spacing w:val="0"/>
          <w:w w:val="100"/>
        </w:rPr>
        <w:t>………......…………………….................................….....................…..............................................................................................................</w:t>
      </w:r>
      <w:r>
        <w:rPr>
          <w:rFonts w:ascii="Gotham Book" w:hAnsi="Gotham Book" w:cs="Gotham Book" w:eastAsia="Gotham Book"/>
          <w:sz w:val="14"/>
          <w:szCs w:val="14"/>
          <w:color w:val="00000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5632"/>
        <w:jc w:val="both"/>
        <w:rPr>
          <w:rFonts w:ascii="Gotham" w:hAnsi="Gotham" w:cs="Gotham" w:eastAsia="Gotham"/>
          <w:sz w:val="20"/>
          <w:szCs w:val="20"/>
        </w:rPr>
      </w:pPr>
      <w:rPr/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PLE</w:t>
      </w:r>
      <w:r>
        <w:rPr>
          <w:rFonts w:ascii="Gotham" w:hAnsi="Gotham" w:cs="Gotham" w:eastAsia="Gotham"/>
          <w:sz w:val="20"/>
          <w:szCs w:val="20"/>
          <w:color w:val="231F20"/>
          <w:spacing w:val="-2"/>
          <w:w w:val="100"/>
          <w:b/>
          <w:bCs/>
        </w:rPr>
        <w:t>A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SE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RETURN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THIS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SIGNED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DOCUMENT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Gotham" w:hAnsi="Gotham" w:cs="Gotham" w:eastAsia="Gotham"/>
          <w:sz w:val="20"/>
          <w:szCs w:val="20"/>
          <w:color w:val="231F20"/>
          <w:spacing w:val="-6"/>
          <w:w w:val="100"/>
          <w:b/>
          <w:bCs/>
        </w:rPr>
        <w:t>T</w:t>
      </w:r>
      <w:r>
        <w:rPr>
          <w:rFonts w:ascii="Gotham" w:hAnsi="Gotham" w:cs="Gotham" w:eastAsia="Gotham"/>
          <w:sz w:val="20"/>
          <w:szCs w:val="20"/>
          <w:color w:val="231F20"/>
          <w:spacing w:val="0"/>
          <w:w w:val="100"/>
          <w:b/>
          <w:bCs/>
        </w:rPr>
        <w:t>O:-</w:t>
      </w:r>
      <w:r>
        <w:rPr>
          <w:rFonts w:ascii="Gotham" w:hAnsi="Gotham" w:cs="Gotham" w:eastAsia="Gotham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2471"/>
        <w:jc w:val="left"/>
        <w:rPr>
          <w:rFonts w:ascii="Gotham Book" w:hAnsi="Gotham Book" w:cs="Gotham Book" w:eastAsia="Gotham Book"/>
          <w:sz w:val="20"/>
          <w:szCs w:val="20"/>
        </w:rPr>
      </w:pPr>
      <w:rPr/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North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4"/>
          <w:w w:val="100"/>
        </w:rPr>
        <w:t>W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ales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"/>
          <w:w w:val="100"/>
        </w:rPr>
        <w:t>P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oli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,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4"/>
          <w:w w:val="100"/>
        </w:rPr>
        <w:t>P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8"/>
          <w:w w:val="100"/>
        </w:rPr>
        <w:t>A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CT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Oﬃ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c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.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F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f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dd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3"/>
          <w:w w:val="100"/>
        </w:rPr>
        <w:t>W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illiam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Mo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gan.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"/>
          <w:w w:val="100"/>
        </w:rPr>
        <w:t>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Asaph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Busine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P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ark.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1"/>
          <w:w w:val="100"/>
        </w:rPr>
        <w:t>S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t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Asaph.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Denbighshi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4"/>
          <w:w w:val="100"/>
        </w:rPr>
        <w:t>r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-2"/>
          <w:w w:val="100"/>
        </w:rPr>
        <w:t>e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.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LL17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 </w:t>
      </w:r>
      <w:r>
        <w:rPr>
          <w:rFonts w:ascii="Gotham Book" w:hAnsi="Gotham Book" w:cs="Gotham Book" w:eastAsia="Gotham Book"/>
          <w:sz w:val="20"/>
          <w:szCs w:val="20"/>
          <w:color w:val="231F20"/>
          <w:spacing w:val="0"/>
          <w:w w:val="100"/>
        </w:rPr>
        <w:t>0HQ</w:t>
      </w:r>
      <w:r>
        <w:rPr>
          <w:rFonts w:ascii="Gotham Book" w:hAnsi="Gotham Book" w:cs="Gotham Book" w:eastAsia="Gotham Book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798" w:top="600" w:bottom="980" w:left="600" w:right="600"/>
          <w:pgSz w:w="11920" w:h="16840"/>
        </w:sectPr>
      </w:pPr>
      <w:rPr/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footer="0" w:header="0" w:top="580" w:bottom="280" w:left="600" w:right="560"/>
          <w:footerReference w:type="default" r:id="rId22"/>
          <w:pgSz w:w="11920" w:h="16840"/>
        </w:sectPr>
      </w:pPr>
      <w:rPr/>
    </w:p>
    <w:p>
      <w:pPr>
        <w:spacing w:before="34" w:after="0" w:line="240" w:lineRule="auto"/>
        <w:ind w:left="494" w:right="389" w:firstLine="-86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3.480pt;margin-top:35.235889pt;width:187.199997pt;height:109.484081pt;mso-position-horizontal-relative:page;mso-position-vertical-relative:page;z-index:-844" coordorigin="670,705" coordsize="3744,2190">
            <v:shape style="position:absolute;left:670;top:727;width:3744;height:2167" type="#_x0000_t75">
              <v:imagedata r:id="rId23" o:title=""/>
            </v:shape>
            <v:group style="position:absolute;left:964;top:748;width:3396;height:2" coordorigin="964,748" coordsize="3396,2">
              <v:shape style="position:absolute;left:964;top:748;width:3396;height:2" coordorigin="964,748" coordsize="3396,0" path="m964,748l4360,748e" filled="f" stroked="t" strokeweight="2.158404pt" strokecolor="#803F97">
                <v:path arrowok="t"/>
              </v:shape>
            </v:group>
            <v:group style="position:absolute;left:4338;top:726;width:2;height:698" coordorigin="4338,726" coordsize="2,698">
              <v:shape style="position:absolute;left:4338;top:726;width:2;height:698" coordorigin="4338,726" coordsize="0,698" path="m4338,1424l4338,726e" filled="f" stroked="t" strokeweight="2.158404pt" strokecolor="#803F9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5.973396pt;margin-top:126.31739pt;width:523.053204pt;height:.1pt;mso-position-horizontal-relative:page;mso-position-vertical-relative:paragraph;z-index:-841" coordorigin="719,2526" coordsize="10461,2">
            <v:shape style="position:absolute;left:719;top:2526;width:10461;height:2" coordorigin="719,2526" coordsize="10461,0" path="m719,2526l11181,2526e" filled="f" stroked="t" strokeweight="2.518138pt" strokecolor="#1F1C1F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803F97"/>
          <w:spacing w:val="0"/>
          <w:w w:val="89"/>
        </w:rPr>
        <w:t>SWYDDFA</w:t>
      </w:r>
      <w:r>
        <w:rPr>
          <w:rFonts w:ascii="Arial" w:hAnsi="Arial" w:cs="Arial" w:eastAsia="Arial"/>
          <w:sz w:val="20"/>
          <w:szCs w:val="20"/>
          <w:color w:val="803F97"/>
          <w:spacing w:val="-8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803F97"/>
          <w:spacing w:val="0"/>
          <w:w w:val="93"/>
          <w:b/>
          <w:bCs/>
        </w:rPr>
        <w:t>COMISIYNYDD</w:t>
      </w:r>
      <w:r>
        <w:rPr>
          <w:rFonts w:ascii="Arial" w:hAnsi="Arial" w:cs="Arial" w:eastAsia="Arial"/>
          <w:sz w:val="20"/>
          <w:szCs w:val="20"/>
          <w:color w:val="803F97"/>
          <w:spacing w:val="-12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803F97"/>
          <w:spacing w:val="0"/>
          <w:w w:val="93"/>
          <w:b/>
          <w:bCs/>
        </w:rPr>
        <w:t>HEDDLU</w:t>
      </w:r>
      <w:r>
        <w:rPr>
          <w:rFonts w:ascii="Arial" w:hAnsi="Arial" w:cs="Arial" w:eastAsia="Arial"/>
          <w:sz w:val="20"/>
          <w:szCs w:val="20"/>
          <w:color w:val="803F97"/>
          <w:spacing w:val="0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803F97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803F97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803F97"/>
          <w:spacing w:val="0"/>
          <w:w w:val="90"/>
          <w:b/>
          <w:bCs/>
        </w:rPr>
        <w:t>THROSEDD</w:t>
      </w:r>
      <w:r>
        <w:rPr>
          <w:rFonts w:ascii="Arial" w:hAnsi="Arial" w:cs="Arial" w:eastAsia="Arial"/>
          <w:sz w:val="20"/>
          <w:szCs w:val="20"/>
          <w:color w:val="803F97"/>
          <w:spacing w:val="14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803F97"/>
          <w:spacing w:val="0"/>
          <w:w w:val="90"/>
        </w:rPr>
        <w:t>GOGLEDD</w:t>
      </w:r>
      <w:r>
        <w:rPr>
          <w:rFonts w:ascii="Arial" w:hAnsi="Arial" w:cs="Arial" w:eastAsia="Arial"/>
          <w:sz w:val="20"/>
          <w:szCs w:val="20"/>
          <w:color w:val="803F97"/>
          <w:spacing w:val="-1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803F97"/>
          <w:spacing w:val="0"/>
          <w:w w:val="100"/>
        </w:rPr>
        <w:t>CYMRU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122" w:right="-20"/>
        <w:jc w:val="left"/>
        <w:rPr>
          <w:rFonts w:ascii="Arial" w:hAnsi="Arial" w:cs="Arial" w:eastAsia="Arial"/>
          <w:sz w:val="33"/>
          <w:szCs w:val="33"/>
        </w:rPr>
      </w:pPr>
      <w:rPr/>
      <w:r>
        <w:rPr/>
        <w:pict>
          <v:shape style="position:absolute;margin-left:323.279999pt;margin-top:-26.188911pt;width:95.040001pt;height:111.239998pt;mso-position-horizontal-relative:page;mso-position-vertical-relative:paragraph;z-index:-843" type="#_x0000_t75">
            <v:imagedata r:id="rId24" o:title=""/>
          </v:shape>
        </w:pict>
      </w:r>
      <w:r>
        <w:rPr>
          <w:rFonts w:ascii="Arial" w:hAnsi="Arial" w:cs="Arial" w:eastAsia="Arial"/>
          <w:sz w:val="33"/>
          <w:szCs w:val="33"/>
          <w:color w:val="D1D1D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33"/>
          <w:szCs w:val="33"/>
          <w:color w:val="D1D1D4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33"/>
          <w:szCs w:val="33"/>
          <w:color w:val="004680"/>
          <w:spacing w:val="0"/>
          <w:w w:val="105"/>
          <w:b/>
          <w:bCs/>
        </w:rPr>
        <w:t>HEDDLU</w:t>
      </w:r>
      <w:r>
        <w:rPr>
          <w:rFonts w:ascii="Arial" w:hAnsi="Arial" w:cs="Arial" w:eastAsia="Arial"/>
          <w:sz w:val="33"/>
          <w:szCs w:val="33"/>
          <w:color w:val="000000"/>
          <w:spacing w:val="0"/>
          <w:w w:val="100"/>
        </w:rPr>
      </w:r>
    </w:p>
    <w:p>
      <w:pPr>
        <w:spacing w:before="0" w:after="0" w:line="306" w:lineRule="exact"/>
        <w:ind w:right="97"/>
        <w:jc w:val="righ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004680"/>
          <w:spacing w:val="0"/>
          <w:w w:val="100"/>
          <w:b/>
          <w:bCs/>
        </w:rPr>
        <w:t>GOGLEDD</w:t>
      </w:r>
      <w:r>
        <w:rPr>
          <w:rFonts w:ascii="Arial" w:hAnsi="Arial" w:cs="Arial" w:eastAsia="Arial"/>
          <w:sz w:val="28"/>
          <w:szCs w:val="28"/>
          <w:color w:val="00468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4680"/>
          <w:spacing w:val="0"/>
          <w:w w:val="105"/>
          <w:b/>
          <w:bCs/>
        </w:rPr>
        <w:t>CYMRU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295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005EA1"/>
          <w:spacing w:val="0"/>
          <w:w w:val="100"/>
          <w:b/>
          <w:bCs/>
        </w:rPr>
        <w:t>NORTH</w:t>
      </w:r>
      <w:r>
        <w:rPr>
          <w:rFonts w:ascii="Arial" w:hAnsi="Arial" w:cs="Arial" w:eastAsia="Arial"/>
          <w:sz w:val="28"/>
          <w:szCs w:val="28"/>
          <w:color w:val="005EA1"/>
          <w:spacing w:val="57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5EA1"/>
          <w:spacing w:val="0"/>
          <w:w w:val="103"/>
          <w:b/>
          <w:bCs/>
        </w:rPr>
        <w:t>WALES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0" w:after="0" w:line="377" w:lineRule="exact"/>
        <w:ind w:left="3122" w:right="-20"/>
        <w:jc w:val="left"/>
        <w:rPr>
          <w:rFonts w:ascii="Arial" w:hAnsi="Arial" w:cs="Arial" w:eastAsia="Arial"/>
          <w:sz w:val="33"/>
          <w:szCs w:val="33"/>
        </w:rPr>
      </w:pPr>
      <w:rPr/>
      <w:r>
        <w:rPr>
          <w:rFonts w:ascii="Arial" w:hAnsi="Arial" w:cs="Arial" w:eastAsia="Arial"/>
          <w:sz w:val="36"/>
          <w:szCs w:val="36"/>
          <w:color w:val="D1D1D4"/>
          <w:spacing w:val="0"/>
          <w:w w:val="83"/>
          <w:b/>
          <w:bCs/>
        </w:rPr>
        <w:t>I</w:t>
      </w:r>
      <w:r>
        <w:rPr>
          <w:rFonts w:ascii="Arial" w:hAnsi="Arial" w:cs="Arial" w:eastAsia="Arial"/>
          <w:sz w:val="36"/>
          <w:szCs w:val="36"/>
          <w:color w:val="D1D1D4"/>
          <w:spacing w:val="8"/>
          <w:w w:val="83"/>
          <w:b/>
          <w:bCs/>
        </w:rPr>
        <w:t> </w:t>
      </w:r>
      <w:r>
        <w:rPr>
          <w:rFonts w:ascii="Arial" w:hAnsi="Arial" w:cs="Arial" w:eastAsia="Arial"/>
          <w:sz w:val="33"/>
          <w:szCs w:val="33"/>
          <w:color w:val="005EA1"/>
          <w:spacing w:val="0"/>
          <w:w w:val="104"/>
          <w:b/>
          <w:bCs/>
        </w:rPr>
        <w:t>POLICE</w:t>
      </w:r>
      <w:r>
        <w:rPr>
          <w:rFonts w:ascii="Arial" w:hAnsi="Arial" w:cs="Arial" w:eastAsia="Arial"/>
          <w:sz w:val="33"/>
          <w:szCs w:val="33"/>
          <w:color w:val="000000"/>
          <w:spacing w:val="0"/>
          <w:w w:val="100"/>
        </w:rPr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121"/>
        <w:jc w:val="righ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35.973396pt;margin-top:34.82967pt;width:523.053204pt;height:.1pt;mso-position-horizontal-relative:page;mso-position-vertical-relative:paragraph;z-index:-840" coordorigin="719,697" coordsize="10461,2">
            <v:shape style="position:absolute;left:719;top:697;width:10461;height:2" coordorigin="719,697" coordsize="10461,0" path="m719,697l11181,697e" filled="f" stroked="t" strokeweight="2.518138pt" strokecolor="#1F1C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8"/>
          <w:szCs w:val="18"/>
          <w:color w:val="231F1F"/>
          <w:spacing w:val="0"/>
          <w:w w:val="127"/>
        </w:rPr>
        <w:t>86735.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shape style="position:absolute;margin-left:35.279999pt;margin-top:-38.192509pt;width:190.080002pt;height:113.400002pt;mso-position-horizontal-relative:page;mso-position-vertical-relative:paragraph;z-index:-842" type="#_x0000_t75">
            <v:imagedata r:id="rId25" o:title=""/>
          </v:shape>
        </w:pict>
      </w:r>
      <w:r>
        <w:rPr/>
        <w:pict>
          <v:group style="position:absolute;margin-left:247.496979pt;margin-top:-36.533764pt;width:.1pt;height:108.58572pt;mso-position-horizontal-relative:page;mso-position-vertical-relative:paragraph;z-index:-839" coordorigin="4950,-731" coordsize="2,2172">
            <v:shape style="position:absolute;left:4950;top:-731;width:2;height:2172" coordorigin="4950,-731" coordsize="0,2172" path="m4950,1441l4950,-731e" filled="f" stroked="t" strokeweight="2.158404pt" strokecolor="#1F1C1F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1F1F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1F1F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84446"/>
          <w:spacing w:val="0"/>
          <w:w w:val="116"/>
        </w:rPr>
        <w:t>association</w:t>
      </w:r>
      <w:r>
        <w:rPr>
          <w:rFonts w:ascii="Arial" w:hAnsi="Arial" w:cs="Arial" w:eastAsia="Arial"/>
          <w:sz w:val="21"/>
          <w:szCs w:val="21"/>
          <w:color w:val="484446"/>
          <w:spacing w:val="0"/>
          <w:w w:val="116"/>
        </w:rPr>
        <w:t> </w:t>
      </w:r>
      <w:r>
        <w:rPr>
          <w:rFonts w:ascii="Arial" w:hAnsi="Arial" w:cs="Arial" w:eastAsia="Arial"/>
          <w:sz w:val="21"/>
          <w:szCs w:val="21"/>
          <w:color w:val="312D2F"/>
          <w:spacing w:val="0"/>
          <w:w w:val="127"/>
        </w:rPr>
        <w:t>with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1F"/>
          <w:spacing w:val="0"/>
          <w:w w:val="113"/>
          <w:b/>
          <w:bCs/>
        </w:rPr>
        <w:t>North</w:t>
      </w:r>
      <w:r>
        <w:rPr>
          <w:rFonts w:ascii="Arial" w:hAnsi="Arial" w:cs="Arial" w:eastAsia="Arial"/>
          <w:sz w:val="21"/>
          <w:szCs w:val="21"/>
          <w:color w:val="231F1F"/>
          <w:spacing w:val="9"/>
          <w:w w:val="113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1F"/>
          <w:spacing w:val="0"/>
          <w:w w:val="113"/>
          <w:b/>
          <w:bCs/>
        </w:rPr>
        <w:t>Wales</w:t>
      </w:r>
      <w:r>
        <w:rPr>
          <w:rFonts w:ascii="Arial" w:hAnsi="Arial" w:cs="Arial" w:eastAsia="Arial"/>
          <w:sz w:val="21"/>
          <w:szCs w:val="21"/>
          <w:color w:val="231F1F"/>
          <w:spacing w:val="-17"/>
          <w:w w:val="113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1F"/>
          <w:spacing w:val="0"/>
          <w:w w:val="113"/>
          <w:b/>
          <w:bCs/>
        </w:rPr>
        <w:t>Police</w:t>
      </w:r>
      <w:r>
        <w:rPr>
          <w:rFonts w:ascii="Arial" w:hAnsi="Arial" w:cs="Arial" w:eastAsia="Arial"/>
          <w:sz w:val="21"/>
          <w:szCs w:val="21"/>
          <w:color w:val="231F1F"/>
          <w:spacing w:val="-6"/>
          <w:w w:val="113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1F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1"/>
          <w:szCs w:val="21"/>
          <w:color w:val="231F1F"/>
          <w:spacing w:val="52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1F"/>
          <w:spacing w:val="0"/>
          <w:w w:val="109"/>
          <w:b/>
          <w:bCs/>
        </w:rPr>
        <w:t>Community</w:t>
      </w:r>
      <w:r>
        <w:rPr>
          <w:rFonts w:ascii="Arial" w:hAnsi="Arial" w:cs="Arial" w:eastAsia="Arial"/>
          <w:sz w:val="21"/>
          <w:szCs w:val="21"/>
          <w:color w:val="231F1F"/>
          <w:spacing w:val="27"/>
          <w:w w:val="109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1F"/>
          <w:spacing w:val="0"/>
          <w:w w:val="109"/>
          <w:b/>
          <w:bCs/>
        </w:rPr>
        <w:t>Trust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133"/>
        <w:jc w:val="righ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312D2F"/>
          <w:spacing w:val="-2"/>
          <w:w w:val="121"/>
        </w:rPr>
        <w:t>R</w:t>
      </w:r>
      <w:r>
        <w:rPr>
          <w:rFonts w:ascii="Arial" w:hAnsi="Arial" w:cs="Arial" w:eastAsia="Arial"/>
          <w:sz w:val="17"/>
          <w:szCs w:val="17"/>
          <w:color w:val="605D5D"/>
          <w:spacing w:val="-1"/>
          <w:w w:val="121"/>
        </w:rPr>
        <w:t>e</w:t>
      </w:r>
      <w:r>
        <w:rPr>
          <w:rFonts w:ascii="Arial" w:hAnsi="Arial" w:cs="Arial" w:eastAsia="Arial"/>
          <w:sz w:val="17"/>
          <w:szCs w:val="17"/>
          <w:color w:val="484446"/>
          <w:spacing w:val="-7"/>
          <w:w w:val="121"/>
        </w:rPr>
        <w:t>g</w:t>
      </w:r>
      <w:r>
        <w:rPr>
          <w:rFonts w:ascii="Arial" w:hAnsi="Arial" w:cs="Arial" w:eastAsia="Arial"/>
          <w:sz w:val="17"/>
          <w:szCs w:val="17"/>
          <w:color w:val="231F1F"/>
          <w:spacing w:val="-14"/>
          <w:w w:val="121"/>
        </w:rPr>
        <w:t>i</w:t>
      </w:r>
      <w:r>
        <w:rPr>
          <w:rFonts w:ascii="Arial" w:hAnsi="Arial" w:cs="Arial" w:eastAsia="Arial"/>
          <w:sz w:val="17"/>
          <w:szCs w:val="17"/>
          <w:color w:val="605D5D"/>
          <w:spacing w:val="-4"/>
          <w:w w:val="121"/>
        </w:rPr>
        <w:t>s</w:t>
      </w:r>
      <w:r>
        <w:rPr>
          <w:rFonts w:ascii="Arial" w:hAnsi="Arial" w:cs="Arial" w:eastAsia="Arial"/>
          <w:sz w:val="17"/>
          <w:szCs w:val="17"/>
          <w:color w:val="484446"/>
          <w:spacing w:val="-4"/>
          <w:w w:val="121"/>
        </w:rPr>
        <w:t>t</w:t>
      </w:r>
      <w:r>
        <w:rPr>
          <w:rFonts w:ascii="Arial" w:hAnsi="Arial" w:cs="Arial" w:eastAsia="Arial"/>
          <w:sz w:val="17"/>
          <w:szCs w:val="17"/>
          <w:color w:val="605D5D"/>
          <w:spacing w:val="-8"/>
          <w:w w:val="121"/>
        </w:rPr>
        <w:t>e</w:t>
      </w:r>
      <w:r>
        <w:rPr>
          <w:rFonts w:ascii="Arial" w:hAnsi="Arial" w:cs="Arial" w:eastAsia="Arial"/>
          <w:sz w:val="17"/>
          <w:szCs w:val="17"/>
          <w:color w:val="312D2F"/>
          <w:spacing w:val="11"/>
          <w:w w:val="121"/>
        </w:rPr>
        <w:t>r</w:t>
      </w:r>
      <w:r>
        <w:rPr>
          <w:rFonts w:ascii="Arial" w:hAnsi="Arial" w:cs="Arial" w:eastAsia="Arial"/>
          <w:sz w:val="17"/>
          <w:szCs w:val="17"/>
          <w:color w:val="605D5D"/>
          <w:spacing w:val="-8"/>
          <w:w w:val="121"/>
        </w:rPr>
        <w:t>e</w:t>
      </w:r>
      <w:r>
        <w:rPr>
          <w:rFonts w:ascii="Arial" w:hAnsi="Arial" w:cs="Arial" w:eastAsia="Arial"/>
          <w:sz w:val="17"/>
          <w:szCs w:val="17"/>
          <w:color w:val="484446"/>
          <w:spacing w:val="0"/>
          <w:w w:val="121"/>
        </w:rPr>
        <w:t>d</w:t>
      </w:r>
      <w:r>
        <w:rPr>
          <w:rFonts w:ascii="Arial" w:hAnsi="Arial" w:cs="Arial" w:eastAsia="Arial"/>
          <w:sz w:val="17"/>
          <w:szCs w:val="17"/>
          <w:color w:val="484446"/>
          <w:spacing w:val="0"/>
          <w:w w:val="121"/>
        </w:rPr>
        <w:t> </w:t>
      </w:r>
      <w:r>
        <w:rPr>
          <w:rFonts w:ascii="Arial" w:hAnsi="Arial" w:cs="Arial" w:eastAsia="Arial"/>
          <w:sz w:val="17"/>
          <w:szCs w:val="17"/>
          <w:color w:val="484446"/>
          <w:spacing w:val="0"/>
          <w:w w:val="100"/>
        </w:rPr>
        <w:t>Char</w:t>
      </w:r>
      <w:r>
        <w:rPr>
          <w:rFonts w:ascii="Arial" w:hAnsi="Arial" w:cs="Arial" w:eastAsia="Arial"/>
          <w:sz w:val="17"/>
          <w:szCs w:val="17"/>
          <w:color w:val="484446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1F"/>
          <w:spacing w:val="1"/>
          <w:w w:val="96"/>
        </w:rPr>
        <w:t>i</w:t>
      </w:r>
      <w:r>
        <w:rPr>
          <w:rFonts w:ascii="Arial" w:hAnsi="Arial" w:cs="Arial" w:eastAsia="Arial"/>
          <w:sz w:val="17"/>
          <w:szCs w:val="17"/>
          <w:color w:val="484446"/>
          <w:spacing w:val="0"/>
          <w:w w:val="141"/>
        </w:rPr>
        <w:t>ty</w:t>
      </w:r>
      <w:r>
        <w:rPr>
          <w:rFonts w:ascii="Arial" w:hAnsi="Arial" w:cs="Arial" w:eastAsia="Arial"/>
          <w:sz w:val="17"/>
          <w:szCs w:val="17"/>
          <w:color w:val="484446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12D2F"/>
          <w:spacing w:val="0"/>
          <w:w w:val="122"/>
        </w:rPr>
        <w:t>Num</w:t>
      </w:r>
      <w:r>
        <w:rPr>
          <w:rFonts w:ascii="Arial" w:hAnsi="Arial" w:cs="Arial" w:eastAsia="Arial"/>
          <w:sz w:val="17"/>
          <w:szCs w:val="17"/>
          <w:color w:val="312D2F"/>
          <w:spacing w:val="-12"/>
          <w:w w:val="122"/>
        </w:rPr>
        <w:t>b</w:t>
      </w:r>
      <w:r>
        <w:rPr>
          <w:rFonts w:ascii="Arial" w:hAnsi="Arial" w:cs="Arial" w:eastAsia="Arial"/>
          <w:sz w:val="17"/>
          <w:szCs w:val="17"/>
          <w:color w:val="605D5D"/>
          <w:spacing w:val="-9"/>
          <w:w w:val="122"/>
        </w:rPr>
        <w:t>e</w:t>
      </w:r>
      <w:r>
        <w:rPr>
          <w:rFonts w:ascii="Arial" w:hAnsi="Arial" w:cs="Arial" w:eastAsia="Arial"/>
          <w:sz w:val="17"/>
          <w:szCs w:val="17"/>
          <w:color w:val="312D2F"/>
          <w:spacing w:val="0"/>
          <w:w w:val="122"/>
        </w:rPr>
        <w:t>r</w:t>
      </w:r>
      <w:r>
        <w:rPr>
          <w:rFonts w:ascii="Arial" w:hAnsi="Arial" w:cs="Arial" w:eastAsia="Arial"/>
          <w:sz w:val="17"/>
          <w:szCs w:val="17"/>
          <w:color w:val="312D2F"/>
          <w:spacing w:val="-17"/>
          <w:w w:val="122"/>
        </w:rPr>
        <w:t> </w:t>
      </w:r>
      <w:r>
        <w:rPr>
          <w:rFonts w:ascii="Arial" w:hAnsi="Arial" w:cs="Arial" w:eastAsia="Arial"/>
          <w:sz w:val="17"/>
          <w:szCs w:val="17"/>
          <w:color w:val="484446"/>
          <w:spacing w:val="0"/>
          <w:w w:val="109"/>
        </w:rPr>
        <w:t>1071628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sectPr>
      <w:type w:val="continuous"/>
      <w:pgSz w:w="11920" w:h="16840"/>
      <w:pgMar w:top="600" w:bottom="280" w:left="600" w:right="560"/>
      <w:cols w:num="2" w:equalWidth="0">
        <w:col w:w="3908" w:space="831"/>
        <w:col w:w="602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Gotham Book">
    <w:altName w:val="Gotham Book"/>
    <w:charset w:val="0"/>
    <w:family w:val="roman"/>
    <w:pitch w:val="variable"/>
  </w:font>
  <w:font w:name="Gotham">
    <w:altName w:val="Gotham"/>
    <w:charset w:val="0"/>
    <w:family w:val="roman"/>
    <w:pitch w:val="variable"/>
  </w:font>
  <w:font w:name="Gotham Black">
    <w:altName w:val="Gotham Black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36pt;margin-top:781.000244pt;width:523.2760pt;height:.1pt;mso-position-horizontal-relative:page;mso-position-vertical-relative:page;z-index:-884" coordorigin="720,15620" coordsize="10466,2">
          <v:shape style="position:absolute;left:720;top:15620;width:10466;height:2" coordorigin="720,15620" coordsize="10466,0" path="m720,15620l11186,15620e" filled="f" stroked="t" strokeweight="2pt" strokecolor="#231F2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93.612793pt;width:144.882607pt;height:16pt;mso-position-horizontal-relative:page;mso-position-vertical-relative:page;z-index:-883" type="#_x0000_t202" filled="f" stroked="f">
          <v:textbox inset="0,0,0,0">
            <w:txbxContent>
              <w:p>
                <w:pPr>
                  <w:spacing w:before="0" w:after="0" w:line="291" w:lineRule="exact"/>
                  <w:ind w:left="20" w:right="-62"/>
                  <w:jc w:val="left"/>
                  <w:rPr>
                    <w:rFonts w:ascii="Gotham Black" w:hAnsi="Gotham Black" w:cs="Gotham Black" w:eastAsia="Gotham Black"/>
                    <w:sz w:val="28"/>
                    <w:szCs w:val="28"/>
                  </w:rPr>
                </w:pPr>
                <w:rPr/>
                <w:r>
                  <w:rPr>
                    <w:rFonts w:ascii="Gotham Black" w:hAnsi="Gotham Black" w:cs="Gotham Black" w:eastAsia="Gotham Black"/>
                    <w:sz w:val="28"/>
                    <w:szCs w:val="28"/>
                    <w:color w:val="D2232A"/>
                    <w:spacing w:val="0"/>
                    <w:w w:val="100"/>
                    <w:b/>
                    <w:bCs/>
                  </w:rPr>
                  <w:t>APPLI</w:t>
                </w:r>
                <w:r>
                  <w:rPr>
                    <w:rFonts w:ascii="Gotham Black" w:hAnsi="Gotham Black" w:cs="Gotham Black" w:eastAsia="Gotham Black"/>
                    <w:sz w:val="28"/>
                    <w:szCs w:val="28"/>
                    <w:color w:val="D2232A"/>
                    <w:spacing w:val="-2"/>
                    <w:w w:val="100"/>
                    <w:b/>
                    <w:bCs/>
                  </w:rPr>
                  <w:t>C</w:t>
                </w:r>
                <w:r>
                  <w:rPr>
                    <w:rFonts w:ascii="Gotham Black" w:hAnsi="Gotham Black" w:cs="Gotham Black" w:eastAsia="Gotham Black"/>
                    <w:sz w:val="28"/>
                    <w:szCs w:val="28"/>
                    <w:color w:val="D2232A"/>
                    <w:spacing w:val="-25"/>
                    <w:w w:val="100"/>
                    <w:b/>
                    <w:bCs/>
                  </w:rPr>
                  <w:t>A</w:t>
                </w:r>
                <w:r>
                  <w:rPr>
                    <w:rFonts w:ascii="Gotham Black" w:hAnsi="Gotham Black" w:cs="Gotham Black" w:eastAsia="Gotham Black"/>
                    <w:sz w:val="28"/>
                    <w:szCs w:val="28"/>
                    <w:color w:val="D2232A"/>
                    <w:spacing w:val="0"/>
                    <w:w w:val="100"/>
                    <w:b/>
                    <w:bCs/>
                  </w:rPr>
                  <w:t>TION</w:t>
                </w:r>
                <w:r>
                  <w:rPr>
                    <w:rFonts w:ascii="Gotham Black" w:hAnsi="Gotham Black" w:cs="Gotham Black" w:eastAsia="Gotham Black"/>
                    <w:sz w:val="28"/>
                    <w:szCs w:val="28"/>
                    <w:color w:val="D2232A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Gotham Black" w:hAnsi="Gotham Black" w:cs="Gotham Black" w:eastAsia="Gotham Black"/>
                    <w:sz w:val="28"/>
                    <w:szCs w:val="28"/>
                    <w:color w:val="D2232A"/>
                    <w:spacing w:val="-20"/>
                    <w:w w:val="100"/>
                    <w:b/>
                    <w:bCs/>
                  </w:rPr>
                  <w:t>P</w:t>
                </w:r>
                <w:r>
                  <w:rPr>
                    <w:rFonts w:ascii="Gotham Black" w:hAnsi="Gotham Black" w:cs="Gotham Black" w:eastAsia="Gotham Black"/>
                    <w:sz w:val="28"/>
                    <w:szCs w:val="28"/>
                    <w:color w:val="D2232A"/>
                    <w:spacing w:val="-13"/>
                    <w:w w:val="100"/>
                    <w:b/>
                    <w:bCs/>
                  </w:rPr>
                  <w:t>A</w:t>
                </w:r>
                <w:r>
                  <w:rPr>
                    <w:rFonts w:ascii="Gotham Black" w:hAnsi="Gotham Black" w:cs="Gotham Black" w:eastAsia="Gotham Black"/>
                    <w:sz w:val="28"/>
                    <w:szCs w:val="28"/>
                    <w:color w:val="D2232A"/>
                    <w:spacing w:val="0"/>
                    <w:w w:val="100"/>
                    <w:b/>
                    <w:bCs/>
                  </w:rPr>
                  <w:t>CK</w:t>
                </w:r>
                <w:r>
                  <w:rPr>
                    <w:rFonts w:ascii="Gotham Black" w:hAnsi="Gotham Black" w:cs="Gotham Black" w:eastAsia="Gotham Black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4.249496pt;margin-top:793.612793pt;width:186.776309pt;height:29.43203pt;mso-position-horizontal-relative:page;mso-position-vertical-relative:page;z-index:-882" type="#_x0000_t202" filled="f" stroked="f">
          <v:textbox inset="0,0,0,0">
            <w:txbxContent>
              <w:p>
                <w:pPr>
                  <w:spacing w:before="0" w:after="0" w:line="291" w:lineRule="exact"/>
                  <w:ind w:left="1768" w:right="1748"/>
                  <w:jc w:val="center"/>
                  <w:rPr>
                    <w:rFonts w:ascii="Gotham Black" w:hAnsi="Gotham Black" w:cs="Gotham Black" w:eastAsia="Gotham Black"/>
                    <w:sz w:val="28"/>
                    <w:szCs w:val="28"/>
                  </w:rPr>
                </w:pPr>
                <w:rPr/>
                <w:r>
                  <w:rPr>
                    <w:rFonts w:ascii="Gotham Black" w:hAnsi="Gotham Black" w:cs="Gotham Black" w:eastAsia="Gotham Black"/>
                    <w:sz w:val="28"/>
                    <w:szCs w:val="28"/>
                    <w:color w:val="231F20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Gotham Black" w:hAnsi="Gotham Black" w:cs="Gotham Black" w:eastAsia="Gotham Black"/>
                    <w:sz w:val="28"/>
                    <w:szCs w:val="28"/>
                    <w:color w:val="231F20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Gotham Black" w:hAnsi="Gotham Black" w:cs="Gotham Black" w:eastAsia="Gotham Black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62" w:after="0" w:line="240" w:lineRule="auto"/>
                  <w:ind w:left="-14" w:right="-34"/>
                  <w:jc w:val="center"/>
                  <w:rPr>
                    <w:rFonts w:ascii="Gotham Book" w:hAnsi="Gotham Book" w:cs="Gotham Book" w:eastAsia="Gotham Book"/>
                    <w:sz w:val="18"/>
                    <w:szCs w:val="18"/>
                  </w:rPr>
                </w:pPr>
                <w:rPr/>
                <w:r>
                  <w:rPr>
                    <w:rFonts w:ascii="Gotham Book" w:hAnsi="Gotham Book" w:cs="Gotham Book" w:eastAsia="Gotham Book"/>
                    <w:sz w:val="18"/>
                    <w:szCs w:val="18"/>
                    <w:color w:val="231F20"/>
                    <w:spacing w:val="0"/>
                    <w:w w:val="100"/>
                  </w:rPr>
                  <w:t>Mae’r</w:t>
                </w:r>
                <w:r>
                  <w:rPr>
                    <w:rFonts w:ascii="Gotham Book" w:hAnsi="Gotham Book" w:cs="Gotham Book" w:eastAsia="Gotham Book"/>
                    <w:sz w:val="18"/>
                    <w:szCs w:val="18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Gotham Book" w:hAnsi="Gotham Book" w:cs="Gotham Book" w:eastAsia="Gotham Book"/>
                    <w:sz w:val="18"/>
                    <w:szCs w:val="18"/>
                    <w:color w:val="231F20"/>
                    <w:spacing w:val="0"/>
                    <w:w w:val="100"/>
                  </w:rPr>
                  <w:t>ddog</w:t>
                </w:r>
                <w:r>
                  <w:rPr>
                    <w:rFonts w:ascii="Gotham Book" w:hAnsi="Gotham Book" w:cs="Gotham Book" w:eastAsia="Gotham Book"/>
                    <w:sz w:val="18"/>
                    <w:szCs w:val="18"/>
                    <w:color w:val="231F20"/>
                    <w:spacing w:val="-2"/>
                    <w:w w:val="100"/>
                  </w:rPr>
                  <w:t>f</w:t>
                </w:r>
                <w:r>
                  <w:rPr>
                    <w:rFonts w:ascii="Gotham Book" w:hAnsi="Gotham Book" w:cs="Gotham Book" w:eastAsia="Gotham Book"/>
                    <w:sz w:val="18"/>
                    <w:szCs w:val="18"/>
                    <w:color w:val="231F20"/>
                    <w:spacing w:val="0"/>
                    <w:w w:val="100"/>
                  </w:rPr>
                  <w:t>en</w:t>
                </w:r>
                <w:r>
                  <w:rPr>
                    <w:rFonts w:ascii="Gotham Book" w:hAnsi="Gotham Book" w:cs="Gotham Book" w:eastAsia="Gotham Book"/>
                    <w:sz w:val="18"/>
                    <w:szCs w:val="18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Gotham Book" w:hAnsi="Gotham Book" w:cs="Gotham Book" w:eastAsia="Gotham Book"/>
                    <w:sz w:val="18"/>
                    <w:szCs w:val="18"/>
                    <w:color w:val="231F20"/>
                    <w:spacing w:val="0"/>
                    <w:w w:val="100"/>
                  </w:rPr>
                  <w:t>hon</w:t>
                </w:r>
                <w:r>
                  <w:rPr>
                    <w:rFonts w:ascii="Gotham Book" w:hAnsi="Gotham Book" w:cs="Gotham Book" w:eastAsia="Gotham Book"/>
                    <w:sz w:val="18"/>
                    <w:szCs w:val="18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Gotham Book" w:hAnsi="Gotham Book" w:cs="Gotham Book" w:eastAsia="Gotham Book"/>
                    <w:sz w:val="18"/>
                    <w:szCs w:val="18"/>
                    <w:color w:val="231F20"/>
                    <w:spacing w:val="0"/>
                    <w:w w:val="100"/>
                  </w:rPr>
                  <w:t>ar</w:t>
                </w:r>
                <w:r>
                  <w:rPr>
                    <w:rFonts w:ascii="Gotham Book" w:hAnsi="Gotham Book" w:cs="Gotham Book" w:eastAsia="Gotham Book"/>
                    <w:sz w:val="18"/>
                    <w:szCs w:val="18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Gotham Book" w:hAnsi="Gotham Book" w:cs="Gotham Book" w:eastAsia="Gotham Book"/>
                    <w:sz w:val="18"/>
                    <w:szCs w:val="18"/>
                    <w:color w:val="231F20"/>
                    <w:spacing w:val="0"/>
                    <w:w w:val="100"/>
                  </w:rPr>
                  <w:t>gael</w:t>
                </w:r>
                <w:r>
                  <w:rPr>
                    <w:rFonts w:ascii="Gotham Book" w:hAnsi="Gotham Book" w:cs="Gotham Book" w:eastAsia="Gotham Book"/>
                    <w:sz w:val="18"/>
                    <w:szCs w:val="18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Gotham Book" w:hAnsi="Gotham Book" w:cs="Gotham Book" w:eastAsia="Gotham Book"/>
                    <w:sz w:val="18"/>
                    <w:szCs w:val="18"/>
                    <w:color w:val="231F20"/>
                    <w:spacing w:val="0"/>
                    <w:w w:val="100"/>
                  </w:rPr>
                  <w:t>yn</w:t>
                </w:r>
                <w:r>
                  <w:rPr>
                    <w:rFonts w:ascii="Gotham Book" w:hAnsi="Gotham Book" w:cs="Gotham Book" w:eastAsia="Gotham Book"/>
                    <w:sz w:val="18"/>
                    <w:szCs w:val="18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Gotham Book" w:hAnsi="Gotham Book" w:cs="Gotham Book" w:eastAsia="Gotham Book"/>
                    <w:sz w:val="18"/>
                    <w:szCs w:val="18"/>
                    <w:color w:val="231F20"/>
                    <w:spacing w:val="0"/>
                    <w:w w:val="100"/>
                  </w:rPr>
                  <w:t>y</w:t>
                </w:r>
                <w:r>
                  <w:rPr>
                    <w:rFonts w:ascii="Gotham Book" w:hAnsi="Gotham Book" w:cs="Gotham Book" w:eastAsia="Gotham Book"/>
                    <w:sz w:val="18"/>
                    <w:szCs w:val="18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Gotham Book" w:hAnsi="Gotham Book" w:cs="Gotham Book" w:eastAsia="Gotham Book"/>
                    <w:sz w:val="18"/>
                    <w:szCs w:val="18"/>
                    <w:color w:val="231F20"/>
                    <w:spacing w:val="-1"/>
                    <w:w w:val="100"/>
                  </w:rPr>
                  <w:t>G</w:t>
                </w:r>
                <w:r>
                  <w:rPr>
                    <w:rFonts w:ascii="Gotham Book" w:hAnsi="Gotham Book" w:cs="Gotham Book" w:eastAsia="Gotham Book"/>
                    <w:sz w:val="18"/>
                    <w:szCs w:val="18"/>
                    <w:color w:val="231F20"/>
                    <w:spacing w:val="0"/>
                    <w:w w:val="100"/>
                  </w:rPr>
                  <w:t>ym</w:t>
                </w:r>
                <w:r>
                  <w:rPr>
                    <w:rFonts w:ascii="Gotham Book" w:hAnsi="Gotham Book" w:cs="Gotham Book" w:eastAsia="Gotham Book"/>
                    <w:sz w:val="18"/>
                    <w:szCs w:val="18"/>
                    <w:color w:val="231F20"/>
                    <w:spacing w:val="-5"/>
                    <w:w w:val="100"/>
                  </w:rPr>
                  <w:t>r</w:t>
                </w:r>
                <w:r>
                  <w:rPr>
                    <w:rFonts w:ascii="Gotham Book" w:hAnsi="Gotham Book" w:cs="Gotham Book" w:eastAsia="Gotham Book"/>
                    <w:sz w:val="18"/>
                    <w:szCs w:val="18"/>
                    <w:color w:val="231F20"/>
                    <w:spacing w:val="0"/>
                    <w:w w:val="100"/>
                  </w:rPr>
                  <w:t>aeg.</w:t>
                </w:r>
                <w:r>
                  <w:rPr>
                    <w:rFonts w:ascii="Gotham Book" w:hAnsi="Gotham Book" w:cs="Gotham Book" w:eastAsia="Gotham Book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36pt;margin-top:781.000244pt;width:523.2760pt;height:.1pt;mso-position-horizontal-relative:page;mso-position-vertical-relative:page;z-index:-881" coordorigin="720,15620" coordsize="10466,2">
          <v:shape style="position:absolute;left:720;top:15620;width:10466;height:2" coordorigin="720,15620" coordsize="10466,0" path="m720,15620l11186,15620e" filled="f" stroked="t" strokeweight="2pt" strokecolor="#231F2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.708698pt;margin-top:793.612793pt;width:144.882607pt;height:16pt;mso-position-horizontal-relative:page;mso-position-vertical-relative:page;z-index:-880" type="#_x0000_t202" filled="f" stroked="f">
          <v:textbox inset="0,0,0,0">
            <w:txbxContent>
              <w:p>
                <w:pPr>
                  <w:spacing w:before="0" w:after="0" w:line="291" w:lineRule="exact"/>
                  <w:ind w:left="20" w:right="-62"/>
                  <w:jc w:val="left"/>
                  <w:rPr>
                    <w:rFonts w:ascii="Gotham Black" w:hAnsi="Gotham Black" w:cs="Gotham Black" w:eastAsia="Gotham Black"/>
                    <w:sz w:val="28"/>
                    <w:szCs w:val="28"/>
                  </w:rPr>
                </w:pPr>
                <w:rPr/>
                <w:r>
                  <w:rPr>
                    <w:rFonts w:ascii="Gotham Black" w:hAnsi="Gotham Black" w:cs="Gotham Black" w:eastAsia="Gotham Black"/>
                    <w:sz w:val="28"/>
                    <w:szCs w:val="28"/>
                    <w:color w:val="D2232A"/>
                    <w:spacing w:val="0"/>
                    <w:w w:val="100"/>
                    <w:b/>
                    <w:bCs/>
                  </w:rPr>
                  <w:t>APPLI</w:t>
                </w:r>
                <w:r>
                  <w:rPr>
                    <w:rFonts w:ascii="Gotham Black" w:hAnsi="Gotham Black" w:cs="Gotham Black" w:eastAsia="Gotham Black"/>
                    <w:sz w:val="28"/>
                    <w:szCs w:val="28"/>
                    <w:color w:val="D2232A"/>
                    <w:spacing w:val="-2"/>
                    <w:w w:val="100"/>
                    <w:b/>
                    <w:bCs/>
                  </w:rPr>
                  <w:t>C</w:t>
                </w:r>
                <w:r>
                  <w:rPr>
                    <w:rFonts w:ascii="Gotham Black" w:hAnsi="Gotham Black" w:cs="Gotham Black" w:eastAsia="Gotham Black"/>
                    <w:sz w:val="28"/>
                    <w:szCs w:val="28"/>
                    <w:color w:val="D2232A"/>
                    <w:spacing w:val="-25"/>
                    <w:w w:val="100"/>
                    <w:b/>
                    <w:bCs/>
                  </w:rPr>
                  <w:t>A</w:t>
                </w:r>
                <w:r>
                  <w:rPr>
                    <w:rFonts w:ascii="Gotham Black" w:hAnsi="Gotham Black" w:cs="Gotham Black" w:eastAsia="Gotham Black"/>
                    <w:sz w:val="28"/>
                    <w:szCs w:val="28"/>
                    <w:color w:val="D2232A"/>
                    <w:spacing w:val="0"/>
                    <w:w w:val="100"/>
                    <w:b/>
                    <w:bCs/>
                  </w:rPr>
                  <w:t>TION</w:t>
                </w:r>
                <w:r>
                  <w:rPr>
                    <w:rFonts w:ascii="Gotham Black" w:hAnsi="Gotham Black" w:cs="Gotham Black" w:eastAsia="Gotham Black"/>
                    <w:sz w:val="28"/>
                    <w:szCs w:val="28"/>
                    <w:color w:val="D2232A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Gotham Black" w:hAnsi="Gotham Black" w:cs="Gotham Black" w:eastAsia="Gotham Black"/>
                    <w:sz w:val="28"/>
                    <w:szCs w:val="28"/>
                    <w:color w:val="D2232A"/>
                    <w:spacing w:val="-20"/>
                    <w:w w:val="100"/>
                    <w:b/>
                    <w:bCs/>
                  </w:rPr>
                  <w:t>P</w:t>
                </w:r>
                <w:r>
                  <w:rPr>
                    <w:rFonts w:ascii="Gotham Black" w:hAnsi="Gotham Black" w:cs="Gotham Black" w:eastAsia="Gotham Black"/>
                    <w:sz w:val="28"/>
                    <w:szCs w:val="28"/>
                    <w:color w:val="D2232A"/>
                    <w:spacing w:val="-13"/>
                    <w:w w:val="100"/>
                    <w:b/>
                    <w:bCs/>
                  </w:rPr>
                  <w:t>A</w:t>
                </w:r>
                <w:r>
                  <w:rPr>
                    <w:rFonts w:ascii="Gotham Black" w:hAnsi="Gotham Black" w:cs="Gotham Black" w:eastAsia="Gotham Black"/>
                    <w:sz w:val="28"/>
                    <w:szCs w:val="28"/>
                    <w:color w:val="D2232A"/>
                    <w:spacing w:val="0"/>
                    <w:w w:val="100"/>
                    <w:b/>
                    <w:bCs/>
                  </w:rPr>
                  <w:t>CK</w:t>
                </w:r>
                <w:r>
                  <w:rPr>
                    <w:rFonts w:ascii="Gotham Black" w:hAnsi="Gotham Black" w:cs="Gotham Black" w:eastAsia="Gotham Black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8.282501pt;margin-top:793.612793pt;width:18.128001pt;height:16pt;mso-position-horizontal-relative:page;mso-position-vertical-relative:page;z-index:-879" type="#_x0000_t202" filled="f" stroked="f">
          <v:textbox inset="0,0,0,0">
            <w:txbxContent>
              <w:p>
                <w:pPr>
                  <w:spacing w:before="0" w:after="0" w:line="291" w:lineRule="exact"/>
                  <w:ind w:left="20" w:right="-62"/>
                  <w:jc w:val="left"/>
                  <w:rPr>
                    <w:rFonts w:ascii="Gotham Black" w:hAnsi="Gotham Black" w:cs="Gotham Black" w:eastAsia="Gotham Black"/>
                    <w:sz w:val="28"/>
                    <w:szCs w:val="28"/>
                  </w:rPr>
                </w:pPr>
                <w:rPr/>
                <w:r>
                  <w:rPr>
                    <w:rFonts w:ascii="Gotham Black" w:hAnsi="Gotham Black" w:cs="Gotham Black" w:eastAsia="Gotham Black"/>
                    <w:sz w:val="28"/>
                    <w:szCs w:val="28"/>
                    <w:color w:val="231F20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Gotham Black" w:hAnsi="Gotham Black" w:cs="Gotham Black" w:eastAsia="Gotham Black"/>
                    <w:sz w:val="28"/>
                    <w:szCs w:val="28"/>
                    <w:color w:val="231F20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Gotham Black" w:hAnsi="Gotham Black" w:cs="Gotham Black" w:eastAsia="Gotham Black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jpg"/><Relationship Id="rId13" Type="http://schemas.openxmlformats.org/officeDocument/2006/relationships/footer" Target="footer1.xml"/><Relationship Id="rId14" Type="http://schemas.openxmlformats.org/officeDocument/2006/relationships/hyperlink" Target="http://www.northwales-pcc.gov.uk/what-our-priorities-are-and-how-we-are-doing" TargetMode="External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footer" Target="footer2.xml"/><Relationship Id="rId18" Type="http://schemas.openxmlformats.org/officeDocument/2006/relationships/hyperlink" Target="http://www.northwales-pcc.gov.uk/" TargetMode="External"/><Relationship Id="rId19" Type="http://schemas.openxmlformats.org/officeDocument/2006/relationships/hyperlink" Target="mailto:yourcommunityyourchoice@northwales.police.uk" TargetMode="External"/><Relationship Id="rId20" Type="http://schemas.openxmlformats.org/officeDocument/2006/relationships/hyperlink" Target="mailto:yourcommunityyourchoice@northwales.police.uk" TargetMode="External"/><Relationship Id="rId21" Type="http://schemas.openxmlformats.org/officeDocument/2006/relationships/hyperlink" Target="http://www.ico.gov.uk/" TargetMode="External"/><Relationship Id="rId22" Type="http://schemas.openxmlformats.org/officeDocument/2006/relationships/footer" Target="footer3.xml"/><Relationship Id="rId23" Type="http://schemas.openxmlformats.org/officeDocument/2006/relationships/image" Target="media/image11.png"/><Relationship Id="rId24" Type="http://schemas.openxmlformats.org/officeDocument/2006/relationships/image" Target="media/image12.png"/><Relationship Id="rId25" Type="http://schemas.openxmlformats.org/officeDocument/2006/relationships/image" Target="media/image1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2022-12-07T14:45:41Z</dcterms:created>
  <dcterms:modified xsi:type="dcterms:W3CDTF">2022-12-07T14:45:41Z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LastSaved">
    <vt:filetime>2022-12-07T00:00:00Z</vt:filetime>
  </property>
</Properties>
</file>